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66B" w:rsidRDefault="000D666B" w:rsidP="000D666B"/>
    <w:p w:rsidR="000D666B" w:rsidRDefault="000D666B" w:rsidP="000D666B">
      <w:pPr>
        <w:rPr>
          <w:rFonts w:ascii="Browallia New" w:hAnsi="Browallia New" w:cs="Browallia New"/>
          <w:b/>
          <w:color w:val="001320"/>
          <w:sz w:val="36"/>
          <w:szCs w:val="36"/>
        </w:rPr>
      </w:pPr>
    </w:p>
    <w:p w:rsidR="000D666B" w:rsidRPr="00501510" w:rsidRDefault="000D666B" w:rsidP="000D666B">
      <w:pPr>
        <w:jc w:val="center"/>
        <w:rPr>
          <w:rFonts w:asciiTheme="minorHAnsi" w:hAnsiTheme="minorHAnsi" w:cstheme="minorHAnsi"/>
          <w:b/>
          <w:color w:val="001320"/>
          <w:sz w:val="32"/>
          <w:szCs w:val="32"/>
          <w:u w:val="single"/>
        </w:rPr>
      </w:pPr>
      <w:r w:rsidRPr="00501510">
        <w:rPr>
          <w:rFonts w:asciiTheme="minorHAnsi" w:hAnsiTheme="minorHAnsi" w:cstheme="minorHAnsi"/>
          <w:b/>
          <w:color w:val="001320"/>
          <w:sz w:val="32"/>
          <w:szCs w:val="32"/>
          <w:u w:val="single"/>
        </w:rPr>
        <w:t>Intervention (including SEN and Gifted and talented) Policy</w:t>
      </w:r>
    </w:p>
    <w:p w:rsidR="000D666B" w:rsidRPr="00501510" w:rsidRDefault="000D666B" w:rsidP="000D666B">
      <w:pPr>
        <w:rPr>
          <w:rFonts w:asciiTheme="minorHAnsi" w:hAnsiTheme="minorHAnsi" w:cstheme="minorHAnsi"/>
          <w:b/>
          <w:color w:val="001320"/>
        </w:rPr>
      </w:pPr>
      <w:bookmarkStart w:id="0" w:name="_GoBack"/>
      <w:bookmarkEnd w:id="0"/>
      <w:r w:rsidRPr="005A21C6">
        <w:rPr>
          <w:rFonts w:ascii="Browallia New" w:hAnsi="Browallia New" w:cs="Browallia New"/>
          <w:b/>
          <w:color w:val="001320"/>
        </w:rPr>
        <w:t>"</w:t>
      </w:r>
      <w:r w:rsidRPr="00501510">
        <w:rPr>
          <w:rFonts w:asciiTheme="minorHAnsi" w:hAnsiTheme="minorHAnsi" w:cstheme="minorHAnsi"/>
          <w:b/>
          <w:color w:val="001320"/>
        </w:rPr>
        <w:t>In everything, therefore, treat people the same way you want them to treat you, for this is the Law and the Prophets.’’ Mathew 7:12</w:t>
      </w:r>
    </w:p>
    <w:p w:rsidR="000D666B" w:rsidRPr="00501510" w:rsidRDefault="000D666B" w:rsidP="000D666B">
      <w:pPr>
        <w:rPr>
          <w:rFonts w:asciiTheme="minorHAnsi" w:hAnsiTheme="minorHAnsi" w:cstheme="minorHAnsi"/>
        </w:rPr>
      </w:pPr>
      <w:r w:rsidRPr="00501510">
        <w:rPr>
          <w:rFonts w:asciiTheme="minorHAnsi" w:hAnsiTheme="minorHAnsi" w:cstheme="minorHAnsi"/>
        </w:rPr>
        <w:t>This policy has at its core, the above quotation and reflects the need for fairness and forgiveness.</w:t>
      </w:r>
    </w:p>
    <w:p w:rsidR="000D666B" w:rsidRPr="00501510" w:rsidRDefault="000D666B" w:rsidP="000D666B">
      <w:pPr>
        <w:rPr>
          <w:rFonts w:asciiTheme="minorHAnsi" w:hAnsiTheme="minorHAnsi" w:cstheme="minorHAnsi"/>
          <w:b/>
          <w:u w:val="single"/>
        </w:rPr>
      </w:pPr>
      <w:r w:rsidRPr="00501510">
        <w:rPr>
          <w:rFonts w:asciiTheme="minorHAnsi" w:hAnsiTheme="minorHAnsi" w:cstheme="minorHAnsi"/>
          <w:b/>
          <w:u w:val="single"/>
        </w:rPr>
        <w:t>Introduction</w:t>
      </w:r>
    </w:p>
    <w:p w:rsidR="000D666B" w:rsidRPr="00501510" w:rsidRDefault="000D666B" w:rsidP="000D666B">
      <w:pPr>
        <w:rPr>
          <w:rFonts w:asciiTheme="minorHAnsi" w:hAnsiTheme="minorHAnsi" w:cstheme="minorHAnsi"/>
        </w:rPr>
      </w:pPr>
      <w:r w:rsidRPr="00501510">
        <w:rPr>
          <w:rFonts w:asciiTheme="minorHAnsi" w:hAnsiTheme="minorHAnsi" w:cstheme="minorHAnsi"/>
        </w:rPr>
        <w:t xml:space="preserve">This policy is written to help parents whose child might need support above and beyond what normally happens in the classroom. We use the word ‘intervention’ a great deal at this school. It can seem petty to play around with language but when we are talking about children and their needs, it matters. Children have one chance. Every child is different, therefore the phrase ‘special educational needs’ can be misleading. At Keevil we use the word ‘intervention’ a lot. We intervene when a child appears to be struggling in an area of work, or indeed, if they are doing so well that they would benefit from extra challenge. As stated in out Statement of Intent parents are central to all we do and this policy is there to help them. </w:t>
      </w:r>
    </w:p>
    <w:p w:rsidR="000D666B" w:rsidRPr="00501510" w:rsidRDefault="000D666B" w:rsidP="000D666B">
      <w:pPr>
        <w:rPr>
          <w:rFonts w:asciiTheme="minorHAnsi" w:hAnsiTheme="minorHAnsi" w:cstheme="minorHAnsi"/>
        </w:rPr>
      </w:pPr>
    </w:p>
    <w:p w:rsidR="000D666B" w:rsidRPr="00501510" w:rsidRDefault="000D666B" w:rsidP="000D666B">
      <w:pPr>
        <w:rPr>
          <w:rFonts w:asciiTheme="minorHAnsi" w:hAnsiTheme="minorHAnsi" w:cstheme="minorHAnsi"/>
          <w:b/>
          <w:u w:val="single"/>
        </w:rPr>
      </w:pPr>
      <w:r w:rsidRPr="00501510">
        <w:rPr>
          <w:rFonts w:asciiTheme="minorHAnsi" w:hAnsiTheme="minorHAnsi" w:cstheme="minorHAnsi"/>
          <w:b/>
          <w:u w:val="single"/>
        </w:rPr>
        <w:t>Who is in charge of this area?</w:t>
      </w:r>
    </w:p>
    <w:p w:rsidR="000D666B" w:rsidRPr="00501510" w:rsidRDefault="000D666B" w:rsidP="000D666B">
      <w:pPr>
        <w:rPr>
          <w:rFonts w:asciiTheme="minorHAnsi" w:hAnsiTheme="minorHAnsi" w:cstheme="minorHAnsi"/>
          <w:b/>
        </w:rPr>
      </w:pPr>
      <w:r w:rsidRPr="00501510">
        <w:rPr>
          <w:rFonts w:asciiTheme="minorHAnsi" w:hAnsiTheme="minorHAnsi" w:cstheme="minorHAnsi"/>
        </w:rPr>
        <w:t xml:space="preserve">One of the things that defines us as a school is how seriously we take the fact that children might need more support, or more challenge. We have created a special role to ensure we do this. The title of this role is ‘Intervention Coordinator’. Maria O Brien is the teacher who undertakes this. In the jargon that surrounds special educational needs she is known as the </w:t>
      </w:r>
      <w:r w:rsidRPr="00501510">
        <w:rPr>
          <w:rFonts w:asciiTheme="minorHAnsi" w:hAnsiTheme="minorHAnsi" w:cstheme="minorHAnsi"/>
          <w:b/>
        </w:rPr>
        <w:t xml:space="preserve">‘Responsible Person’. </w:t>
      </w:r>
      <w:r w:rsidRPr="00501510">
        <w:rPr>
          <w:rFonts w:asciiTheme="minorHAnsi" w:hAnsiTheme="minorHAnsi" w:cstheme="minorHAnsi"/>
        </w:rPr>
        <w:t>You may also have heard of the term ‘</w:t>
      </w:r>
      <w:proofErr w:type="spellStart"/>
      <w:r w:rsidRPr="00501510">
        <w:rPr>
          <w:rFonts w:asciiTheme="minorHAnsi" w:hAnsiTheme="minorHAnsi" w:cstheme="minorHAnsi"/>
        </w:rPr>
        <w:t>SENCo</w:t>
      </w:r>
      <w:proofErr w:type="spellEnd"/>
      <w:r w:rsidRPr="00501510">
        <w:rPr>
          <w:rFonts w:asciiTheme="minorHAnsi" w:hAnsiTheme="minorHAnsi" w:cstheme="minorHAnsi"/>
        </w:rPr>
        <w:t>’; this means Special Educational Needs Coordinator. We give the role a different name because we take it so seriously.</w:t>
      </w:r>
    </w:p>
    <w:p w:rsidR="000D666B" w:rsidRPr="00501510" w:rsidRDefault="000D666B" w:rsidP="000D666B">
      <w:pPr>
        <w:rPr>
          <w:rFonts w:asciiTheme="minorHAnsi" w:hAnsiTheme="minorHAnsi" w:cstheme="minorHAnsi"/>
          <w:b/>
          <w:u w:val="single"/>
        </w:rPr>
      </w:pPr>
    </w:p>
    <w:p w:rsidR="000D666B" w:rsidRPr="00501510" w:rsidRDefault="000D666B" w:rsidP="000D666B">
      <w:pPr>
        <w:rPr>
          <w:rFonts w:asciiTheme="minorHAnsi" w:hAnsiTheme="minorHAnsi" w:cstheme="minorHAnsi"/>
          <w:b/>
          <w:u w:val="single"/>
        </w:rPr>
      </w:pPr>
      <w:r w:rsidRPr="00501510">
        <w:rPr>
          <w:rFonts w:asciiTheme="minorHAnsi" w:hAnsiTheme="minorHAnsi" w:cstheme="minorHAnsi"/>
          <w:b/>
          <w:u w:val="single"/>
        </w:rPr>
        <w:t>Why and when we intervene</w:t>
      </w:r>
    </w:p>
    <w:p w:rsidR="000D666B" w:rsidRPr="00501510" w:rsidRDefault="000D666B" w:rsidP="000D666B">
      <w:pPr>
        <w:rPr>
          <w:rFonts w:asciiTheme="minorHAnsi" w:hAnsiTheme="minorHAnsi" w:cstheme="minorHAnsi"/>
        </w:rPr>
      </w:pPr>
      <w:r w:rsidRPr="00501510">
        <w:rPr>
          <w:rFonts w:asciiTheme="minorHAnsi" w:hAnsiTheme="minorHAnsi" w:cstheme="minorHAnsi"/>
        </w:rPr>
        <w:t xml:space="preserve">We believe strongly in intervening early if a child is showing signs of struggling or a particular need. Below we go in to detail about how we identify those children in Years 1 to 6. </w:t>
      </w:r>
    </w:p>
    <w:p w:rsidR="000D666B" w:rsidRPr="00501510" w:rsidRDefault="000D666B" w:rsidP="000D666B">
      <w:pPr>
        <w:rPr>
          <w:rFonts w:asciiTheme="minorHAnsi" w:hAnsiTheme="minorHAnsi" w:cstheme="minorHAnsi"/>
        </w:rPr>
      </w:pPr>
    </w:p>
    <w:p w:rsidR="000D666B" w:rsidRPr="00501510" w:rsidRDefault="000D666B" w:rsidP="000D666B">
      <w:pPr>
        <w:rPr>
          <w:rFonts w:asciiTheme="minorHAnsi" w:hAnsiTheme="minorHAnsi" w:cstheme="minorHAnsi"/>
        </w:rPr>
      </w:pPr>
      <w:r w:rsidRPr="00501510">
        <w:rPr>
          <w:rFonts w:asciiTheme="minorHAnsi" w:hAnsiTheme="minorHAnsi" w:cstheme="minorHAnsi"/>
        </w:rPr>
        <w:t xml:space="preserve">In Reception, for example, Mrs O Brien works closely with the class teachers to identify additional needs as soon as possible. To this end, depending on each individual, we may work with that child in reception, even though they are still at an early stage of development. </w:t>
      </w:r>
    </w:p>
    <w:p w:rsidR="000D666B" w:rsidRPr="00501510" w:rsidRDefault="000D666B" w:rsidP="000D666B">
      <w:pPr>
        <w:rPr>
          <w:rFonts w:asciiTheme="minorHAnsi" w:hAnsiTheme="minorHAnsi" w:cstheme="minorHAnsi"/>
        </w:rPr>
      </w:pPr>
    </w:p>
    <w:p w:rsidR="000D666B" w:rsidRPr="00501510" w:rsidRDefault="000D666B" w:rsidP="000D666B">
      <w:pPr>
        <w:rPr>
          <w:rFonts w:asciiTheme="minorHAnsi" w:hAnsiTheme="minorHAnsi" w:cstheme="minorHAnsi"/>
        </w:rPr>
      </w:pPr>
      <w:r w:rsidRPr="00501510">
        <w:rPr>
          <w:rFonts w:asciiTheme="minorHAnsi" w:hAnsiTheme="minorHAnsi" w:cstheme="minorHAnsi"/>
        </w:rPr>
        <w:t xml:space="preserve">Our aim, as much as possible, is to have identified any need by the end of Year 2 (When a child is 6 to 7 years old) and either to have found ways for the child to overcome, or put in place methods of support that means they can be strong learners. </w:t>
      </w:r>
    </w:p>
    <w:p w:rsidR="000D666B" w:rsidRPr="00501510" w:rsidRDefault="000D666B" w:rsidP="000D666B">
      <w:pPr>
        <w:rPr>
          <w:rFonts w:asciiTheme="minorHAnsi" w:hAnsiTheme="minorHAnsi" w:cstheme="minorHAnsi"/>
        </w:rPr>
      </w:pPr>
    </w:p>
    <w:p w:rsidR="000D666B" w:rsidRPr="00501510" w:rsidRDefault="000D666B" w:rsidP="000D666B">
      <w:pPr>
        <w:rPr>
          <w:rFonts w:asciiTheme="minorHAnsi" w:hAnsiTheme="minorHAnsi" w:cstheme="minorHAnsi"/>
          <w:b/>
          <w:u w:val="single"/>
        </w:rPr>
      </w:pPr>
      <w:r w:rsidRPr="00501510">
        <w:rPr>
          <w:rFonts w:asciiTheme="minorHAnsi" w:hAnsiTheme="minorHAnsi" w:cstheme="minorHAnsi"/>
          <w:b/>
          <w:u w:val="single"/>
        </w:rPr>
        <w:t xml:space="preserve">How we check whether children need support. </w:t>
      </w:r>
    </w:p>
    <w:p w:rsidR="000D666B" w:rsidRPr="00501510" w:rsidRDefault="000D666B" w:rsidP="000D666B">
      <w:pPr>
        <w:rPr>
          <w:rFonts w:asciiTheme="minorHAnsi" w:hAnsiTheme="minorHAnsi" w:cstheme="minorHAnsi"/>
        </w:rPr>
      </w:pPr>
      <w:r w:rsidRPr="00501510">
        <w:rPr>
          <w:rFonts w:asciiTheme="minorHAnsi" w:hAnsiTheme="minorHAnsi" w:cstheme="minorHAnsi"/>
        </w:rPr>
        <w:t>Every half term each Teacher will meet Mrs. O Brien to discuss any child who is falling behind or is doing very well in a subject. From this Mrs. O Brien, after talking to the</w:t>
      </w:r>
      <w:r w:rsidR="00351CE2" w:rsidRPr="00501510">
        <w:rPr>
          <w:rFonts w:asciiTheme="minorHAnsi" w:hAnsiTheme="minorHAnsi" w:cstheme="minorHAnsi"/>
        </w:rPr>
        <w:t xml:space="preserve"> </w:t>
      </w:r>
      <w:r w:rsidRPr="00501510">
        <w:rPr>
          <w:rFonts w:asciiTheme="minorHAnsi" w:hAnsiTheme="minorHAnsi" w:cstheme="minorHAnsi"/>
        </w:rPr>
        <w:t xml:space="preserve">Class Teacher, will decide on any further action. Below is a chart that shows what happens if a child is struggling in a certain area. </w:t>
      </w:r>
      <w:r w:rsidR="00C82460" w:rsidRPr="00501510">
        <w:rPr>
          <w:rFonts w:asciiTheme="minorHAnsi" w:hAnsiTheme="minorHAnsi" w:cstheme="minorHAnsi"/>
        </w:rPr>
        <w:t xml:space="preserve">Below </w:t>
      </w:r>
      <w:r w:rsidRPr="00501510">
        <w:rPr>
          <w:rFonts w:asciiTheme="minorHAnsi" w:hAnsiTheme="minorHAnsi" w:cstheme="minorHAnsi"/>
        </w:rPr>
        <w:t>the chart is a ‘jargon buster’ At the point that a decision is made to start a process of intervention a conversation is had with parents  and this is only the start of what will be an ongoing conversation.</w:t>
      </w:r>
    </w:p>
    <w:p w:rsidR="00750B64" w:rsidRDefault="00750B64" w:rsidP="000D666B">
      <w:pPr>
        <w:rPr>
          <w:rFonts w:ascii="Browallia New" w:hAnsi="Browallia New" w:cs="Browallia New"/>
        </w:rPr>
      </w:pPr>
    </w:p>
    <w:p w:rsidR="000D666B" w:rsidRDefault="000D666B" w:rsidP="000D666B">
      <w:pPr>
        <w:rPr>
          <w:rFonts w:ascii="Browallia New" w:hAnsi="Browallia New" w:cs="Browallia New"/>
        </w:rPr>
      </w:pPr>
    </w:p>
    <w:p w:rsidR="00351CE2" w:rsidRDefault="00351CE2" w:rsidP="000D666B">
      <w:pPr>
        <w:rPr>
          <w:rFonts w:ascii="Browallia New" w:hAnsi="Browallia New" w:cs="Browallia New"/>
        </w:rPr>
      </w:pPr>
    </w:p>
    <w:p w:rsidR="00351CE2" w:rsidRDefault="00351CE2" w:rsidP="000D666B">
      <w:pPr>
        <w:rPr>
          <w:rFonts w:ascii="Browallia New" w:hAnsi="Browallia New" w:cs="Browallia New"/>
        </w:rPr>
      </w:pPr>
    </w:p>
    <w:p w:rsidR="00C82460" w:rsidRDefault="00C82460" w:rsidP="000D666B">
      <w:pPr>
        <w:rPr>
          <w:rFonts w:ascii="Browallia New" w:hAnsi="Browallia New" w:cs="Browallia New"/>
          <w:b/>
          <w:u w:val="single"/>
        </w:rPr>
      </w:pPr>
    </w:p>
    <w:p w:rsidR="00C82460" w:rsidRDefault="00C82460" w:rsidP="000D666B">
      <w:pPr>
        <w:rPr>
          <w:rFonts w:ascii="Browallia New" w:hAnsi="Browallia New" w:cs="Browallia New"/>
          <w:b/>
          <w:u w:val="single"/>
        </w:rPr>
      </w:pPr>
    </w:p>
    <w:p w:rsidR="00C82460" w:rsidRDefault="00C82460" w:rsidP="000D666B">
      <w:pPr>
        <w:rPr>
          <w:rFonts w:ascii="Browallia New" w:hAnsi="Browallia New" w:cs="Browallia New"/>
          <w:b/>
          <w:u w:val="single"/>
        </w:rPr>
      </w:pPr>
    </w:p>
    <w:p w:rsidR="00C82460" w:rsidRDefault="00C82460" w:rsidP="000D666B">
      <w:pPr>
        <w:rPr>
          <w:rFonts w:ascii="Browallia New" w:hAnsi="Browallia New" w:cs="Browallia New"/>
          <w:b/>
          <w:u w:val="single"/>
        </w:rPr>
      </w:pPr>
    </w:p>
    <w:p w:rsidR="00C82460" w:rsidRDefault="00C82460" w:rsidP="000D666B">
      <w:pPr>
        <w:rPr>
          <w:rFonts w:ascii="Browallia New" w:hAnsi="Browallia New" w:cs="Browallia New"/>
          <w:b/>
          <w:u w:val="single"/>
        </w:rPr>
      </w:pPr>
    </w:p>
    <w:p w:rsidR="00C82460" w:rsidRDefault="00C82460" w:rsidP="000D666B">
      <w:pPr>
        <w:rPr>
          <w:rFonts w:ascii="Browallia New" w:hAnsi="Browallia New" w:cs="Browallia New"/>
          <w:b/>
          <w:u w:val="single"/>
        </w:rPr>
      </w:pPr>
    </w:p>
    <w:p w:rsidR="00C82460" w:rsidRDefault="00C82460" w:rsidP="000D666B">
      <w:pPr>
        <w:rPr>
          <w:rFonts w:ascii="Browallia New" w:hAnsi="Browallia New" w:cs="Browallia New"/>
          <w:b/>
          <w:u w:val="single"/>
        </w:rPr>
      </w:pPr>
    </w:p>
    <w:p w:rsidR="00C82460" w:rsidRDefault="00C82460" w:rsidP="000D666B">
      <w:pPr>
        <w:rPr>
          <w:rFonts w:ascii="Browallia New" w:hAnsi="Browallia New" w:cs="Browallia New"/>
          <w:b/>
          <w:u w:val="single"/>
        </w:rPr>
      </w:pPr>
    </w:p>
    <w:p w:rsidR="00C82460" w:rsidRDefault="00C846F3" w:rsidP="000D666B">
      <w:pPr>
        <w:rPr>
          <w:rFonts w:ascii="Browallia New" w:hAnsi="Browallia New" w:cs="Browallia New"/>
          <w:b/>
          <w:u w:val="single"/>
        </w:rPr>
      </w:pPr>
      <w:r>
        <w:rPr>
          <w:noProof/>
        </w:rPr>
        <mc:AlternateContent>
          <mc:Choice Requires="wps">
            <w:drawing>
              <wp:anchor distT="0" distB="0" distL="114300" distR="114300" simplePos="0" relativeHeight="251658240" behindDoc="0" locked="0" layoutInCell="1" allowOverlap="1" wp14:anchorId="0310BBE2" wp14:editId="34047E2E">
                <wp:simplePos x="0" y="0"/>
                <wp:positionH relativeFrom="column">
                  <wp:posOffset>2492375</wp:posOffset>
                </wp:positionH>
                <wp:positionV relativeFrom="paragraph">
                  <wp:posOffset>144780</wp:posOffset>
                </wp:positionV>
                <wp:extent cx="577850" cy="290195"/>
                <wp:effectExtent l="19050" t="19050" r="12700" b="33655"/>
                <wp:wrapNone/>
                <wp:docPr id="62"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 cy="290195"/>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shapetype w14:anchorId="32332B7D" id="_x0000_t110" coordsize="21600,21600" o:spt="110" path="m10800,l,10800,10800,21600,21600,10800xe">
                <v:stroke joinstyle="miter"/>
                <v:path gradientshapeok="t" o:connecttype="rect" textboxrect="5400,5400,16200,16200"/>
              </v:shapetype>
              <v:shape id="AutoShape 29" o:spid="_x0000_s1026" type="#_x0000_t110" style="position:absolute;margin-left:196.25pt;margin-top:11.4pt;width:45.5pt;height:22.8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"/>
            </w:pict>
          </mc:Fallback>
        </mc:AlternateContent>
      </w:r>
    </w:p>
    <w:p w:rsidR="00C82460" w:rsidRDefault="00C82460" w:rsidP="000D666B">
      <w:pPr>
        <w:rPr>
          <w:rFonts w:ascii="Browallia New" w:hAnsi="Browallia New" w:cs="Browallia New"/>
          <w:b/>
          <w:u w:val="single"/>
        </w:rPr>
      </w:pPr>
    </w:p>
    <w:p w:rsidR="00C82460" w:rsidRDefault="00C82460" w:rsidP="000D666B">
      <w:pPr>
        <w:rPr>
          <w:rFonts w:ascii="Browallia New" w:hAnsi="Browallia New" w:cs="Browallia New"/>
          <w:b/>
          <w:u w:val="single"/>
        </w:rPr>
      </w:pPr>
    </w:p>
    <w:p w:rsidR="00C82460" w:rsidRDefault="00C82460" w:rsidP="000D666B">
      <w:pPr>
        <w:rPr>
          <w:rFonts w:ascii="Browallia New" w:hAnsi="Browallia New" w:cs="Browallia New"/>
          <w:b/>
          <w:u w:val="single"/>
        </w:rPr>
      </w:pPr>
    </w:p>
    <w:p w:rsidR="00C82460" w:rsidRDefault="00C82460" w:rsidP="000D666B">
      <w:pPr>
        <w:rPr>
          <w:rFonts w:ascii="Browallia New" w:hAnsi="Browallia New" w:cs="Browallia New"/>
          <w:b/>
          <w:u w:val="single"/>
        </w:rPr>
      </w:pPr>
    </w:p>
    <w:p w:rsidR="00C82460" w:rsidRDefault="00C82460" w:rsidP="000D666B">
      <w:pPr>
        <w:rPr>
          <w:rFonts w:ascii="Browallia New" w:hAnsi="Browallia New" w:cs="Browallia New"/>
          <w:b/>
          <w:u w:val="single"/>
        </w:rPr>
      </w:pPr>
    </w:p>
    <w:p w:rsidR="00C82460" w:rsidRDefault="00C82460" w:rsidP="000D666B">
      <w:pPr>
        <w:rPr>
          <w:rFonts w:ascii="Browallia New" w:hAnsi="Browallia New" w:cs="Browallia New"/>
          <w:b/>
          <w:u w:val="single"/>
        </w:rPr>
      </w:pPr>
    </w:p>
    <w:p w:rsidR="00C82460" w:rsidRDefault="00C82460" w:rsidP="000D666B">
      <w:pPr>
        <w:rPr>
          <w:rFonts w:ascii="Browallia New" w:hAnsi="Browallia New" w:cs="Browallia New"/>
          <w:b/>
          <w:u w:val="single"/>
        </w:rPr>
      </w:pPr>
    </w:p>
    <w:p w:rsidR="00C82460" w:rsidRDefault="00C82460" w:rsidP="000D666B">
      <w:pPr>
        <w:rPr>
          <w:rFonts w:ascii="Browallia New" w:hAnsi="Browallia New" w:cs="Browallia New"/>
          <w:b/>
          <w:u w:val="single"/>
        </w:rPr>
      </w:pPr>
    </w:p>
    <w:p w:rsidR="00C82460" w:rsidRDefault="00C82460" w:rsidP="000D666B">
      <w:pPr>
        <w:rPr>
          <w:rFonts w:ascii="Browallia New" w:hAnsi="Browallia New" w:cs="Browallia New"/>
          <w:b/>
          <w:u w:val="single"/>
        </w:rPr>
      </w:pPr>
    </w:p>
    <w:p w:rsidR="00C82460" w:rsidRDefault="00C82460" w:rsidP="000D666B">
      <w:pPr>
        <w:rPr>
          <w:rFonts w:ascii="Browallia New" w:hAnsi="Browallia New" w:cs="Browallia New"/>
          <w:b/>
          <w:u w:val="single"/>
        </w:rPr>
      </w:pPr>
    </w:p>
    <w:p w:rsidR="00C82460" w:rsidRDefault="00C82460" w:rsidP="000D666B">
      <w:pPr>
        <w:rPr>
          <w:rFonts w:ascii="Browallia New" w:hAnsi="Browallia New" w:cs="Browallia New"/>
          <w:b/>
          <w:u w:val="single"/>
        </w:rPr>
      </w:pPr>
    </w:p>
    <w:p w:rsidR="00C82460" w:rsidRDefault="00C82460" w:rsidP="000D666B">
      <w:pPr>
        <w:rPr>
          <w:rFonts w:ascii="Browallia New" w:hAnsi="Browallia New" w:cs="Browallia New"/>
          <w:b/>
          <w:u w:val="single"/>
        </w:rPr>
      </w:pPr>
    </w:p>
    <w:p w:rsidR="00C82460" w:rsidRDefault="00C82460" w:rsidP="000D666B">
      <w:pPr>
        <w:rPr>
          <w:rFonts w:ascii="Browallia New" w:hAnsi="Browallia New" w:cs="Browallia New"/>
          <w:b/>
          <w:u w:val="single"/>
        </w:rPr>
      </w:pPr>
    </w:p>
    <w:p w:rsidR="00C82460" w:rsidRDefault="00C82460" w:rsidP="000D666B">
      <w:pPr>
        <w:rPr>
          <w:rFonts w:ascii="Browallia New" w:hAnsi="Browallia New" w:cs="Browallia New"/>
          <w:b/>
          <w:u w:val="single"/>
        </w:rPr>
      </w:pPr>
    </w:p>
    <w:p w:rsidR="00C82460" w:rsidRDefault="00C82460" w:rsidP="000D666B">
      <w:pPr>
        <w:rPr>
          <w:rFonts w:ascii="Browallia New" w:hAnsi="Browallia New" w:cs="Browallia New"/>
          <w:b/>
          <w:u w:val="single"/>
        </w:rPr>
      </w:pPr>
    </w:p>
    <w:p w:rsidR="00C82460" w:rsidRDefault="00C846F3" w:rsidP="000D666B">
      <w:pPr>
        <w:rPr>
          <w:rFonts w:ascii="Browallia New" w:hAnsi="Browallia New" w:cs="Browallia New"/>
          <w:b/>
          <w:u w:val="single"/>
        </w:rPr>
      </w:pPr>
      <w:r>
        <w:rPr>
          <w:rFonts w:ascii="Browallia New" w:hAnsi="Browallia New" w:cs="Browallia New"/>
          <w:b/>
          <w:noProof/>
          <w:u w:val="single"/>
        </w:rPr>
        <w:drawing>
          <wp:anchor distT="0" distB="0" distL="114300" distR="114300" simplePos="0" relativeHeight="251664384" behindDoc="0" locked="0" layoutInCell="1" allowOverlap="1">
            <wp:simplePos x="0" y="0"/>
            <wp:positionH relativeFrom="column">
              <wp:posOffset>2444115</wp:posOffset>
            </wp:positionH>
            <wp:positionV relativeFrom="paragraph">
              <wp:posOffset>45720</wp:posOffset>
            </wp:positionV>
            <wp:extent cx="609600" cy="316865"/>
            <wp:effectExtent l="0" t="0" r="0" b="6985"/>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316865"/>
                    </a:xfrm>
                    <a:prstGeom prst="rect">
                      <a:avLst/>
                    </a:prstGeom>
                    <a:noFill/>
                  </pic:spPr>
                </pic:pic>
              </a:graphicData>
            </a:graphic>
            <wp14:sizeRelH relativeFrom="page">
              <wp14:pctWidth>0</wp14:pctWidth>
            </wp14:sizeRelH>
            <wp14:sizeRelV relativeFrom="page">
              <wp14:pctHeight>0</wp14:pctHeight>
            </wp14:sizeRelV>
          </wp:anchor>
        </w:drawing>
      </w:r>
    </w:p>
    <w:p w:rsidR="00C82460" w:rsidRDefault="00501510" w:rsidP="000D666B">
      <w:pPr>
        <w:rPr>
          <w:rFonts w:ascii="Browallia New" w:hAnsi="Browallia New" w:cs="Browallia New"/>
          <w:b/>
          <w:u w:val="single"/>
        </w:rPr>
      </w:pPr>
      <w:r>
        <w:rPr>
          <w:noProof/>
        </w:rPr>
        <mc:AlternateContent>
          <mc:Choice Requires="wps">
            <w:drawing>
              <wp:anchor distT="0" distB="0" distL="114300" distR="114300" simplePos="0" relativeHeight="251661312" behindDoc="0" locked="0" layoutInCell="1" allowOverlap="1" wp14:anchorId="2B698394" wp14:editId="09E99F95">
                <wp:simplePos x="0" y="0"/>
                <wp:positionH relativeFrom="column">
                  <wp:posOffset>3319145</wp:posOffset>
                </wp:positionH>
                <wp:positionV relativeFrom="paragraph">
                  <wp:posOffset>3175</wp:posOffset>
                </wp:positionV>
                <wp:extent cx="409575" cy="341290"/>
                <wp:effectExtent l="0" t="0" r="28575" b="20955"/>
                <wp:wrapNone/>
                <wp:docPr id="63"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41290"/>
                        </a:xfrm>
                        <a:prstGeom prst="flowChartTerminator">
                          <a:avLst/>
                        </a:prstGeom>
                        <a:solidFill>
                          <a:srgbClr val="FFFFFF"/>
                        </a:solidFill>
                        <a:ln w="9525">
                          <a:solidFill>
                            <a:schemeClr val="bg1"/>
                          </a:solidFill>
                          <a:miter lim="800000"/>
                          <a:headEnd/>
                          <a:tailEnd/>
                        </a:ln>
                      </wps:spPr>
                      <wps:txbx>
                        <w:txbxContent>
                          <w:p w:rsidR="00C82460" w:rsidRPr="00EA7876" w:rsidRDefault="00C82460" w:rsidP="00C82460">
                            <w:pPr>
                              <w:jc w:val="center"/>
                              <w:rPr>
                                <w:sz w:val="18"/>
                                <w:szCs w:val="18"/>
                              </w:rPr>
                            </w:pPr>
                            <w:r>
                              <w:rPr>
                                <w:sz w:val="18"/>
                                <w:szCs w:val="18"/>
                              </w:rPr>
                              <w:t>Yes</w:t>
                            </w:r>
                          </w:p>
                        </w:txbxContent>
                      </wps:txbx>
                      <wps:bodyPr rot="0" vert="horz" wrap="square" lIns="36000" tIns="36000" rIns="36000" bIns="36000" anchor="ctr" anchorCtr="0" upright="1">
                        <a:noAutofit/>
                      </wps:bodyPr>
                    </wps:wsp>
                  </a:graphicData>
                </a:graphic>
                <wp14:sizeRelV relativeFrom="margin">
                  <wp14:pctHeight>0</wp14:pctHeight>
                </wp14:sizeRelV>
              </wp:anchor>
            </w:drawing>
          </mc:Choice>
          <mc:Fallback>
            <w:pict>
              <v:shapetype w14:anchorId="2B698394" id="_x0000_t116" coordsize="21600,21600" o:spt="116" path="m3475,qx,10800,3475,21600l18125,21600qx21600,10800,18125,xe">
                <v:stroke joinstyle="miter"/>
                <v:path gradientshapeok="t" o:connecttype="rect" textboxrect="1018,3163,20582,18437"/>
              </v:shapetype>
              <v:shape id="AutoShape 23" o:spid="_x0000_s1026" type="#_x0000_t116" style="position:absolute;margin-left:261.35pt;margin-top:.25pt;width:32.25pt;height:26.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" strokecolor="white [3212]">
                <v:textbox inset="1mm,1mm,1mm,1mm">
                  <w:txbxContent>
                    <w:p w:rsidR="00C82460" w:rsidRPr="00EA7876" w:rsidRDefault="00C82460" w:rsidP="00C82460">
                      <w:pPr>
                        <w:jc w:val="center"/>
                        <w:rPr>
                          <w:sz w:val="18"/>
                          <w:szCs w:val="18"/>
                        </w:rPr>
                      </w:pPr>
                      <w:r>
                        <w:rPr>
                          <w:sz w:val="18"/>
                          <w:szCs w:val="18"/>
                        </w:rPr>
                        <w:t>Yes</w:t>
                      </w:r>
                    </w:p>
                  </w:txbxContent>
                </v:textbox>
              </v:shape>
            </w:pict>
          </mc:Fallback>
        </mc:AlternateContent>
      </w:r>
    </w:p>
    <w:p w:rsidR="00C82460" w:rsidRDefault="00C82460" w:rsidP="000D666B">
      <w:pPr>
        <w:rPr>
          <w:rFonts w:ascii="Browallia New" w:hAnsi="Browallia New" w:cs="Browallia New"/>
          <w:b/>
          <w:u w:val="single"/>
        </w:rPr>
      </w:pPr>
    </w:p>
    <w:p w:rsidR="00C82460" w:rsidRDefault="00C82460" w:rsidP="000D666B">
      <w:pPr>
        <w:rPr>
          <w:rFonts w:ascii="Browallia New" w:hAnsi="Browallia New" w:cs="Browallia New"/>
          <w:b/>
          <w:u w:val="single"/>
        </w:rPr>
      </w:pPr>
    </w:p>
    <w:p w:rsidR="00C82460" w:rsidRDefault="00C82460" w:rsidP="000D666B">
      <w:pPr>
        <w:rPr>
          <w:rFonts w:ascii="Browallia New" w:hAnsi="Browallia New" w:cs="Browallia New"/>
          <w:b/>
          <w:u w:val="single"/>
        </w:rPr>
      </w:pPr>
    </w:p>
    <w:p w:rsidR="00C82460" w:rsidRDefault="00C82460" w:rsidP="000D666B">
      <w:pPr>
        <w:rPr>
          <w:rFonts w:ascii="Browallia New" w:hAnsi="Browallia New" w:cs="Browallia New"/>
          <w:b/>
          <w:u w:val="single"/>
        </w:rPr>
      </w:pPr>
    </w:p>
    <w:p w:rsidR="00C82460" w:rsidRDefault="00C82460" w:rsidP="000D666B">
      <w:pPr>
        <w:rPr>
          <w:rFonts w:ascii="Browallia New" w:hAnsi="Browallia New" w:cs="Browallia New"/>
          <w:b/>
          <w:u w:val="single"/>
        </w:rPr>
      </w:pPr>
    </w:p>
    <w:p w:rsidR="00C82460" w:rsidRDefault="00C82460" w:rsidP="000D666B">
      <w:pPr>
        <w:rPr>
          <w:rFonts w:ascii="Browallia New" w:hAnsi="Browallia New" w:cs="Browallia New"/>
          <w:b/>
          <w:u w:val="single"/>
        </w:rPr>
      </w:pPr>
    </w:p>
    <w:p w:rsidR="00C82460" w:rsidRDefault="00C82460" w:rsidP="000D666B">
      <w:pPr>
        <w:rPr>
          <w:rFonts w:ascii="Browallia New" w:hAnsi="Browallia New" w:cs="Browallia New"/>
          <w:b/>
          <w:u w:val="single"/>
        </w:rPr>
      </w:pPr>
    </w:p>
    <w:p w:rsidR="00C82460" w:rsidRDefault="00C82460" w:rsidP="000D666B">
      <w:pPr>
        <w:rPr>
          <w:rFonts w:ascii="Browallia New" w:hAnsi="Browallia New" w:cs="Browallia New"/>
          <w:b/>
          <w:u w:val="single"/>
        </w:rPr>
      </w:pPr>
    </w:p>
    <w:p w:rsidR="00C82460" w:rsidRDefault="00C82460" w:rsidP="000D666B">
      <w:pPr>
        <w:rPr>
          <w:rFonts w:ascii="Browallia New" w:hAnsi="Browallia New" w:cs="Browallia New"/>
          <w:b/>
          <w:u w:val="single"/>
        </w:rPr>
      </w:pPr>
    </w:p>
    <w:p w:rsidR="00C82460" w:rsidRDefault="00C82460" w:rsidP="000D666B">
      <w:pPr>
        <w:rPr>
          <w:rFonts w:ascii="Browallia New" w:hAnsi="Browallia New" w:cs="Browallia New"/>
          <w:b/>
          <w:u w:val="single"/>
        </w:rPr>
      </w:pPr>
    </w:p>
    <w:p w:rsidR="00C82460" w:rsidRDefault="00C82460" w:rsidP="000D666B">
      <w:pPr>
        <w:rPr>
          <w:rFonts w:ascii="Browallia New" w:hAnsi="Browallia New" w:cs="Browallia New"/>
          <w:b/>
          <w:u w:val="single"/>
        </w:rPr>
      </w:pPr>
    </w:p>
    <w:p w:rsidR="00C82460" w:rsidRDefault="00C82460" w:rsidP="000D666B">
      <w:pPr>
        <w:rPr>
          <w:rFonts w:ascii="Browallia New" w:hAnsi="Browallia New" w:cs="Browallia New"/>
          <w:b/>
          <w:u w:val="single"/>
        </w:rPr>
      </w:pPr>
    </w:p>
    <w:p w:rsidR="00C82460" w:rsidRDefault="00C82460" w:rsidP="000D666B">
      <w:pPr>
        <w:rPr>
          <w:rFonts w:ascii="Browallia New" w:hAnsi="Browallia New" w:cs="Browallia New"/>
          <w:b/>
          <w:u w:val="single"/>
        </w:rPr>
      </w:pPr>
    </w:p>
    <w:p w:rsidR="00C82460" w:rsidRDefault="00C82460" w:rsidP="000D666B">
      <w:pPr>
        <w:rPr>
          <w:rFonts w:ascii="Browallia New" w:hAnsi="Browallia New" w:cs="Browallia New"/>
          <w:b/>
          <w:u w:val="single"/>
        </w:rPr>
      </w:pPr>
    </w:p>
    <w:p w:rsidR="00C82460" w:rsidRDefault="00C82460" w:rsidP="000D666B">
      <w:pPr>
        <w:rPr>
          <w:rFonts w:ascii="Browallia New" w:hAnsi="Browallia New" w:cs="Browallia New"/>
          <w:b/>
          <w:u w:val="single"/>
        </w:rPr>
      </w:pPr>
    </w:p>
    <w:p w:rsidR="00C82460" w:rsidRDefault="00C82460" w:rsidP="000D666B">
      <w:pPr>
        <w:rPr>
          <w:rFonts w:ascii="Browallia New" w:hAnsi="Browallia New" w:cs="Browallia New"/>
          <w:b/>
          <w:u w:val="single"/>
        </w:rPr>
      </w:pPr>
    </w:p>
    <w:p w:rsidR="00C82460" w:rsidRDefault="00C82460" w:rsidP="000D666B">
      <w:pPr>
        <w:rPr>
          <w:rFonts w:ascii="Browallia New" w:hAnsi="Browallia New" w:cs="Browallia New"/>
          <w:b/>
          <w:u w:val="single"/>
        </w:rPr>
      </w:pPr>
    </w:p>
    <w:p w:rsidR="00750B64" w:rsidRDefault="00750B64" w:rsidP="000D666B">
      <w:pPr>
        <w:rPr>
          <w:rFonts w:ascii="Browallia New" w:hAnsi="Browallia New" w:cs="Browallia New"/>
          <w:b/>
          <w:u w:val="single"/>
        </w:rPr>
      </w:pPr>
    </w:p>
    <w:p w:rsidR="00501510" w:rsidRDefault="00501510" w:rsidP="000D666B">
      <w:pPr>
        <w:rPr>
          <w:rFonts w:ascii="Browallia New" w:hAnsi="Browallia New" w:cs="Browallia New"/>
          <w:b/>
          <w:u w:val="single"/>
        </w:rPr>
      </w:pPr>
    </w:p>
    <w:p w:rsidR="00501510" w:rsidRDefault="00501510" w:rsidP="000D666B">
      <w:pPr>
        <w:rPr>
          <w:rFonts w:ascii="Browallia New" w:hAnsi="Browallia New" w:cs="Browallia New"/>
          <w:b/>
          <w:u w:val="single"/>
        </w:rPr>
      </w:pPr>
    </w:p>
    <w:p w:rsidR="00501510" w:rsidRDefault="00501510" w:rsidP="000D666B">
      <w:pPr>
        <w:rPr>
          <w:rFonts w:ascii="Browallia New" w:hAnsi="Browallia New" w:cs="Browallia New"/>
          <w:b/>
          <w:u w:val="single"/>
        </w:rPr>
      </w:pPr>
    </w:p>
    <w:p w:rsidR="00501510" w:rsidRDefault="00501510" w:rsidP="000D666B">
      <w:pPr>
        <w:rPr>
          <w:rFonts w:ascii="Browallia New" w:hAnsi="Browallia New" w:cs="Browallia New"/>
          <w:b/>
          <w:u w:val="single"/>
        </w:rPr>
      </w:pPr>
    </w:p>
    <w:p w:rsidR="00501510" w:rsidRDefault="00501510" w:rsidP="000D666B">
      <w:pPr>
        <w:rPr>
          <w:rFonts w:ascii="Browallia New" w:hAnsi="Browallia New" w:cs="Browallia New"/>
          <w:b/>
          <w:u w:val="single"/>
        </w:rPr>
      </w:pPr>
    </w:p>
    <w:p w:rsidR="00501510" w:rsidRDefault="00501510" w:rsidP="000D666B">
      <w:pPr>
        <w:rPr>
          <w:rFonts w:ascii="Browallia New" w:hAnsi="Browallia New" w:cs="Browallia New"/>
          <w:b/>
          <w:u w:val="single"/>
        </w:rPr>
      </w:pPr>
    </w:p>
    <w:p w:rsidR="00501510" w:rsidRDefault="00501510" w:rsidP="000D666B">
      <w:pPr>
        <w:rPr>
          <w:rFonts w:ascii="Browallia New" w:hAnsi="Browallia New" w:cs="Browallia New"/>
          <w:b/>
          <w:u w:val="single"/>
        </w:rPr>
      </w:pPr>
    </w:p>
    <w:p w:rsidR="00501510" w:rsidRDefault="00501510" w:rsidP="000D666B">
      <w:pPr>
        <w:rPr>
          <w:rFonts w:ascii="Browallia New" w:hAnsi="Browallia New" w:cs="Browallia New"/>
          <w:b/>
          <w:u w:val="single"/>
        </w:rPr>
      </w:pPr>
    </w:p>
    <w:p w:rsidR="00501510" w:rsidRDefault="00501510" w:rsidP="000D666B">
      <w:pPr>
        <w:rPr>
          <w:rFonts w:ascii="Browallia New" w:hAnsi="Browallia New" w:cs="Browallia New"/>
          <w:b/>
          <w:u w:val="single"/>
        </w:rPr>
      </w:pPr>
    </w:p>
    <w:p w:rsidR="00501510" w:rsidRDefault="00501510" w:rsidP="000D666B">
      <w:pPr>
        <w:rPr>
          <w:rFonts w:ascii="Browallia New" w:hAnsi="Browallia New" w:cs="Browallia New"/>
          <w:b/>
          <w:u w:val="single"/>
        </w:rPr>
      </w:pPr>
    </w:p>
    <w:p w:rsidR="00501510" w:rsidRDefault="00501510" w:rsidP="000D666B">
      <w:pPr>
        <w:rPr>
          <w:rFonts w:ascii="Browallia New" w:hAnsi="Browallia New" w:cs="Browallia New"/>
          <w:b/>
          <w:u w:val="single"/>
        </w:rPr>
      </w:pPr>
    </w:p>
    <w:p w:rsidR="00501510" w:rsidRDefault="00C846F3" w:rsidP="000D666B">
      <w:pPr>
        <w:rPr>
          <w:rFonts w:ascii="Browallia New" w:hAnsi="Browallia New" w:cs="Browallia New"/>
          <w:b/>
          <w:u w:val="single"/>
        </w:rPr>
      </w:pPr>
      <w:r>
        <w:rPr>
          <w:rFonts w:ascii="Browallia New" w:hAnsi="Browallia New" w:cs="Browallia New"/>
          <w:b/>
          <w:noProof/>
          <w:u w:val="single"/>
        </w:rPr>
        <mc:AlternateContent>
          <mc:Choice Requires="wpg">
            <w:drawing>
              <wp:anchor distT="0" distB="0" distL="114300" distR="114300" simplePos="0" relativeHeight="251653120" behindDoc="1" locked="0" layoutInCell="1" allowOverlap="1">
                <wp:simplePos x="0" y="0"/>
                <wp:positionH relativeFrom="column">
                  <wp:posOffset>841375</wp:posOffset>
                </wp:positionH>
                <wp:positionV relativeFrom="paragraph">
                  <wp:posOffset>-8792210</wp:posOffset>
                </wp:positionV>
                <wp:extent cx="3823970" cy="9061450"/>
                <wp:effectExtent l="0" t="0" r="5080" b="25400"/>
                <wp:wrapTight wrapText="bothSides">
                  <wp:wrapPolygon edited="0">
                    <wp:start x="5918" y="0"/>
                    <wp:lineTo x="5811" y="545"/>
                    <wp:lineTo x="7210" y="727"/>
                    <wp:lineTo x="10868" y="727"/>
                    <wp:lineTo x="6456" y="908"/>
                    <wp:lineTo x="5811" y="999"/>
                    <wp:lineTo x="5811" y="1453"/>
                    <wp:lineTo x="4197" y="2089"/>
                    <wp:lineTo x="4197" y="2498"/>
                    <wp:lineTo x="7963" y="2906"/>
                    <wp:lineTo x="5811" y="2997"/>
                    <wp:lineTo x="5811" y="3587"/>
                    <wp:lineTo x="10761" y="3633"/>
                    <wp:lineTo x="3228" y="3951"/>
                    <wp:lineTo x="2798" y="3951"/>
                    <wp:lineTo x="2798" y="4995"/>
                    <wp:lineTo x="5703" y="5131"/>
                    <wp:lineTo x="5703" y="5722"/>
                    <wp:lineTo x="10545" y="5812"/>
                    <wp:lineTo x="6241" y="5994"/>
                    <wp:lineTo x="5595" y="6085"/>
                    <wp:lineTo x="5595" y="6857"/>
                    <wp:lineTo x="2690" y="7266"/>
                    <wp:lineTo x="2690" y="7811"/>
                    <wp:lineTo x="10653" y="7992"/>
                    <wp:lineTo x="430" y="8265"/>
                    <wp:lineTo x="430" y="8810"/>
                    <wp:lineTo x="9577" y="9445"/>
                    <wp:lineTo x="646" y="9491"/>
                    <wp:lineTo x="646" y="10126"/>
                    <wp:lineTo x="10438" y="10172"/>
                    <wp:lineTo x="6672" y="10490"/>
                    <wp:lineTo x="5703" y="10626"/>
                    <wp:lineTo x="5703" y="11352"/>
                    <wp:lineTo x="7640" y="11625"/>
                    <wp:lineTo x="10653" y="11625"/>
                    <wp:lineTo x="6134" y="11807"/>
                    <wp:lineTo x="5703" y="11852"/>
                    <wp:lineTo x="5703" y="12579"/>
                    <wp:lineTo x="8931" y="13078"/>
                    <wp:lineTo x="646" y="13078"/>
                    <wp:lineTo x="646" y="13623"/>
                    <wp:lineTo x="10653" y="13805"/>
                    <wp:lineTo x="4627" y="14122"/>
                    <wp:lineTo x="3981" y="14213"/>
                    <wp:lineTo x="3981" y="14531"/>
                    <wp:lineTo x="0" y="14531"/>
                    <wp:lineTo x="0" y="19617"/>
                    <wp:lineTo x="9146" y="19617"/>
                    <wp:lineTo x="10438" y="20344"/>
                    <wp:lineTo x="6134" y="20344"/>
                    <wp:lineTo x="5595" y="20434"/>
                    <wp:lineTo x="5595" y="21252"/>
                    <wp:lineTo x="5811" y="21615"/>
                    <wp:lineTo x="15818" y="21615"/>
                    <wp:lineTo x="15926" y="21615"/>
                    <wp:lineTo x="16248" y="20434"/>
                    <wp:lineTo x="15495" y="20344"/>
                    <wp:lineTo x="11191" y="20344"/>
                    <wp:lineTo x="21521" y="19799"/>
                    <wp:lineTo x="21521" y="19299"/>
                    <wp:lineTo x="20337" y="18891"/>
                    <wp:lineTo x="20553" y="18618"/>
                    <wp:lineTo x="19692" y="18527"/>
                    <wp:lineTo x="12590" y="18164"/>
                    <wp:lineTo x="14957" y="18164"/>
                    <wp:lineTo x="14850" y="17710"/>
                    <wp:lineTo x="11083" y="17437"/>
                    <wp:lineTo x="15172" y="17437"/>
                    <wp:lineTo x="16248" y="17301"/>
                    <wp:lineTo x="16248" y="15394"/>
                    <wp:lineTo x="15710" y="15303"/>
                    <wp:lineTo x="13881" y="15258"/>
                    <wp:lineTo x="16679" y="14894"/>
                    <wp:lineTo x="16571" y="14531"/>
                    <wp:lineTo x="20230" y="14531"/>
                    <wp:lineTo x="20553" y="13850"/>
                    <wp:lineTo x="19369" y="13805"/>
                    <wp:lineTo x="19692" y="13441"/>
                    <wp:lineTo x="18831" y="13351"/>
                    <wp:lineTo x="11406" y="13078"/>
                    <wp:lineTo x="12805" y="13078"/>
                    <wp:lineTo x="16248" y="12579"/>
                    <wp:lineTo x="16356" y="11897"/>
                    <wp:lineTo x="15495" y="11761"/>
                    <wp:lineTo x="14312" y="11625"/>
                    <wp:lineTo x="16248" y="11352"/>
                    <wp:lineTo x="16356" y="10671"/>
                    <wp:lineTo x="15818" y="10581"/>
                    <wp:lineTo x="11299" y="10172"/>
                    <wp:lineTo x="13881" y="10172"/>
                    <wp:lineTo x="20337" y="9672"/>
                    <wp:lineTo x="20122" y="9082"/>
                    <wp:lineTo x="19154" y="8719"/>
                    <wp:lineTo x="19369" y="8537"/>
                    <wp:lineTo x="11083" y="7992"/>
                    <wp:lineTo x="18185" y="7811"/>
                    <wp:lineTo x="18185" y="7266"/>
                    <wp:lineTo x="13235" y="7266"/>
                    <wp:lineTo x="16141" y="6857"/>
                    <wp:lineTo x="16248" y="6130"/>
                    <wp:lineTo x="15388" y="5994"/>
                    <wp:lineTo x="10976" y="5812"/>
                    <wp:lineTo x="15926" y="5722"/>
                    <wp:lineTo x="15926" y="5131"/>
                    <wp:lineTo x="18723" y="4950"/>
                    <wp:lineTo x="18723" y="3996"/>
                    <wp:lineTo x="17540" y="3905"/>
                    <wp:lineTo x="11191" y="3633"/>
                    <wp:lineTo x="16894" y="3633"/>
                    <wp:lineTo x="20553" y="3360"/>
                    <wp:lineTo x="20660" y="2316"/>
                    <wp:lineTo x="18939" y="2225"/>
                    <wp:lineTo x="10007" y="2180"/>
                    <wp:lineTo x="16248" y="1499"/>
                    <wp:lineTo x="16464" y="1044"/>
                    <wp:lineTo x="15926" y="954"/>
                    <wp:lineTo x="11299" y="727"/>
                    <wp:lineTo x="15065" y="727"/>
                    <wp:lineTo x="16356" y="545"/>
                    <wp:lineTo x="16248" y="0"/>
                    <wp:lineTo x="5918" y="0"/>
                  </wp:wrapPolygon>
                </wp:wrapTight>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3970" cy="9061450"/>
                          <a:chOff x="2181" y="1514"/>
                          <a:chExt cx="6022" cy="14270"/>
                        </a:xfrm>
                      </wpg:grpSpPr>
                      <wps:wsp>
                        <wps:cNvPr id="5" name="AutoShape 3"/>
                        <wps:cNvSpPr>
                          <a:spLocks noChangeArrowheads="1"/>
                        </wps:cNvSpPr>
                        <wps:spPr bwMode="auto">
                          <a:xfrm>
                            <a:off x="3862" y="1514"/>
                            <a:ext cx="2781" cy="352"/>
                          </a:xfrm>
                          <a:prstGeom prst="flowChartAlternateProcess">
                            <a:avLst/>
                          </a:prstGeom>
                          <a:solidFill>
                            <a:srgbClr val="FFFFFF"/>
                          </a:solidFill>
                          <a:ln w="9525">
                            <a:solidFill>
                              <a:srgbClr val="000000"/>
                            </a:solidFill>
                            <a:miter lim="800000"/>
                            <a:headEnd/>
                            <a:tailEnd/>
                          </a:ln>
                        </wps:spPr>
                        <wps:txbx>
                          <w:txbxContent>
                            <w:p w:rsidR="00C82460" w:rsidRPr="004542FD" w:rsidRDefault="00C82460" w:rsidP="00386CB4">
                              <w:pPr>
                                <w:widowControl w:val="0"/>
                                <w:rPr>
                                  <w:sz w:val="18"/>
                                  <w:szCs w:val="18"/>
                                </w:rPr>
                              </w:pPr>
                              <w:r>
                                <w:rPr>
                                  <w:sz w:val="18"/>
                                  <w:szCs w:val="18"/>
                                </w:rPr>
                                <w:t>CT Notices Learning Difficulty</w:t>
                              </w:r>
                            </w:p>
                          </w:txbxContent>
                        </wps:txbx>
                        <wps:bodyPr rot="0" vert="horz" wrap="square" lIns="36000" tIns="36000" rIns="36000" bIns="36000" anchor="ctr" anchorCtr="0" upright="1">
                          <a:noAutofit/>
                        </wps:bodyPr>
                      </wps:wsp>
                      <wps:wsp>
                        <wps:cNvPr id="6" name="AutoShape 4"/>
                        <wps:cNvCnPr>
                          <a:cxnSpLocks noChangeShapeType="1"/>
                        </wps:cNvCnPr>
                        <wps:spPr bwMode="auto">
                          <a:xfrm>
                            <a:off x="5257" y="1888"/>
                            <a:ext cx="0" cy="29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AutoShape 5"/>
                        <wps:cNvSpPr>
                          <a:spLocks noChangeArrowheads="1"/>
                        </wps:cNvSpPr>
                        <wps:spPr bwMode="auto">
                          <a:xfrm>
                            <a:off x="3862" y="2186"/>
                            <a:ext cx="2781" cy="312"/>
                          </a:xfrm>
                          <a:prstGeom prst="flowChartProcess">
                            <a:avLst/>
                          </a:prstGeom>
                          <a:solidFill>
                            <a:srgbClr val="FFFFFF"/>
                          </a:solidFill>
                          <a:ln w="9525">
                            <a:solidFill>
                              <a:srgbClr val="000000"/>
                            </a:solidFill>
                            <a:miter lim="800000"/>
                            <a:headEnd/>
                            <a:tailEnd/>
                          </a:ln>
                        </wps:spPr>
                        <wps:txbx>
                          <w:txbxContent>
                            <w:p w:rsidR="00C82460" w:rsidRPr="004542FD" w:rsidRDefault="00C82460" w:rsidP="004542FD">
                              <w:pPr>
                                <w:rPr>
                                  <w:sz w:val="18"/>
                                  <w:szCs w:val="18"/>
                                </w:rPr>
                              </w:pPr>
                              <w:r>
                                <w:rPr>
                                  <w:sz w:val="18"/>
                                  <w:szCs w:val="18"/>
                                </w:rPr>
                                <w:t>CT Change Classroom Practice</w:t>
                              </w:r>
                            </w:p>
                          </w:txbxContent>
                        </wps:txbx>
                        <wps:bodyPr rot="0" vert="horz" wrap="square" lIns="18000" tIns="10800" rIns="18000" bIns="10800" anchor="ctr" anchorCtr="0" upright="1">
                          <a:noAutofit/>
                        </wps:bodyPr>
                      </wps:wsp>
                      <wps:wsp>
                        <wps:cNvPr id="8" name="Text Box 6"/>
                        <wps:cNvSpPr txBox="1">
                          <a:spLocks noChangeArrowheads="1"/>
                        </wps:cNvSpPr>
                        <wps:spPr bwMode="auto">
                          <a:xfrm>
                            <a:off x="3265" y="2813"/>
                            <a:ext cx="1755"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2460" w:rsidRPr="004E4E92" w:rsidRDefault="00C82460" w:rsidP="004E4E92">
                              <w:pPr>
                                <w:rPr>
                                  <w:sz w:val="18"/>
                                  <w:szCs w:val="18"/>
                                </w:rPr>
                              </w:pPr>
                              <w:r>
                                <w:rPr>
                                  <w:sz w:val="18"/>
                                  <w:szCs w:val="18"/>
                                </w:rPr>
                                <w:t>Problem Solved ?</w:t>
                              </w:r>
                            </w:p>
                          </w:txbxContent>
                        </wps:txbx>
                        <wps:bodyPr rot="0" vert="horz" wrap="square" lIns="91440" tIns="45720" rIns="91440" bIns="45720" anchor="t" anchorCtr="0" upright="1">
                          <a:noAutofit/>
                        </wps:bodyPr>
                      </wps:wsp>
                      <wps:wsp>
                        <wps:cNvPr id="9" name="AutoShape 7"/>
                        <wps:cNvSpPr>
                          <a:spLocks noChangeArrowheads="1"/>
                        </wps:cNvSpPr>
                        <wps:spPr bwMode="auto">
                          <a:xfrm>
                            <a:off x="3843" y="3536"/>
                            <a:ext cx="2781" cy="304"/>
                          </a:xfrm>
                          <a:prstGeom prst="flowChartProcess">
                            <a:avLst/>
                          </a:prstGeom>
                          <a:solidFill>
                            <a:srgbClr val="FFFFFF"/>
                          </a:solidFill>
                          <a:ln w="9525">
                            <a:solidFill>
                              <a:srgbClr val="000000"/>
                            </a:solidFill>
                            <a:miter lim="800000"/>
                            <a:headEnd/>
                            <a:tailEnd/>
                          </a:ln>
                        </wps:spPr>
                        <wps:txbx>
                          <w:txbxContent>
                            <w:p w:rsidR="00C82460" w:rsidRPr="004542FD" w:rsidRDefault="00C82460" w:rsidP="004E4E92">
                              <w:pPr>
                                <w:rPr>
                                  <w:sz w:val="18"/>
                                  <w:szCs w:val="18"/>
                                </w:rPr>
                              </w:pPr>
                              <w:r>
                                <w:rPr>
                                  <w:sz w:val="18"/>
                                  <w:szCs w:val="18"/>
                                </w:rPr>
                                <w:t>CT Complete WGRSS Quick Check</w:t>
                              </w:r>
                            </w:p>
                          </w:txbxContent>
                        </wps:txbx>
                        <wps:bodyPr rot="0" vert="horz" wrap="square" lIns="18000" tIns="10800" rIns="18000" bIns="10800" anchor="ctr" anchorCtr="0" upright="1">
                          <a:noAutofit/>
                        </wps:bodyPr>
                      </wps:wsp>
                      <wps:wsp>
                        <wps:cNvPr id="10" name="AutoShape 8"/>
                        <wps:cNvSpPr>
                          <a:spLocks noChangeArrowheads="1"/>
                        </wps:cNvSpPr>
                        <wps:spPr bwMode="auto">
                          <a:xfrm>
                            <a:off x="7179" y="3322"/>
                            <a:ext cx="645" cy="426"/>
                          </a:xfrm>
                          <a:prstGeom prst="flowChartTerminator">
                            <a:avLst/>
                          </a:prstGeom>
                          <a:solidFill>
                            <a:srgbClr val="FFFFFF"/>
                          </a:solidFill>
                          <a:ln w="9525">
                            <a:solidFill>
                              <a:srgbClr val="000000"/>
                            </a:solidFill>
                            <a:miter lim="800000"/>
                            <a:headEnd/>
                            <a:tailEnd/>
                          </a:ln>
                        </wps:spPr>
                        <wps:txbx>
                          <w:txbxContent>
                            <w:p w:rsidR="00C82460" w:rsidRPr="00EA7876" w:rsidRDefault="00C82460" w:rsidP="00EA7876">
                              <w:pPr>
                                <w:rPr>
                                  <w:sz w:val="18"/>
                                  <w:szCs w:val="18"/>
                                </w:rPr>
                              </w:pPr>
                              <w:r>
                                <w:rPr>
                                  <w:sz w:val="18"/>
                                  <w:szCs w:val="18"/>
                                </w:rPr>
                                <w:t>End</w:t>
                              </w:r>
                            </w:p>
                          </w:txbxContent>
                        </wps:txbx>
                        <wps:bodyPr rot="0" vert="horz" wrap="square" lIns="36000" tIns="36000" rIns="36000" bIns="36000" anchor="ctr" anchorCtr="0" upright="1">
                          <a:noAutofit/>
                        </wps:bodyPr>
                      </wps:wsp>
                      <wps:wsp>
                        <wps:cNvPr id="11" name="AutoShape 9"/>
                        <wps:cNvCnPr>
                          <a:cxnSpLocks noChangeShapeType="1"/>
                        </wps:cNvCnPr>
                        <wps:spPr bwMode="auto">
                          <a:xfrm>
                            <a:off x="5688" y="3011"/>
                            <a:ext cx="182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Text Box 10"/>
                        <wps:cNvSpPr txBox="1">
                          <a:spLocks noChangeArrowheads="1"/>
                        </wps:cNvSpPr>
                        <wps:spPr bwMode="auto">
                          <a:xfrm>
                            <a:off x="5388" y="3176"/>
                            <a:ext cx="562" cy="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2460" w:rsidRPr="004E4E92" w:rsidRDefault="00C82460" w:rsidP="00EA7876">
                              <w:pPr>
                                <w:rPr>
                                  <w:sz w:val="18"/>
                                  <w:szCs w:val="18"/>
                                </w:rPr>
                              </w:pPr>
                              <w:r>
                                <w:rPr>
                                  <w:sz w:val="18"/>
                                  <w:szCs w:val="18"/>
                                </w:rPr>
                                <w:t>No</w:t>
                              </w:r>
                            </w:p>
                          </w:txbxContent>
                        </wps:txbx>
                        <wps:bodyPr rot="0" vert="horz" wrap="square" lIns="18000" tIns="10800" rIns="18000" bIns="10800" anchor="ctr" anchorCtr="0" upright="1">
                          <a:noAutofit/>
                        </wps:bodyPr>
                      </wps:wsp>
                      <wps:wsp>
                        <wps:cNvPr id="13" name="Text Box 11"/>
                        <wps:cNvSpPr txBox="1">
                          <a:spLocks noChangeArrowheads="1"/>
                        </wps:cNvSpPr>
                        <wps:spPr bwMode="auto">
                          <a:xfrm>
                            <a:off x="2352" y="6986"/>
                            <a:ext cx="2617" cy="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2460" w:rsidRPr="004E4E92" w:rsidRDefault="00C82460" w:rsidP="00F25B13">
                              <w:pPr>
                                <w:rPr>
                                  <w:sz w:val="18"/>
                                  <w:szCs w:val="18"/>
                                </w:rPr>
                              </w:pPr>
                              <w:r>
                                <w:rPr>
                                  <w:sz w:val="18"/>
                                  <w:szCs w:val="18"/>
                                </w:rPr>
                                <w:t>Has Action Been Successful ?</w:t>
                              </w:r>
                            </w:p>
                          </w:txbxContent>
                        </wps:txbx>
                        <wps:bodyPr rot="0" vert="horz" wrap="square" lIns="18000" tIns="10800" rIns="18000" bIns="10800" anchor="ctr" anchorCtr="0" upright="1">
                          <a:noAutofit/>
                        </wps:bodyPr>
                      </wps:wsp>
                      <wps:wsp>
                        <wps:cNvPr id="14" name="Text Box 12"/>
                        <wps:cNvSpPr txBox="1">
                          <a:spLocks noChangeArrowheads="1"/>
                        </wps:cNvSpPr>
                        <wps:spPr bwMode="auto">
                          <a:xfrm>
                            <a:off x="2365" y="7819"/>
                            <a:ext cx="2617"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2460" w:rsidRPr="004E4E92" w:rsidRDefault="00C82460" w:rsidP="00F25B13">
                              <w:pPr>
                                <w:rPr>
                                  <w:sz w:val="18"/>
                                  <w:szCs w:val="18"/>
                                </w:rPr>
                              </w:pPr>
                              <w:r>
                                <w:rPr>
                                  <w:sz w:val="18"/>
                                  <w:szCs w:val="18"/>
                                </w:rPr>
                                <w:t>Continue Action or Review ?</w:t>
                              </w:r>
                            </w:p>
                          </w:txbxContent>
                        </wps:txbx>
                        <wps:bodyPr rot="0" vert="horz" wrap="square" lIns="18000" tIns="10800" rIns="18000" bIns="10800" anchor="ctr" anchorCtr="0" upright="1">
                          <a:noAutofit/>
                        </wps:bodyPr>
                      </wps:wsp>
                      <wps:wsp>
                        <wps:cNvPr id="15" name="AutoShape 13"/>
                        <wps:cNvCnPr>
                          <a:cxnSpLocks noChangeShapeType="1"/>
                        </wps:cNvCnPr>
                        <wps:spPr bwMode="auto">
                          <a:xfrm>
                            <a:off x="5245" y="2496"/>
                            <a:ext cx="0" cy="29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14"/>
                        <wps:cNvCnPr>
                          <a:cxnSpLocks noChangeShapeType="1"/>
                        </wps:cNvCnPr>
                        <wps:spPr bwMode="auto">
                          <a:xfrm>
                            <a:off x="7509" y="3012"/>
                            <a:ext cx="0" cy="29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15"/>
                        <wps:cNvCnPr>
                          <a:cxnSpLocks noChangeShapeType="1"/>
                        </wps:cNvCnPr>
                        <wps:spPr bwMode="auto">
                          <a:xfrm>
                            <a:off x="5246" y="3240"/>
                            <a:ext cx="0" cy="29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16"/>
                        <wps:cNvSpPr>
                          <a:spLocks noChangeArrowheads="1"/>
                        </wps:cNvSpPr>
                        <wps:spPr bwMode="auto">
                          <a:xfrm>
                            <a:off x="3023" y="4157"/>
                            <a:ext cx="4272" cy="621"/>
                          </a:xfrm>
                          <a:prstGeom prst="flowChartProcess">
                            <a:avLst/>
                          </a:prstGeom>
                          <a:solidFill>
                            <a:srgbClr val="FFFFFF"/>
                          </a:solidFill>
                          <a:ln w="9525">
                            <a:solidFill>
                              <a:srgbClr val="000000"/>
                            </a:solidFill>
                            <a:miter lim="800000"/>
                            <a:headEnd/>
                            <a:tailEnd/>
                          </a:ln>
                        </wps:spPr>
                        <wps:txbx>
                          <w:txbxContent>
                            <w:p w:rsidR="00C82460" w:rsidRPr="004542FD" w:rsidRDefault="00C82460" w:rsidP="00E2530F">
                              <w:pPr>
                                <w:rPr>
                                  <w:sz w:val="18"/>
                                  <w:szCs w:val="18"/>
                                </w:rPr>
                              </w:pPr>
                              <w:r>
                                <w:rPr>
                                  <w:sz w:val="18"/>
                                  <w:szCs w:val="18"/>
                                </w:rPr>
                                <w:t>CT Bring to Attention of IC, during PPM. Initiate Parent Contact &amp; Maintain Until Resolved</w:t>
                              </w:r>
                            </w:p>
                          </w:txbxContent>
                        </wps:txbx>
                        <wps:bodyPr rot="0" vert="horz" wrap="square" lIns="18000" tIns="10800" rIns="18000" bIns="10800" anchor="ctr" anchorCtr="0" upright="1">
                          <a:noAutofit/>
                        </wps:bodyPr>
                      </wps:wsp>
                      <wps:wsp>
                        <wps:cNvPr id="19" name="AutoShape 17"/>
                        <wps:cNvCnPr>
                          <a:cxnSpLocks noChangeShapeType="1"/>
                        </wps:cNvCnPr>
                        <wps:spPr bwMode="auto">
                          <a:xfrm>
                            <a:off x="5242" y="3866"/>
                            <a:ext cx="0" cy="29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18"/>
                        <wps:cNvSpPr>
                          <a:spLocks noChangeArrowheads="1"/>
                        </wps:cNvSpPr>
                        <wps:spPr bwMode="auto">
                          <a:xfrm>
                            <a:off x="3804" y="4948"/>
                            <a:ext cx="2781" cy="304"/>
                          </a:xfrm>
                          <a:prstGeom prst="flowChartProcess">
                            <a:avLst/>
                          </a:prstGeom>
                          <a:solidFill>
                            <a:srgbClr val="FFFFFF"/>
                          </a:solidFill>
                          <a:ln w="9525">
                            <a:solidFill>
                              <a:srgbClr val="000000"/>
                            </a:solidFill>
                            <a:miter lim="800000"/>
                            <a:headEnd/>
                            <a:tailEnd/>
                          </a:ln>
                        </wps:spPr>
                        <wps:txbx>
                          <w:txbxContent>
                            <w:p w:rsidR="00C82460" w:rsidRPr="004542FD" w:rsidRDefault="00C82460" w:rsidP="00E2530F">
                              <w:pPr>
                                <w:rPr>
                                  <w:sz w:val="18"/>
                                  <w:szCs w:val="18"/>
                                </w:rPr>
                              </w:pPr>
                              <w:r>
                                <w:rPr>
                                  <w:sz w:val="18"/>
                                  <w:szCs w:val="18"/>
                                </w:rPr>
                                <w:t>CT &amp; IC Discuss &amp; Decide Action</w:t>
                              </w:r>
                            </w:p>
                            <w:p w:rsidR="00C82460" w:rsidRPr="00E2530F" w:rsidRDefault="00C82460" w:rsidP="00E2530F"/>
                          </w:txbxContent>
                        </wps:txbx>
                        <wps:bodyPr rot="0" vert="horz" wrap="square" lIns="18000" tIns="10800" rIns="18000" bIns="10800" anchor="ctr" anchorCtr="0" upright="1">
                          <a:noAutofit/>
                        </wps:bodyPr>
                      </wps:wsp>
                      <wps:wsp>
                        <wps:cNvPr id="21" name="AutoShape 19"/>
                        <wps:cNvSpPr>
                          <a:spLocks noChangeArrowheads="1"/>
                        </wps:cNvSpPr>
                        <wps:spPr bwMode="auto">
                          <a:xfrm>
                            <a:off x="3804" y="5543"/>
                            <a:ext cx="2781" cy="493"/>
                          </a:xfrm>
                          <a:prstGeom prst="flowChartProcess">
                            <a:avLst/>
                          </a:prstGeom>
                          <a:solidFill>
                            <a:srgbClr val="FFFFFF"/>
                          </a:solidFill>
                          <a:ln w="9525">
                            <a:solidFill>
                              <a:srgbClr val="000000"/>
                            </a:solidFill>
                            <a:miter lim="800000"/>
                            <a:headEnd/>
                            <a:tailEnd/>
                          </a:ln>
                        </wps:spPr>
                        <wps:txbx>
                          <w:txbxContent>
                            <w:p w:rsidR="00C82460" w:rsidRPr="00E2530F" w:rsidRDefault="00C82460" w:rsidP="00E2530F">
                              <w:r>
                                <w:rPr>
                                  <w:sz w:val="18"/>
                                  <w:szCs w:val="18"/>
                                </w:rPr>
                                <w:t>CT Implement Action for 6 Weeks Monitor &amp; Record in Pupil Journal</w:t>
                              </w:r>
                            </w:p>
                          </w:txbxContent>
                        </wps:txbx>
                        <wps:bodyPr rot="0" vert="horz" wrap="square" lIns="18000" tIns="10800" rIns="18000" bIns="10800" anchor="ctr" anchorCtr="0" upright="1">
                          <a:noAutofit/>
                        </wps:bodyPr>
                      </wps:wsp>
                      <wps:wsp>
                        <wps:cNvPr id="22" name="AutoShape 20"/>
                        <wps:cNvCnPr>
                          <a:cxnSpLocks noChangeShapeType="1"/>
                        </wps:cNvCnPr>
                        <wps:spPr bwMode="auto">
                          <a:xfrm>
                            <a:off x="5191" y="5252"/>
                            <a:ext cx="0" cy="29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21"/>
                        <wps:cNvSpPr>
                          <a:spLocks noChangeArrowheads="1"/>
                        </wps:cNvSpPr>
                        <wps:spPr bwMode="auto">
                          <a:xfrm>
                            <a:off x="2947" y="6343"/>
                            <a:ext cx="4282" cy="304"/>
                          </a:xfrm>
                          <a:prstGeom prst="flowChartProcess">
                            <a:avLst/>
                          </a:prstGeom>
                          <a:solidFill>
                            <a:srgbClr val="FFFFFF"/>
                          </a:solidFill>
                          <a:ln w="9525">
                            <a:solidFill>
                              <a:srgbClr val="000000"/>
                            </a:solidFill>
                            <a:miter lim="800000"/>
                            <a:headEnd/>
                            <a:tailEnd/>
                          </a:ln>
                        </wps:spPr>
                        <wps:txbx>
                          <w:txbxContent>
                            <w:p w:rsidR="00C82460" w:rsidRPr="004542FD" w:rsidRDefault="00C82460" w:rsidP="000050E6">
                              <w:pPr>
                                <w:rPr>
                                  <w:sz w:val="18"/>
                                  <w:szCs w:val="18"/>
                                </w:rPr>
                              </w:pPr>
                              <w:r>
                                <w:rPr>
                                  <w:sz w:val="18"/>
                                  <w:szCs w:val="18"/>
                                </w:rPr>
                                <w:t>CT &amp; IC during PPM Discuss Progress</w:t>
                              </w:r>
                            </w:p>
                            <w:p w:rsidR="00C82460" w:rsidRPr="00E2530F" w:rsidRDefault="00C82460" w:rsidP="000050E6"/>
                          </w:txbxContent>
                        </wps:txbx>
                        <wps:bodyPr rot="0" vert="horz" wrap="square" lIns="18000" tIns="10800" rIns="18000" bIns="10800" anchor="ctr" anchorCtr="0" upright="1">
                          <a:noAutofit/>
                        </wps:bodyPr>
                      </wps:wsp>
                      <wps:wsp>
                        <wps:cNvPr id="24" name="AutoShape 22"/>
                        <wps:cNvCnPr>
                          <a:cxnSpLocks noChangeShapeType="1"/>
                        </wps:cNvCnPr>
                        <wps:spPr bwMode="auto">
                          <a:xfrm>
                            <a:off x="5189" y="6036"/>
                            <a:ext cx="0" cy="29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23"/>
                        <wps:cNvSpPr>
                          <a:spLocks noChangeArrowheads="1"/>
                        </wps:cNvSpPr>
                        <wps:spPr bwMode="auto">
                          <a:xfrm>
                            <a:off x="7130" y="7464"/>
                            <a:ext cx="645" cy="426"/>
                          </a:xfrm>
                          <a:prstGeom prst="flowChartTerminator">
                            <a:avLst/>
                          </a:prstGeom>
                          <a:solidFill>
                            <a:srgbClr val="FFFFFF"/>
                          </a:solidFill>
                          <a:ln w="9525">
                            <a:solidFill>
                              <a:srgbClr val="000000"/>
                            </a:solidFill>
                            <a:miter lim="800000"/>
                            <a:headEnd/>
                            <a:tailEnd/>
                          </a:ln>
                        </wps:spPr>
                        <wps:txbx>
                          <w:txbxContent>
                            <w:p w:rsidR="00C82460" w:rsidRPr="00EA7876" w:rsidRDefault="00C82460" w:rsidP="000050E6">
                              <w:pPr>
                                <w:rPr>
                                  <w:sz w:val="18"/>
                                  <w:szCs w:val="18"/>
                                </w:rPr>
                              </w:pPr>
                              <w:r>
                                <w:rPr>
                                  <w:sz w:val="18"/>
                                  <w:szCs w:val="18"/>
                                </w:rPr>
                                <w:t>End</w:t>
                              </w:r>
                            </w:p>
                          </w:txbxContent>
                        </wps:txbx>
                        <wps:bodyPr rot="0" vert="horz" wrap="square" lIns="36000" tIns="36000" rIns="36000" bIns="36000" anchor="ctr" anchorCtr="0" upright="1">
                          <a:noAutofit/>
                        </wps:bodyPr>
                      </wps:wsp>
                      <wps:wsp>
                        <wps:cNvPr id="26" name="AutoShape 24"/>
                        <wps:cNvCnPr>
                          <a:cxnSpLocks noChangeShapeType="1"/>
                        </wps:cNvCnPr>
                        <wps:spPr bwMode="auto">
                          <a:xfrm>
                            <a:off x="5639" y="7156"/>
                            <a:ext cx="182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26"/>
                        <wps:cNvCnPr>
                          <a:cxnSpLocks noChangeShapeType="1"/>
                        </wps:cNvCnPr>
                        <wps:spPr bwMode="auto">
                          <a:xfrm>
                            <a:off x="5196" y="6649"/>
                            <a:ext cx="0" cy="29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27"/>
                        <wps:cNvCnPr>
                          <a:cxnSpLocks noChangeShapeType="1"/>
                        </wps:cNvCnPr>
                        <wps:spPr bwMode="auto">
                          <a:xfrm>
                            <a:off x="7457" y="7165"/>
                            <a:ext cx="0" cy="29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28"/>
                        <wps:cNvCnPr>
                          <a:cxnSpLocks noChangeShapeType="1"/>
                        </wps:cNvCnPr>
                        <wps:spPr bwMode="auto">
                          <a:xfrm>
                            <a:off x="5200" y="7395"/>
                            <a:ext cx="0" cy="39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29"/>
                        <wps:cNvSpPr>
                          <a:spLocks noChangeArrowheads="1"/>
                        </wps:cNvSpPr>
                        <wps:spPr bwMode="auto">
                          <a:xfrm>
                            <a:off x="4740" y="7786"/>
                            <a:ext cx="910" cy="457"/>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 name="AutoShape 30"/>
                        <wps:cNvCnPr>
                          <a:cxnSpLocks noChangeShapeType="1"/>
                        </wps:cNvCnPr>
                        <wps:spPr bwMode="auto">
                          <a:xfrm>
                            <a:off x="5199" y="8243"/>
                            <a:ext cx="0" cy="29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AutoShape 31"/>
                        <wps:cNvSpPr>
                          <a:spLocks noChangeArrowheads="1"/>
                        </wps:cNvSpPr>
                        <wps:spPr bwMode="auto">
                          <a:xfrm>
                            <a:off x="3840" y="8534"/>
                            <a:ext cx="2781" cy="493"/>
                          </a:xfrm>
                          <a:prstGeom prst="flowChartProcess">
                            <a:avLst/>
                          </a:prstGeom>
                          <a:solidFill>
                            <a:srgbClr val="FFFFFF"/>
                          </a:solidFill>
                          <a:ln w="9525">
                            <a:solidFill>
                              <a:srgbClr val="000000"/>
                            </a:solidFill>
                            <a:miter lim="800000"/>
                            <a:headEnd/>
                            <a:tailEnd/>
                          </a:ln>
                        </wps:spPr>
                        <wps:txbx>
                          <w:txbxContent>
                            <w:p w:rsidR="00C82460" w:rsidRDefault="00C82460" w:rsidP="00C53CCF">
                              <w:pPr>
                                <w:rPr>
                                  <w:sz w:val="18"/>
                                  <w:szCs w:val="18"/>
                                </w:rPr>
                              </w:pPr>
                              <w:r>
                                <w:rPr>
                                  <w:sz w:val="18"/>
                                  <w:szCs w:val="18"/>
                                </w:rPr>
                                <w:t>Action - CT &amp; IC Discuss</w:t>
                              </w:r>
                            </w:p>
                            <w:p w:rsidR="00C82460" w:rsidRPr="004542FD" w:rsidRDefault="00C82460" w:rsidP="00C53CCF">
                              <w:pPr>
                                <w:rPr>
                                  <w:sz w:val="18"/>
                                  <w:szCs w:val="18"/>
                                </w:rPr>
                              </w:pPr>
                              <w:r>
                                <w:rPr>
                                  <w:sz w:val="18"/>
                                  <w:szCs w:val="18"/>
                                </w:rPr>
                                <w:t>Requirements  &amp; Decide Action</w:t>
                              </w:r>
                            </w:p>
                            <w:p w:rsidR="00C82460" w:rsidRPr="00C53CCF" w:rsidRDefault="00C82460" w:rsidP="00C53CCF"/>
                          </w:txbxContent>
                        </wps:txbx>
                        <wps:bodyPr rot="0" vert="horz" wrap="square" lIns="18000" tIns="10800" rIns="18000" bIns="10800" anchor="ctr" anchorCtr="0" upright="1">
                          <a:noAutofit/>
                        </wps:bodyPr>
                      </wps:wsp>
                      <wps:wsp>
                        <wps:cNvPr id="34" name="AutoShape 32"/>
                        <wps:cNvSpPr>
                          <a:spLocks noChangeArrowheads="1"/>
                        </wps:cNvSpPr>
                        <wps:spPr bwMode="auto">
                          <a:xfrm>
                            <a:off x="3832" y="9330"/>
                            <a:ext cx="2781" cy="493"/>
                          </a:xfrm>
                          <a:prstGeom prst="flowChartProcess">
                            <a:avLst/>
                          </a:prstGeom>
                          <a:solidFill>
                            <a:srgbClr val="FFFFFF"/>
                          </a:solidFill>
                          <a:ln w="9525">
                            <a:solidFill>
                              <a:srgbClr val="000000"/>
                            </a:solidFill>
                            <a:miter lim="800000"/>
                            <a:headEnd/>
                            <a:tailEnd/>
                          </a:ln>
                        </wps:spPr>
                        <wps:txbx>
                          <w:txbxContent>
                            <w:p w:rsidR="00C82460" w:rsidRPr="00E2530F" w:rsidRDefault="00C82460" w:rsidP="00C53CCF">
                              <w:r>
                                <w:rPr>
                                  <w:sz w:val="18"/>
                                  <w:szCs w:val="18"/>
                                </w:rPr>
                                <w:t>CT Implement Action for 6 Weeks Monitor &amp; Record in Pupil Journal</w:t>
                              </w:r>
                            </w:p>
                          </w:txbxContent>
                        </wps:txbx>
                        <wps:bodyPr rot="0" vert="horz" wrap="square" lIns="18000" tIns="10800" rIns="18000" bIns="10800" anchor="ctr" anchorCtr="0" upright="1">
                          <a:noAutofit/>
                        </wps:bodyPr>
                      </wps:wsp>
                      <wps:wsp>
                        <wps:cNvPr id="35" name="AutoShape 33"/>
                        <wps:cNvCnPr>
                          <a:cxnSpLocks noChangeShapeType="1"/>
                        </wps:cNvCnPr>
                        <wps:spPr bwMode="auto">
                          <a:xfrm>
                            <a:off x="5219" y="9039"/>
                            <a:ext cx="0" cy="29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AutoShape 34"/>
                        <wps:cNvCnPr>
                          <a:cxnSpLocks noChangeShapeType="1"/>
                        </wps:cNvCnPr>
                        <wps:spPr bwMode="auto">
                          <a:xfrm>
                            <a:off x="5223" y="9833"/>
                            <a:ext cx="0" cy="29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Text Box 35"/>
                        <wps:cNvSpPr txBox="1">
                          <a:spLocks noChangeArrowheads="1"/>
                        </wps:cNvSpPr>
                        <wps:spPr bwMode="auto">
                          <a:xfrm>
                            <a:off x="2387" y="10178"/>
                            <a:ext cx="2617" cy="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2460" w:rsidRPr="004E4E92" w:rsidRDefault="00C82460" w:rsidP="00C53CCF">
                              <w:pPr>
                                <w:rPr>
                                  <w:sz w:val="18"/>
                                  <w:szCs w:val="18"/>
                                </w:rPr>
                              </w:pPr>
                              <w:r>
                                <w:rPr>
                                  <w:sz w:val="18"/>
                                  <w:szCs w:val="18"/>
                                </w:rPr>
                                <w:t>Has Action Been Successful ?</w:t>
                              </w:r>
                            </w:p>
                          </w:txbxContent>
                        </wps:txbx>
                        <wps:bodyPr rot="0" vert="horz" wrap="square" lIns="18000" tIns="10800" rIns="18000" bIns="10800" anchor="ctr" anchorCtr="0" upright="1">
                          <a:noAutofit/>
                        </wps:bodyPr>
                      </wps:wsp>
                      <wps:wsp>
                        <wps:cNvPr id="38" name="AutoShape 36"/>
                        <wps:cNvSpPr>
                          <a:spLocks noChangeArrowheads="1"/>
                        </wps:cNvSpPr>
                        <wps:spPr bwMode="auto">
                          <a:xfrm>
                            <a:off x="4758" y="10124"/>
                            <a:ext cx="910" cy="457"/>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 name="AutoShape 37"/>
                        <wps:cNvSpPr>
                          <a:spLocks noChangeArrowheads="1"/>
                        </wps:cNvSpPr>
                        <wps:spPr bwMode="auto">
                          <a:xfrm>
                            <a:off x="7164" y="10660"/>
                            <a:ext cx="645" cy="426"/>
                          </a:xfrm>
                          <a:prstGeom prst="flowChartTerminator">
                            <a:avLst/>
                          </a:prstGeom>
                          <a:solidFill>
                            <a:srgbClr val="FFFFFF"/>
                          </a:solidFill>
                          <a:ln w="9525">
                            <a:solidFill>
                              <a:srgbClr val="000000"/>
                            </a:solidFill>
                            <a:miter lim="800000"/>
                            <a:headEnd/>
                            <a:tailEnd/>
                          </a:ln>
                        </wps:spPr>
                        <wps:txbx>
                          <w:txbxContent>
                            <w:p w:rsidR="00C82460" w:rsidRPr="00EA7876" w:rsidRDefault="00C82460" w:rsidP="00C53CCF">
                              <w:pPr>
                                <w:rPr>
                                  <w:sz w:val="18"/>
                                  <w:szCs w:val="18"/>
                                </w:rPr>
                              </w:pPr>
                              <w:r>
                                <w:rPr>
                                  <w:sz w:val="18"/>
                                  <w:szCs w:val="18"/>
                                </w:rPr>
                                <w:t>End</w:t>
                              </w:r>
                            </w:p>
                          </w:txbxContent>
                        </wps:txbx>
                        <wps:bodyPr rot="0" vert="horz" wrap="square" lIns="36000" tIns="36000" rIns="36000" bIns="36000" anchor="ctr" anchorCtr="0" upright="1">
                          <a:noAutofit/>
                        </wps:bodyPr>
                      </wps:wsp>
                      <wps:wsp>
                        <wps:cNvPr id="40" name="AutoShape 38"/>
                        <wps:cNvCnPr>
                          <a:cxnSpLocks noChangeShapeType="1"/>
                        </wps:cNvCnPr>
                        <wps:spPr bwMode="auto">
                          <a:xfrm>
                            <a:off x="5663" y="10352"/>
                            <a:ext cx="182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39"/>
                        <wps:cNvCnPr>
                          <a:cxnSpLocks noChangeShapeType="1"/>
                        </wps:cNvCnPr>
                        <wps:spPr bwMode="auto">
                          <a:xfrm>
                            <a:off x="7486" y="10353"/>
                            <a:ext cx="0" cy="29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AutoShape 40"/>
                        <wps:cNvSpPr>
                          <a:spLocks noChangeArrowheads="1"/>
                        </wps:cNvSpPr>
                        <wps:spPr bwMode="auto">
                          <a:xfrm>
                            <a:off x="3446" y="10872"/>
                            <a:ext cx="3308" cy="493"/>
                          </a:xfrm>
                          <a:prstGeom prst="flowChartProcess">
                            <a:avLst/>
                          </a:prstGeom>
                          <a:solidFill>
                            <a:srgbClr val="FFFFFF"/>
                          </a:solidFill>
                          <a:ln w="9525">
                            <a:solidFill>
                              <a:srgbClr val="000000"/>
                            </a:solidFill>
                            <a:miter lim="800000"/>
                            <a:headEnd/>
                            <a:tailEnd/>
                          </a:ln>
                        </wps:spPr>
                        <wps:txbx>
                          <w:txbxContent>
                            <w:p w:rsidR="00C82460" w:rsidRPr="00E2530F" w:rsidRDefault="00C82460" w:rsidP="00A94E06">
                              <w:r>
                                <w:rPr>
                                  <w:sz w:val="18"/>
                                  <w:szCs w:val="18"/>
                                </w:rPr>
                                <w:t>Discuss PPM Change My Plan – Set Targets &amp; Strategies</w:t>
                              </w:r>
                            </w:p>
                          </w:txbxContent>
                        </wps:txbx>
                        <wps:bodyPr rot="0" vert="horz" wrap="square" lIns="18000" tIns="10800" rIns="18000" bIns="10800" anchor="ctr" anchorCtr="0" upright="1">
                          <a:noAutofit/>
                        </wps:bodyPr>
                      </wps:wsp>
                      <wps:wsp>
                        <wps:cNvPr id="43" name="AutoShape 41"/>
                        <wps:cNvCnPr>
                          <a:cxnSpLocks noChangeShapeType="1"/>
                        </wps:cNvCnPr>
                        <wps:spPr bwMode="auto">
                          <a:xfrm>
                            <a:off x="5207" y="10581"/>
                            <a:ext cx="0" cy="29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AutoShape 42"/>
                        <wps:cNvSpPr>
                          <a:spLocks noChangeArrowheads="1"/>
                        </wps:cNvSpPr>
                        <wps:spPr bwMode="auto">
                          <a:xfrm>
                            <a:off x="3804" y="11667"/>
                            <a:ext cx="2781" cy="493"/>
                          </a:xfrm>
                          <a:prstGeom prst="flowChartProcess">
                            <a:avLst/>
                          </a:prstGeom>
                          <a:solidFill>
                            <a:srgbClr val="FFFFFF"/>
                          </a:solidFill>
                          <a:ln w="9525">
                            <a:solidFill>
                              <a:srgbClr val="000000"/>
                            </a:solidFill>
                            <a:miter lim="800000"/>
                            <a:headEnd/>
                            <a:tailEnd/>
                          </a:ln>
                        </wps:spPr>
                        <wps:txbx>
                          <w:txbxContent>
                            <w:p w:rsidR="00C82460" w:rsidRPr="00E2530F" w:rsidRDefault="00C82460" w:rsidP="00E85881">
                              <w:r>
                                <w:rPr>
                                  <w:sz w:val="18"/>
                                  <w:szCs w:val="18"/>
                                </w:rPr>
                                <w:t xml:space="preserve">Discuss Classroom/IC Support If Required  </w:t>
                              </w:r>
                            </w:p>
                          </w:txbxContent>
                        </wps:txbx>
                        <wps:bodyPr rot="0" vert="horz" wrap="square" lIns="18000" tIns="10800" rIns="18000" bIns="10800" anchor="ctr" anchorCtr="0" upright="1">
                          <a:noAutofit/>
                        </wps:bodyPr>
                      </wps:wsp>
                      <wps:wsp>
                        <wps:cNvPr id="45" name="AutoShape 43"/>
                        <wps:cNvCnPr>
                          <a:cxnSpLocks noChangeShapeType="1"/>
                        </wps:cNvCnPr>
                        <wps:spPr bwMode="auto">
                          <a:xfrm>
                            <a:off x="5200" y="11360"/>
                            <a:ext cx="0" cy="29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AutoShape 44"/>
                        <wps:cNvSpPr>
                          <a:spLocks noChangeArrowheads="1"/>
                        </wps:cNvSpPr>
                        <wps:spPr bwMode="auto">
                          <a:xfrm>
                            <a:off x="3805" y="12452"/>
                            <a:ext cx="2781" cy="493"/>
                          </a:xfrm>
                          <a:prstGeom prst="flowChartProcess">
                            <a:avLst/>
                          </a:prstGeom>
                          <a:solidFill>
                            <a:srgbClr val="FFFFFF"/>
                          </a:solidFill>
                          <a:ln w="9525">
                            <a:solidFill>
                              <a:srgbClr val="000000"/>
                            </a:solidFill>
                            <a:miter lim="800000"/>
                            <a:headEnd/>
                            <a:tailEnd/>
                          </a:ln>
                        </wps:spPr>
                        <wps:txbx>
                          <w:txbxContent>
                            <w:p w:rsidR="00C82460" w:rsidRPr="00E2530F" w:rsidRDefault="00C82460" w:rsidP="00E85881">
                              <w:r>
                                <w:rPr>
                                  <w:sz w:val="18"/>
                                  <w:szCs w:val="18"/>
                                </w:rPr>
                                <w:t>CT Implement Action for 6 Weeks Monitor &amp; Record in Pupil Journal</w:t>
                              </w:r>
                            </w:p>
                          </w:txbxContent>
                        </wps:txbx>
                        <wps:bodyPr rot="0" vert="horz" wrap="square" lIns="18000" tIns="10800" rIns="18000" bIns="10800" anchor="ctr" anchorCtr="0" upright="1">
                          <a:noAutofit/>
                        </wps:bodyPr>
                      </wps:wsp>
                      <wps:wsp>
                        <wps:cNvPr id="47" name="AutoShape 45"/>
                        <wps:cNvCnPr>
                          <a:cxnSpLocks noChangeShapeType="1"/>
                        </wps:cNvCnPr>
                        <wps:spPr bwMode="auto">
                          <a:xfrm>
                            <a:off x="5200" y="12161"/>
                            <a:ext cx="0" cy="29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AutoShape 46"/>
                        <wps:cNvCnPr>
                          <a:cxnSpLocks noChangeShapeType="1"/>
                        </wps:cNvCnPr>
                        <wps:spPr bwMode="auto">
                          <a:xfrm>
                            <a:off x="5204" y="12945"/>
                            <a:ext cx="0" cy="29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Text Box 47"/>
                        <wps:cNvSpPr txBox="1">
                          <a:spLocks noChangeArrowheads="1"/>
                        </wps:cNvSpPr>
                        <wps:spPr bwMode="auto">
                          <a:xfrm>
                            <a:off x="5750" y="14249"/>
                            <a:ext cx="2453" cy="3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2460" w:rsidRPr="004E4E92" w:rsidRDefault="00C82460" w:rsidP="00627B78">
                              <w:pPr>
                                <w:rPr>
                                  <w:sz w:val="18"/>
                                  <w:szCs w:val="18"/>
                                </w:rPr>
                              </w:pPr>
                              <w:r>
                                <w:rPr>
                                  <w:sz w:val="18"/>
                                  <w:szCs w:val="18"/>
                                </w:rPr>
                                <w:t>Is This the 2</w:t>
                              </w:r>
                              <w:r w:rsidRPr="00581469">
                                <w:rPr>
                                  <w:sz w:val="18"/>
                                  <w:szCs w:val="18"/>
                                  <w:vertAlign w:val="superscript"/>
                                </w:rPr>
                                <w:t>nd</w:t>
                              </w:r>
                              <w:r>
                                <w:rPr>
                                  <w:sz w:val="18"/>
                                  <w:szCs w:val="18"/>
                                </w:rPr>
                                <w:t xml:space="preserve"> My Plan Review ?</w:t>
                              </w:r>
                            </w:p>
                          </w:txbxContent>
                        </wps:txbx>
                        <wps:bodyPr rot="0" vert="horz" wrap="square" lIns="18000" tIns="10800" rIns="18000" bIns="10800" anchor="ctr" anchorCtr="0" upright="1">
                          <a:noAutofit/>
                        </wps:bodyPr>
                      </wps:wsp>
                      <wps:wsp>
                        <wps:cNvPr id="50" name="AutoShape 48"/>
                        <wps:cNvSpPr>
                          <a:spLocks noChangeArrowheads="1"/>
                        </wps:cNvSpPr>
                        <wps:spPr bwMode="auto">
                          <a:xfrm>
                            <a:off x="4742" y="13244"/>
                            <a:ext cx="910" cy="457"/>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 name="Text Box 49"/>
                        <wps:cNvSpPr txBox="1">
                          <a:spLocks noChangeArrowheads="1"/>
                        </wps:cNvSpPr>
                        <wps:spPr bwMode="auto">
                          <a:xfrm>
                            <a:off x="5844" y="13224"/>
                            <a:ext cx="487" cy="2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2460" w:rsidRPr="00A94E06" w:rsidRDefault="00C82460" w:rsidP="00627B78">
                              <w:pPr>
                                <w:rPr>
                                  <w:sz w:val="18"/>
                                  <w:szCs w:val="18"/>
                                </w:rPr>
                              </w:pPr>
                              <w:r>
                                <w:rPr>
                                  <w:sz w:val="18"/>
                                  <w:szCs w:val="18"/>
                                </w:rPr>
                                <w:t>Yes</w:t>
                              </w:r>
                            </w:p>
                          </w:txbxContent>
                        </wps:txbx>
                        <wps:bodyPr rot="0" vert="horz" wrap="square" lIns="18000" tIns="10800" rIns="18000" bIns="10800" anchor="ctr" anchorCtr="0" upright="1">
                          <a:noAutofit/>
                        </wps:bodyPr>
                      </wps:wsp>
                      <wps:wsp>
                        <wps:cNvPr id="52" name="AutoShape 50"/>
                        <wps:cNvCnPr>
                          <a:cxnSpLocks noChangeShapeType="1"/>
                        </wps:cNvCnPr>
                        <wps:spPr bwMode="auto">
                          <a:xfrm>
                            <a:off x="5202" y="13697"/>
                            <a:ext cx="8" cy="50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AutoShape 51"/>
                        <wps:cNvSpPr>
                          <a:spLocks noChangeArrowheads="1"/>
                        </wps:cNvSpPr>
                        <wps:spPr bwMode="auto">
                          <a:xfrm>
                            <a:off x="4750" y="14204"/>
                            <a:ext cx="910" cy="457"/>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 name="AutoShape 52"/>
                        <wps:cNvSpPr>
                          <a:spLocks noChangeArrowheads="1"/>
                        </wps:cNvSpPr>
                        <wps:spPr bwMode="auto">
                          <a:xfrm>
                            <a:off x="7135" y="13780"/>
                            <a:ext cx="645" cy="426"/>
                          </a:xfrm>
                          <a:prstGeom prst="flowChartTerminator">
                            <a:avLst/>
                          </a:prstGeom>
                          <a:solidFill>
                            <a:srgbClr val="FFFFFF"/>
                          </a:solidFill>
                          <a:ln w="9525">
                            <a:solidFill>
                              <a:srgbClr val="000000"/>
                            </a:solidFill>
                            <a:miter lim="800000"/>
                            <a:headEnd/>
                            <a:tailEnd/>
                          </a:ln>
                        </wps:spPr>
                        <wps:txbx>
                          <w:txbxContent>
                            <w:p w:rsidR="00C82460" w:rsidRPr="00EA7876" w:rsidRDefault="00C82460" w:rsidP="00581469">
                              <w:pPr>
                                <w:rPr>
                                  <w:sz w:val="18"/>
                                  <w:szCs w:val="18"/>
                                </w:rPr>
                              </w:pPr>
                              <w:r>
                                <w:rPr>
                                  <w:sz w:val="18"/>
                                  <w:szCs w:val="18"/>
                                </w:rPr>
                                <w:t>End</w:t>
                              </w:r>
                            </w:p>
                          </w:txbxContent>
                        </wps:txbx>
                        <wps:bodyPr rot="0" vert="horz" wrap="square" lIns="36000" tIns="36000" rIns="36000" bIns="36000" anchor="ctr" anchorCtr="0" upright="1">
                          <a:noAutofit/>
                        </wps:bodyPr>
                      </wps:wsp>
                      <wps:wsp>
                        <wps:cNvPr id="55" name="Text Box 53"/>
                        <wps:cNvSpPr txBox="1">
                          <a:spLocks noChangeArrowheads="1"/>
                        </wps:cNvSpPr>
                        <wps:spPr bwMode="auto">
                          <a:xfrm>
                            <a:off x="2374" y="13300"/>
                            <a:ext cx="2617" cy="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2460" w:rsidRPr="004E4E92" w:rsidRDefault="00C82460" w:rsidP="00E43C6C">
                              <w:pPr>
                                <w:rPr>
                                  <w:sz w:val="18"/>
                                  <w:szCs w:val="18"/>
                                </w:rPr>
                              </w:pPr>
                              <w:r>
                                <w:rPr>
                                  <w:sz w:val="18"/>
                                  <w:szCs w:val="18"/>
                                </w:rPr>
                                <w:t>Has Action Been Successful ?</w:t>
                              </w:r>
                            </w:p>
                          </w:txbxContent>
                        </wps:txbx>
                        <wps:bodyPr rot="0" vert="horz" wrap="square" lIns="18000" tIns="10800" rIns="18000" bIns="10800" anchor="ctr" anchorCtr="0" upright="1">
                          <a:noAutofit/>
                        </wps:bodyPr>
                      </wps:wsp>
                      <wps:wsp>
                        <wps:cNvPr id="56" name="AutoShape 54"/>
                        <wps:cNvCnPr>
                          <a:cxnSpLocks noChangeShapeType="1"/>
                        </wps:cNvCnPr>
                        <wps:spPr bwMode="auto">
                          <a:xfrm>
                            <a:off x="2181" y="11134"/>
                            <a:ext cx="1275"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AutoShape 55"/>
                        <wps:cNvCnPr>
                          <a:cxnSpLocks noChangeShapeType="1"/>
                        </wps:cNvCnPr>
                        <wps:spPr bwMode="auto">
                          <a:xfrm flipH="1">
                            <a:off x="2181" y="14433"/>
                            <a:ext cx="257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AutoShape 56"/>
                        <wps:cNvCnPr>
                          <a:cxnSpLocks noChangeShapeType="1"/>
                        </wps:cNvCnPr>
                        <wps:spPr bwMode="auto">
                          <a:xfrm>
                            <a:off x="2187" y="11134"/>
                            <a:ext cx="0" cy="32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AutoShape 57"/>
                        <wps:cNvCnPr>
                          <a:cxnSpLocks noChangeShapeType="1"/>
                        </wps:cNvCnPr>
                        <wps:spPr bwMode="auto">
                          <a:xfrm>
                            <a:off x="5206" y="14683"/>
                            <a:ext cx="0" cy="29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AutoShape 58"/>
                        <wps:cNvSpPr>
                          <a:spLocks noChangeArrowheads="1"/>
                        </wps:cNvSpPr>
                        <wps:spPr bwMode="auto">
                          <a:xfrm>
                            <a:off x="3811" y="14976"/>
                            <a:ext cx="2781" cy="808"/>
                          </a:xfrm>
                          <a:prstGeom prst="flowChartAlternateProcess">
                            <a:avLst/>
                          </a:prstGeom>
                          <a:solidFill>
                            <a:srgbClr val="FFFFFF"/>
                          </a:solidFill>
                          <a:ln w="9525">
                            <a:solidFill>
                              <a:srgbClr val="000000"/>
                            </a:solidFill>
                            <a:miter lim="800000"/>
                            <a:headEnd/>
                            <a:tailEnd/>
                          </a:ln>
                        </wps:spPr>
                        <wps:txbx>
                          <w:txbxContent>
                            <w:p w:rsidR="00C82460" w:rsidRPr="004542FD" w:rsidRDefault="00C82460" w:rsidP="007507D0">
                              <w:pPr>
                                <w:rPr>
                                  <w:sz w:val="18"/>
                                  <w:szCs w:val="18"/>
                                </w:rPr>
                              </w:pPr>
                              <w:r>
                                <w:rPr>
                                  <w:sz w:val="18"/>
                                  <w:szCs w:val="18"/>
                                </w:rPr>
                                <w:t>Initiate Next Stage – Outside Agencies May Also Need To Be Involved SEN Register</w:t>
                              </w:r>
                            </w:p>
                            <w:p w:rsidR="00C82460" w:rsidRPr="004542FD" w:rsidRDefault="00C82460" w:rsidP="007507D0">
                              <w:pPr>
                                <w:widowControl w:val="0"/>
                                <w:rPr>
                                  <w:sz w:val="18"/>
                                  <w:szCs w:val="18"/>
                                </w:rPr>
                              </w:pPr>
                            </w:p>
                          </w:txbxContent>
                        </wps:txbx>
                        <wps:bodyPr rot="0" vert="horz" wrap="square" lIns="36000" tIns="36000" rIns="36000" bIns="3600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7" style="position:absolute;margin-left:66.25pt;margin-top:-692.3pt;width:301.1pt;height:713.5pt;z-index:-251663360" coordorigin="2181,1514" coordsize="6022,14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 o:spid="_x0000_s1028" type="#_x0000_t176" style="position:absolute;left:3862;top:1514;width:2781;height:3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">
                  <v:textbox inset="1mm,1mm,1mm,1mm">
                    <w:txbxContent>
                      <w:p w:rsidR="00C82460" w:rsidRPr="004542FD" w:rsidRDefault="00C82460" w:rsidP="00386CB4">
                        <w:pPr>
                          <w:widowControl w:val="0"/>
                          <w:rPr>
                            <w:sz w:val="18"/>
                            <w:szCs w:val="18"/>
                          </w:rPr>
                        </w:pPr>
                        <w:r>
                          <w:rPr>
                            <w:sz w:val="18"/>
                            <w:szCs w:val="18"/>
                          </w:rPr>
                          <w:t>CT Notices Learning Difficulty</w:t>
                        </w:r>
                      </w:p>
                    </w:txbxContent>
                  </v:textbox>
                </v:shape>
                <v:shapetype id="_x0000_t32" coordsize="21600,21600" o:spt="32" o:oned="t" path="m,l21600,21600e" filled="f">
                  <v:path arrowok="t" fillok="f" o:connecttype="none"/>
                  <o:lock v:ext="edit" shapetype="t"/>
                </v:shapetype>
                <v:shape id="AutoShape 4" o:spid="_x0000_s1029" type="#_x0000_t32" style="position:absolute;left:5257;top:1888;width:0;height:2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">
                  <v:stroke endarrow="block"/>
                </v:shape>
                <v:shapetype id="_x0000_t109" coordsize="21600,21600" o:spt="109" path="m,l,21600r21600,l21600,xe">
                  <v:stroke joinstyle="miter"/>
                  <v:path gradientshapeok="t" o:connecttype="rect"/>
                </v:shapetype>
                <v:shape id="AutoShape 5" o:spid="_x0000_s1030" type="#_x0000_t109" style="position:absolute;left:3862;top:2186;width:2781;height:3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">
                  <v:textbox inset=".5mm,.3mm,.5mm,.3mm">
                    <w:txbxContent>
                      <w:p w:rsidR="00C82460" w:rsidRPr="004542FD" w:rsidRDefault="00C82460" w:rsidP="004542FD">
                        <w:pPr>
                          <w:rPr>
                            <w:sz w:val="18"/>
                            <w:szCs w:val="18"/>
                          </w:rPr>
                        </w:pPr>
                        <w:r>
                          <w:rPr>
                            <w:sz w:val="18"/>
                            <w:szCs w:val="18"/>
                          </w:rPr>
                          <w:t>CT Change Classroom Practice</w:t>
                        </w:r>
                      </w:p>
                    </w:txbxContent>
                  </v:textbox>
                </v:shape>
                <v:shapetype id="_x0000_t202" coordsize="21600,21600" o:spt="202" path="m,l,21600r21600,l21600,xe">
                  <v:stroke joinstyle="miter"/>
                  <v:path gradientshapeok="t" o:connecttype="rect"/>
                </v:shapetype>
                <v:shape id="Text Box 6" o:spid="_x0000_s1031" type="#_x0000_t202" style="position:absolute;left:3265;top:2813;width:1755;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rsidR="00C82460" w:rsidRPr="004E4E92" w:rsidRDefault="00C82460" w:rsidP="004E4E92">
                        <w:pPr>
                          <w:rPr>
                            <w:sz w:val="18"/>
                            <w:szCs w:val="18"/>
                          </w:rPr>
                        </w:pPr>
                        <w:r>
                          <w:rPr>
                            <w:sz w:val="18"/>
                            <w:szCs w:val="18"/>
                          </w:rPr>
                          <w:t>Problem Solved ?</w:t>
                        </w:r>
                      </w:p>
                    </w:txbxContent>
                  </v:textbox>
                </v:shape>
                <v:shape id="AutoShape 7" o:spid="_x0000_s1032" type="#_x0000_t109" style="position:absolute;left:3843;top:3536;width:2781;height:3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">
                  <v:textbox inset=".5mm,.3mm,.5mm,.3mm">
                    <w:txbxContent>
                      <w:p w:rsidR="00C82460" w:rsidRPr="004542FD" w:rsidRDefault="00C82460" w:rsidP="004E4E92">
                        <w:pPr>
                          <w:rPr>
                            <w:sz w:val="18"/>
                            <w:szCs w:val="18"/>
                          </w:rPr>
                        </w:pPr>
                        <w:r>
                          <w:rPr>
                            <w:sz w:val="18"/>
                            <w:szCs w:val="18"/>
                          </w:rPr>
                          <w:t>CT Complete WGRSS Quick Check</w:t>
                        </w:r>
                      </w:p>
                    </w:txbxContent>
                  </v:textbox>
                </v:shape>
                <v:shape id="AutoShape 8" o:spid="_x0000_s1033" type="#_x0000_t116" style="position:absolute;left:7179;top:3322;width:645;height:4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">
                  <v:textbox inset="1mm,1mm,1mm,1mm">
                    <w:txbxContent>
                      <w:p w:rsidR="00C82460" w:rsidRPr="00EA7876" w:rsidRDefault="00C82460" w:rsidP="00EA7876">
                        <w:pPr>
                          <w:rPr>
                            <w:sz w:val="18"/>
                            <w:szCs w:val="18"/>
                          </w:rPr>
                        </w:pPr>
                        <w:r>
                          <w:rPr>
                            <w:sz w:val="18"/>
                            <w:szCs w:val="18"/>
                          </w:rPr>
                          <w:t>End</w:t>
                        </w:r>
                      </w:p>
                    </w:txbxContent>
                  </v:textbox>
                </v:shape>
                <v:shape id="AutoShape 9" o:spid="_x0000_s1034" type="#_x0000_t32" style="position:absolute;left:5688;top:3011;width:18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"/>
                <v:shape id="Text Box 10" o:spid="_x0000_s1035" type="#_x0000_t202" style="position:absolute;left:5388;top:3176;width:562;height:3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" filled="f" stroked="f">
                  <v:textbox inset=".5mm,.3mm,.5mm,.3mm">
                    <w:txbxContent>
                      <w:p w:rsidR="00C82460" w:rsidRPr="004E4E92" w:rsidRDefault="00C82460" w:rsidP="00EA7876">
                        <w:pPr>
                          <w:rPr>
                            <w:sz w:val="18"/>
                            <w:szCs w:val="18"/>
                          </w:rPr>
                        </w:pPr>
                        <w:r>
                          <w:rPr>
                            <w:sz w:val="18"/>
                            <w:szCs w:val="18"/>
                          </w:rPr>
                          <w:t>No</w:t>
                        </w:r>
                      </w:p>
                    </w:txbxContent>
                  </v:textbox>
                </v:shape>
                <v:shape id="Text Box 11" o:spid="_x0000_s1036" type="#_x0000_t202" style="position:absolute;left:2352;top:6986;width:2617;height:3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" filled="f" stroked="f">
                  <v:textbox inset=".5mm,.3mm,.5mm,.3mm">
                    <w:txbxContent>
                      <w:p w:rsidR="00C82460" w:rsidRPr="004E4E92" w:rsidRDefault="00C82460" w:rsidP="00F25B13">
                        <w:pPr>
                          <w:rPr>
                            <w:sz w:val="18"/>
                            <w:szCs w:val="18"/>
                          </w:rPr>
                        </w:pPr>
                        <w:r>
                          <w:rPr>
                            <w:sz w:val="18"/>
                            <w:szCs w:val="18"/>
                          </w:rPr>
                          <w:t>Has Action Been Successful ?</w:t>
                        </w:r>
                      </w:p>
                    </w:txbxContent>
                  </v:textbox>
                </v:shape>
                <v:shape id="Text Box 12" o:spid="_x0000_s1037" type="#_x0000_t202" style="position:absolute;left:2365;top:7819;width:2617;height:3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" filled="f" stroked="f">
                  <v:textbox inset=".5mm,.3mm,.5mm,.3mm">
                    <w:txbxContent>
                      <w:p w:rsidR="00C82460" w:rsidRPr="004E4E92" w:rsidRDefault="00C82460" w:rsidP="00F25B13">
                        <w:pPr>
                          <w:rPr>
                            <w:sz w:val="18"/>
                            <w:szCs w:val="18"/>
                          </w:rPr>
                        </w:pPr>
                        <w:r>
                          <w:rPr>
                            <w:sz w:val="18"/>
                            <w:szCs w:val="18"/>
                          </w:rPr>
                          <w:t>Continue Action or Review ?</w:t>
                        </w:r>
                      </w:p>
                    </w:txbxContent>
                  </v:textbox>
                </v:shape>
                <v:shape id="AutoShape 13" o:spid="_x0000_s1038" type="#_x0000_t32" style="position:absolute;left:5245;top:2496;width:0;height:2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kvhwgAAANsAAAAPAAAAZHJzL2Rvd25yZXYueG1sRE9Ni8Iw&#10;EL0L/ocwgjdNXVD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DPdkvhwgAAANsAAAAPAAAA&#10;AAAAAAAAAAAAAAcCAABkcnMvZG93bnJldi54bWxQSwUGAAAAAAMAAwC3AAAA9gIAAAAA&#10;">
                  <v:stroke endarrow="block"/>
                </v:shape>
                <v:shape id="AutoShape 14" o:spid="_x0000_s1039" type="#_x0000_t32" style="position:absolute;left:7509;top:3012;width:0;height:2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">
                  <v:stroke endarrow="block"/>
                </v:shape>
                <v:shape id="AutoShape 15" o:spid="_x0000_s1040" type="#_x0000_t32" style="position:absolute;left:5246;top:3240;width:0;height:2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">
                  <v:stroke endarrow="block"/>
                </v:shape>
                <v:shape id="AutoShape 16" o:spid="_x0000_s1041" type="#_x0000_t109" style="position:absolute;left:3023;top:4157;width:4272;height: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">
                  <v:textbox inset=".5mm,.3mm,.5mm,.3mm">
                    <w:txbxContent>
                      <w:p w:rsidR="00C82460" w:rsidRPr="004542FD" w:rsidRDefault="00C82460" w:rsidP="00E2530F">
                        <w:pPr>
                          <w:rPr>
                            <w:sz w:val="18"/>
                            <w:szCs w:val="18"/>
                          </w:rPr>
                        </w:pPr>
                        <w:r>
                          <w:rPr>
                            <w:sz w:val="18"/>
                            <w:szCs w:val="18"/>
                          </w:rPr>
                          <w:t>CT Bring to Attention of IC, during PPM. Initiate Parent Contact &amp; Maintain Until Resolved</w:t>
                        </w:r>
                      </w:p>
                    </w:txbxContent>
                  </v:textbox>
                </v:shape>
                <v:shape id="AutoShape 17" o:spid="_x0000_s1042" type="#_x0000_t32" style="position:absolute;left:5242;top:3866;width:0;height:2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">
                  <v:stroke endarrow="block"/>
                </v:shape>
                <v:shape id="AutoShape 18" o:spid="_x0000_s1043" type="#_x0000_t109" style="position:absolute;left:3804;top:4948;width:2781;height:3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">
                  <v:textbox inset=".5mm,.3mm,.5mm,.3mm">
                    <w:txbxContent>
                      <w:p w:rsidR="00C82460" w:rsidRPr="004542FD" w:rsidRDefault="00C82460" w:rsidP="00E2530F">
                        <w:pPr>
                          <w:rPr>
                            <w:sz w:val="18"/>
                            <w:szCs w:val="18"/>
                          </w:rPr>
                        </w:pPr>
                        <w:r>
                          <w:rPr>
                            <w:sz w:val="18"/>
                            <w:szCs w:val="18"/>
                          </w:rPr>
                          <w:t>CT &amp; IC Discuss &amp; Decide Action</w:t>
                        </w:r>
                      </w:p>
                      <w:p w:rsidR="00C82460" w:rsidRPr="00E2530F" w:rsidRDefault="00C82460" w:rsidP="00E2530F"/>
                    </w:txbxContent>
                  </v:textbox>
                </v:shape>
                <v:shape id="AutoShape 19" o:spid="_x0000_s1044" type="#_x0000_t109" style="position:absolute;left:3804;top:5543;width:2781;height: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">
                  <v:textbox inset=".5mm,.3mm,.5mm,.3mm">
                    <w:txbxContent>
                      <w:p w:rsidR="00C82460" w:rsidRPr="00E2530F" w:rsidRDefault="00C82460" w:rsidP="00E2530F">
                        <w:r>
                          <w:rPr>
                            <w:sz w:val="18"/>
                            <w:szCs w:val="18"/>
                          </w:rPr>
                          <w:t>CT Implement Action for 6 Weeks Monitor &amp; Record in Pupil Journal</w:t>
                        </w:r>
                      </w:p>
                    </w:txbxContent>
                  </v:textbox>
                </v:shape>
                <v:shape id="AutoShape 20" o:spid="_x0000_s1045" type="#_x0000_t32" style="position:absolute;left:5191;top:5252;width:0;height:2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21" o:spid="_x0000_s1046" type="#_x0000_t109" style="position:absolute;left:2947;top:6343;width:4282;height:3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">
                  <v:textbox inset=".5mm,.3mm,.5mm,.3mm">
                    <w:txbxContent>
                      <w:p w:rsidR="00C82460" w:rsidRPr="004542FD" w:rsidRDefault="00C82460" w:rsidP="000050E6">
                        <w:pPr>
                          <w:rPr>
                            <w:sz w:val="18"/>
                            <w:szCs w:val="18"/>
                          </w:rPr>
                        </w:pPr>
                        <w:r>
                          <w:rPr>
                            <w:sz w:val="18"/>
                            <w:szCs w:val="18"/>
                          </w:rPr>
                          <w:t>CT &amp; IC during PPM Discuss Progress</w:t>
                        </w:r>
                      </w:p>
                      <w:p w:rsidR="00C82460" w:rsidRPr="00E2530F" w:rsidRDefault="00C82460" w:rsidP="000050E6"/>
                    </w:txbxContent>
                  </v:textbox>
                </v:shape>
                <v:shape id="AutoShape 22" o:spid="_x0000_s1047" type="#_x0000_t32" style="position:absolute;left:5189;top:6036;width:0;height:2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iTHxAAAANsAAAAPAAAAZHJzL2Rvd25yZXYueG1sRI9Ba8JA&#10;FITvhf6H5RW81Y0i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G5WJMfEAAAA2wAAAA8A&#10;AAAAAAAAAAAAAAAABwIAAGRycy9kb3ducmV2LnhtbFBLBQYAAAAAAwADALcAAAD4AgAAAAA=&#10;">
                  <v:stroke endarrow="block"/>
                </v:shape>
                <v:shape id="_x0000_s1048" type="#_x0000_t116" style="position:absolute;left:7130;top:7464;width:645;height:4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">
                  <v:textbox inset="1mm,1mm,1mm,1mm">
                    <w:txbxContent>
                      <w:p w:rsidR="00C82460" w:rsidRPr="00EA7876" w:rsidRDefault="00C82460" w:rsidP="000050E6">
                        <w:pPr>
                          <w:rPr>
                            <w:sz w:val="18"/>
                            <w:szCs w:val="18"/>
                          </w:rPr>
                        </w:pPr>
                        <w:r>
                          <w:rPr>
                            <w:sz w:val="18"/>
                            <w:szCs w:val="18"/>
                          </w:rPr>
                          <w:t>End</w:t>
                        </w:r>
                      </w:p>
                    </w:txbxContent>
                  </v:textbox>
                </v:shape>
                <v:shape id="AutoShape 24" o:spid="_x0000_s1049" type="#_x0000_t32" style="position:absolute;left:5639;top:7156;width:18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"/>
                <v:shape id="AutoShape 26" o:spid="_x0000_s1050" type="#_x0000_t32" style="position:absolute;left:5196;top:6649;width:0;height:2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">
                  <v:stroke endarrow="block"/>
                </v:shape>
                <v:shape id="AutoShape 27" o:spid="_x0000_s1051" type="#_x0000_t32" style="position:absolute;left:7457;top:7165;width:0;height:2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">
                  <v:stroke endarrow="block"/>
                </v:shape>
                <v:shape id="AutoShape 28" o:spid="_x0000_s1052" type="#_x0000_t32" style="position:absolute;left:5200;top:7395;width:0;height:3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">
                  <v:stroke endarrow="block"/>
                </v:shape>
                <v:shape id="AutoShape 29" o:spid="_x0000_s1053" type="#_x0000_t110" style="position:absolute;left:4740;top:7786;width:910;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"/>
                <v:shape id="AutoShape 30" o:spid="_x0000_s1054" type="#_x0000_t32" style="position:absolute;left:5199;top:8243;width:0;height:2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">
                  <v:stroke endarrow="block"/>
                </v:shape>
                <v:shape id="AutoShape 31" o:spid="_x0000_s1055" type="#_x0000_t109" style="position:absolute;left:3840;top:8534;width:2781;height: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">
                  <v:textbox inset=".5mm,.3mm,.5mm,.3mm">
                    <w:txbxContent>
                      <w:p w:rsidR="00C82460" w:rsidRDefault="00C82460" w:rsidP="00C53CCF">
                        <w:pPr>
                          <w:rPr>
                            <w:sz w:val="18"/>
                            <w:szCs w:val="18"/>
                          </w:rPr>
                        </w:pPr>
                        <w:r>
                          <w:rPr>
                            <w:sz w:val="18"/>
                            <w:szCs w:val="18"/>
                          </w:rPr>
                          <w:t>Action - CT &amp; IC Discuss</w:t>
                        </w:r>
                      </w:p>
                      <w:p w:rsidR="00C82460" w:rsidRPr="004542FD" w:rsidRDefault="00C82460" w:rsidP="00C53CCF">
                        <w:pPr>
                          <w:rPr>
                            <w:sz w:val="18"/>
                            <w:szCs w:val="18"/>
                          </w:rPr>
                        </w:pPr>
                        <w:r>
                          <w:rPr>
                            <w:sz w:val="18"/>
                            <w:szCs w:val="18"/>
                          </w:rPr>
                          <w:t>Requirements  &amp; Decide Action</w:t>
                        </w:r>
                      </w:p>
                      <w:p w:rsidR="00C82460" w:rsidRPr="00C53CCF" w:rsidRDefault="00C82460" w:rsidP="00C53CCF"/>
                    </w:txbxContent>
                  </v:textbox>
                </v:shape>
                <v:shape id="AutoShape 32" o:spid="_x0000_s1056" type="#_x0000_t109" style="position:absolute;left:3832;top:9330;width:2781;height: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">
                  <v:textbox inset=".5mm,.3mm,.5mm,.3mm">
                    <w:txbxContent>
                      <w:p w:rsidR="00C82460" w:rsidRPr="00E2530F" w:rsidRDefault="00C82460" w:rsidP="00C53CCF">
                        <w:r>
                          <w:rPr>
                            <w:sz w:val="18"/>
                            <w:szCs w:val="18"/>
                          </w:rPr>
                          <w:t>CT Implement Action for 6 Weeks Monitor &amp; Record in Pupil Journal</w:t>
                        </w:r>
                      </w:p>
                    </w:txbxContent>
                  </v:textbox>
                </v:shape>
                <v:shape id="AutoShape 33" o:spid="_x0000_s1057" type="#_x0000_t32" style="position:absolute;left:5219;top:9039;width:0;height:2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">
                  <v:stroke endarrow="block"/>
                </v:shape>
                <v:shape id="AutoShape 34" o:spid="_x0000_s1058" type="#_x0000_t32" style="position:absolute;left:5223;top:9833;width:0;height:2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">
                  <v:stroke endarrow="block"/>
                </v:shape>
                <v:shape id="Text Box 35" o:spid="_x0000_s1059" type="#_x0000_t202" style="position:absolute;left:2387;top:10178;width:2617;height:3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" filled="f" stroked="f">
                  <v:textbox inset=".5mm,.3mm,.5mm,.3mm">
                    <w:txbxContent>
                      <w:p w:rsidR="00C82460" w:rsidRPr="004E4E92" w:rsidRDefault="00C82460" w:rsidP="00C53CCF">
                        <w:pPr>
                          <w:rPr>
                            <w:sz w:val="18"/>
                            <w:szCs w:val="18"/>
                          </w:rPr>
                        </w:pPr>
                        <w:r>
                          <w:rPr>
                            <w:sz w:val="18"/>
                            <w:szCs w:val="18"/>
                          </w:rPr>
                          <w:t>Has Action Been Successful ?</w:t>
                        </w:r>
                      </w:p>
                    </w:txbxContent>
                  </v:textbox>
                </v:shape>
                <v:shape id="AutoShape 36" o:spid="_x0000_s1060" type="#_x0000_t110" style="position:absolute;left:4758;top:10124;width:910;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"/>
                <v:shape id="AutoShape 37" o:spid="_x0000_s1061" type="#_x0000_t116" style="position:absolute;left:7164;top:10660;width:645;height:4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">
                  <v:textbox inset="1mm,1mm,1mm,1mm">
                    <w:txbxContent>
                      <w:p w:rsidR="00C82460" w:rsidRPr="00EA7876" w:rsidRDefault="00C82460" w:rsidP="00C53CCF">
                        <w:pPr>
                          <w:rPr>
                            <w:sz w:val="18"/>
                            <w:szCs w:val="18"/>
                          </w:rPr>
                        </w:pPr>
                        <w:r>
                          <w:rPr>
                            <w:sz w:val="18"/>
                            <w:szCs w:val="18"/>
                          </w:rPr>
                          <w:t>End</w:t>
                        </w:r>
                      </w:p>
                    </w:txbxContent>
                  </v:textbox>
                </v:shape>
                <v:shape id="AutoShape 38" o:spid="_x0000_s1062" type="#_x0000_t32" style="position:absolute;left:5663;top:10352;width:18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"/>
                <v:shape id="AutoShape 39" o:spid="_x0000_s1063" type="#_x0000_t32" style="position:absolute;left:7486;top:10353;width:0;height:2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">
                  <v:stroke endarrow="block"/>
                </v:shape>
                <v:shape id="AutoShape 40" o:spid="_x0000_s1064" type="#_x0000_t109" style="position:absolute;left:3446;top:10872;width:3308;height: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">
                  <v:textbox inset=".5mm,.3mm,.5mm,.3mm">
                    <w:txbxContent>
                      <w:p w:rsidR="00C82460" w:rsidRPr="00E2530F" w:rsidRDefault="00C82460" w:rsidP="00A94E06">
                        <w:r>
                          <w:rPr>
                            <w:sz w:val="18"/>
                            <w:szCs w:val="18"/>
                          </w:rPr>
                          <w:t>Discuss PPM Change My Plan – Set Targets &amp; Strategies</w:t>
                        </w:r>
                      </w:p>
                    </w:txbxContent>
                  </v:textbox>
                </v:shape>
                <v:shape id="AutoShape 41" o:spid="_x0000_s1065" type="#_x0000_t32" style="position:absolute;left:5207;top:10581;width:0;height:2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">
                  <v:stroke endarrow="block"/>
                </v:shape>
                <v:shape id="AutoShape 42" o:spid="_x0000_s1066" type="#_x0000_t109" style="position:absolute;left:3804;top:11667;width:2781;height: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">
                  <v:textbox inset=".5mm,.3mm,.5mm,.3mm">
                    <w:txbxContent>
                      <w:p w:rsidR="00C82460" w:rsidRPr="00E2530F" w:rsidRDefault="00C82460" w:rsidP="00E85881">
                        <w:r>
                          <w:rPr>
                            <w:sz w:val="18"/>
                            <w:szCs w:val="18"/>
                          </w:rPr>
                          <w:t xml:space="preserve">Discuss Classroom/IC Support If Required  </w:t>
                        </w:r>
                      </w:p>
                    </w:txbxContent>
                  </v:textbox>
                </v:shape>
                <v:shape id="AutoShape 43" o:spid="_x0000_s1067" type="#_x0000_t32" style="position:absolute;left:5200;top:11360;width:0;height:2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">
                  <v:stroke endarrow="block"/>
                </v:shape>
                <v:shape id="AutoShape 44" o:spid="_x0000_s1068" type="#_x0000_t109" style="position:absolute;left:3805;top:12452;width:2781;height: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">
                  <v:textbox inset=".5mm,.3mm,.5mm,.3mm">
                    <w:txbxContent>
                      <w:p w:rsidR="00C82460" w:rsidRPr="00E2530F" w:rsidRDefault="00C82460" w:rsidP="00E85881">
                        <w:r>
                          <w:rPr>
                            <w:sz w:val="18"/>
                            <w:szCs w:val="18"/>
                          </w:rPr>
                          <w:t>CT Implement Action for 6 Weeks Monitor &amp; Record in Pupil Journal</w:t>
                        </w:r>
                      </w:p>
                    </w:txbxContent>
                  </v:textbox>
                </v:shape>
                <v:shape id="AutoShape 45" o:spid="_x0000_s1069" type="#_x0000_t32" style="position:absolute;left:5200;top:12161;width:0;height:2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">
                  <v:stroke endarrow="block"/>
                </v:shape>
                <v:shape id="AutoShape 46" o:spid="_x0000_s1070" type="#_x0000_t32" style="position:absolute;left:5204;top:12945;width:0;height:2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">
                  <v:stroke endarrow="block"/>
                </v:shape>
                <v:shape id="Text Box 47" o:spid="_x0000_s1071" type="#_x0000_t202" style="position:absolute;left:5750;top:14249;width:2453;height:3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" stroked="f">
                  <v:textbox inset=".5mm,.3mm,.5mm,.3mm">
                    <w:txbxContent>
                      <w:p w:rsidR="00C82460" w:rsidRPr="004E4E92" w:rsidRDefault="00C82460" w:rsidP="00627B78">
                        <w:pPr>
                          <w:rPr>
                            <w:sz w:val="18"/>
                            <w:szCs w:val="18"/>
                          </w:rPr>
                        </w:pPr>
                        <w:r>
                          <w:rPr>
                            <w:sz w:val="18"/>
                            <w:szCs w:val="18"/>
                          </w:rPr>
                          <w:t>Is This the 2</w:t>
                        </w:r>
                        <w:r w:rsidRPr="00581469">
                          <w:rPr>
                            <w:sz w:val="18"/>
                            <w:szCs w:val="18"/>
                            <w:vertAlign w:val="superscript"/>
                          </w:rPr>
                          <w:t>nd</w:t>
                        </w:r>
                        <w:r>
                          <w:rPr>
                            <w:sz w:val="18"/>
                            <w:szCs w:val="18"/>
                          </w:rPr>
                          <w:t xml:space="preserve"> My Plan Review ?</w:t>
                        </w:r>
                      </w:p>
                    </w:txbxContent>
                  </v:textbox>
                </v:shape>
                <v:shape id="AutoShape 48" o:spid="_x0000_s1072" type="#_x0000_t110" style="position:absolute;left:4742;top:13244;width:910;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"/>
                <v:shape id="Text Box 49" o:spid="_x0000_s1073" type="#_x0000_t202" style="position:absolute;left:5844;top:13224;width:487;height: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" stroked="f">
                  <v:textbox inset=".5mm,.3mm,.5mm,.3mm">
                    <w:txbxContent>
                      <w:p w:rsidR="00C82460" w:rsidRPr="00A94E06" w:rsidRDefault="00C82460" w:rsidP="00627B78">
                        <w:pPr>
                          <w:rPr>
                            <w:sz w:val="18"/>
                            <w:szCs w:val="18"/>
                          </w:rPr>
                        </w:pPr>
                        <w:r>
                          <w:rPr>
                            <w:sz w:val="18"/>
                            <w:szCs w:val="18"/>
                          </w:rPr>
                          <w:t>Yes</w:t>
                        </w:r>
                      </w:p>
                    </w:txbxContent>
                  </v:textbox>
                </v:shape>
                <v:shape id="AutoShape 50" o:spid="_x0000_s1074" type="#_x0000_t32" style="position:absolute;left:5202;top:13697;width:8;height:5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">
                  <v:stroke endarrow="block"/>
                </v:shape>
                <v:shape id="AutoShape 51" o:spid="_x0000_s1075" type="#_x0000_t110" style="position:absolute;left:4750;top:14204;width:910;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"/>
                <v:shape id="AutoShape 52" o:spid="_x0000_s1076" type="#_x0000_t116" style="position:absolute;left:7135;top:13780;width:645;height:4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">
                  <v:textbox inset="1mm,1mm,1mm,1mm">
                    <w:txbxContent>
                      <w:p w:rsidR="00C82460" w:rsidRPr="00EA7876" w:rsidRDefault="00C82460" w:rsidP="00581469">
                        <w:pPr>
                          <w:rPr>
                            <w:sz w:val="18"/>
                            <w:szCs w:val="18"/>
                          </w:rPr>
                        </w:pPr>
                        <w:r>
                          <w:rPr>
                            <w:sz w:val="18"/>
                            <w:szCs w:val="18"/>
                          </w:rPr>
                          <w:t>End</w:t>
                        </w:r>
                      </w:p>
                    </w:txbxContent>
                  </v:textbox>
                </v:shape>
                <v:shape id="Text Box 53" o:spid="_x0000_s1077" type="#_x0000_t202" style="position:absolute;left:2374;top:13300;width:2617;height:3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" filled="f" stroked="f">
                  <v:textbox inset=".5mm,.3mm,.5mm,.3mm">
                    <w:txbxContent>
                      <w:p w:rsidR="00C82460" w:rsidRPr="004E4E92" w:rsidRDefault="00C82460" w:rsidP="00E43C6C">
                        <w:pPr>
                          <w:rPr>
                            <w:sz w:val="18"/>
                            <w:szCs w:val="18"/>
                          </w:rPr>
                        </w:pPr>
                        <w:r>
                          <w:rPr>
                            <w:sz w:val="18"/>
                            <w:szCs w:val="18"/>
                          </w:rPr>
                          <w:t>Has Action Been Successful ?</w:t>
                        </w:r>
                      </w:p>
                    </w:txbxContent>
                  </v:textbox>
                </v:shape>
                <v:shape id="AutoShape 54" o:spid="_x0000_s1078" type="#_x0000_t32" style="position:absolute;left:2181;top:11134;width:1275;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">
                  <v:stroke endarrow="block"/>
                </v:shape>
                <v:shape id="AutoShape 55" o:spid="_x0000_s1079" type="#_x0000_t32" style="position:absolute;left:2181;top:14433;width:257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"/>
                <v:shape id="AutoShape 56" o:spid="_x0000_s1080" type="#_x0000_t32" style="position:absolute;left:2187;top:11134;width:0;height:32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"/>
                <v:shape id="AutoShape 57" o:spid="_x0000_s1081" type="#_x0000_t32" style="position:absolute;left:5206;top:14683;width:0;height:2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">
                  <v:stroke endarrow="block"/>
                </v:shape>
                <v:shape id="AutoShape 58" o:spid="_x0000_s1082" type="#_x0000_t176" style="position:absolute;left:3811;top:14976;width:2781;height:8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">
                  <v:textbox inset="1mm,1mm,1mm,1mm">
                    <w:txbxContent>
                      <w:p w:rsidR="00C82460" w:rsidRPr="004542FD" w:rsidRDefault="00C82460" w:rsidP="007507D0">
                        <w:pPr>
                          <w:rPr>
                            <w:sz w:val="18"/>
                            <w:szCs w:val="18"/>
                          </w:rPr>
                        </w:pPr>
                        <w:r>
                          <w:rPr>
                            <w:sz w:val="18"/>
                            <w:szCs w:val="18"/>
                          </w:rPr>
                          <w:t>Initiate Next Stage – Outside Agencies May Also Need To Be Involved SEN Register</w:t>
                        </w:r>
                      </w:p>
                      <w:p w:rsidR="00C82460" w:rsidRPr="004542FD" w:rsidRDefault="00C82460" w:rsidP="007507D0">
                        <w:pPr>
                          <w:widowControl w:val="0"/>
                          <w:rPr>
                            <w:sz w:val="18"/>
                            <w:szCs w:val="18"/>
                          </w:rPr>
                        </w:pPr>
                      </w:p>
                    </w:txbxContent>
                  </v:textbox>
                </v:shape>
                <w10:wrap type="tight"/>
              </v:group>
            </w:pict>
          </mc:Fallback>
        </mc:AlternateContent>
      </w:r>
    </w:p>
    <w:p w:rsidR="00501510" w:rsidRDefault="00501510" w:rsidP="000D666B">
      <w:pPr>
        <w:rPr>
          <w:rFonts w:ascii="Browallia New" w:hAnsi="Browallia New" w:cs="Browallia New"/>
          <w:b/>
          <w:u w:val="single"/>
        </w:rPr>
      </w:pPr>
    </w:p>
    <w:p w:rsidR="00501510" w:rsidRDefault="00501510" w:rsidP="000D666B">
      <w:pPr>
        <w:rPr>
          <w:rFonts w:ascii="Browallia New" w:hAnsi="Browallia New" w:cs="Browallia New"/>
          <w:b/>
          <w:u w:val="single"/>
        </w:rPr>
      </w:pPr>
    </w:p>
    <w:p w:rsidR="00750B64" w:rsidRPr="00501510" w:rsidRDefault="00750B64" w:rsidP="000D666B">
      <w:pPr>
        <w:rPr>
          <w:rFonts w:asciiTheme="minorHAnsi" w:hAnsiTheme="minorHAnsi" w:cstheme="minorHAnsi"/>
          <w:b/>
          <w:u w:val="single"/>
        </w:rPr>
      </w:pPr>
      <w:r w:rsidRPr="00501510">
        <w:rPr>
          <w:rFonts w:asciiTheme="minorHAnsi" w:hAnsiTheme="minorHAnsi" w:cstheme="minorHAnsi"/>
          <w:b/>
          <w:u w:val="single"/>
        </w:rPr>
        <w:t>Jargon Buster</w:t>
      </w:r>
    </w:p>
    <w:p w:rsidR="00750B64" w:rsidRPr="00501510" w:rsidRDefault="00750B64" w:rsidP="000D666B">
      <w:pPr>
        <w:rPr>
          <w:rFonts w:asciiTheme="minorHAnsi" w:hAnsiTheme="minorHAnsi" w:cstheme="minorHAnsi"/>
          <w:b/>
          <w:u w:val="single"/>
        </w:rPr>
      </w:pPr>
      <w:r w:rsidRPr="00501510">
        <w:rPr>
          <w:rFonts w:asciiTheme="minorHAnsi" w:hAnsiTheme="minorHAnsi" w:cstheme="minorHAnsi"/>
          <w:b/>
          <w:u w:val="single"/>
        </w:rPr>
        <w:t xml:space="preserve">PPM: </w:t>
      </w:r>
      <w:r w:rsidRPr="00501510">
        <w:rPr>
          <w:rFonts w:asciiTheme="minorHAnsi" w:hAnsiTheme="minorHAnsi" w:cstheme="minorHAnsi"/>
        </w:rPr>
        <w:t>Pupil Progress Meetings</w:t>
      </w:r>
    </w:p>
    <w:p w:rsidR="000D666B" w:rsidRPr="00501510" w:rsidRDefault="000D666B" w:rsidP="000D666B">
      <w:pPr>
        <w:rPr>
          <w:rFonts w:asciiTheme="minorHAnsi" w:hAnsiTheme="minorHAnsi" w:cstheme="minorHAnsi"/>
        </w:rPr>
      </w:pPr>
      <w:r w:rsidRPr="00501510">
        <w:rPr>
          <w:rFonts w:asciiTheme="minorHAnsi" w:hAnsiTheme="minorHAnsi" w:cstheme="minorHAnsi"/>
          <w:b/>
          <w:u w:val="single"/>
        </w:rPr>
        <w:t>Concern:</w:t>
      </w:r>
      <w:r w:rsidRPr="00501510">
        <w:rPr>
          <w:rFonts w:asciiTheme="minorHAnsi" w:hAnsiTheme="minorHAnsi" w:cstheme="minorHAnsi"/>
        </w:rPr>
        <w:t xml:space="preserve"> this means what it says. A child is not progressing enough and therefore we want to monitor why this is</w:t>
      </w:r>
    </w:p>
    <w:p w:rsidR="000D666B" w:rsidRPr="00501510" w:rsidRDefault="00351CE2" w:rsidP="000D666B">
      <w:pPr>
        <w:rPr>
          <w:rFonts w:asciiTheme="minorHAnsi" w:hAnsiTheme="minorHAnsi" w:cstheme="minorHAnsi"/>
        </w:rPr>
      </w:pPr>
      <w:r w:rsidRPr="00501510">
        <w:rPr>
          <w:rFonts w:asciiTheme="minorHAnsi" w:hAnsiTheme="minorHAnsi" w:cstheme="minorHAnsi"/>
          <w:b/>
          <w:i/>
          <w:u w:val="single"/>
        </w:rPr>
        <w:t>WGRSS</w:t>
      </w:r>
      <w:r w:rsidR="000D666B" w:rsidRPr="00501510">
        <w:rPr>
          <w:rFonts w:asciiTheme="minorHAnsi" w:hAnsiTheme="minorHAnsi" w:cstheme="minorHAnsi"/>
          <w:b/>
          <w:u w:val="single"/>
        </w:rPr>
        <w:t>:</w:t>
      </w:r>
      <w:r w:rsidR="000D666B" w:rsidRPr="00501510">
        <w:rPr>
          <w:rFonts w:asciiTheme="minorHAnsi" w:hAnsiTheme="minorHAnsi" w:cstheme="minorHAnsi"/>
        </w:rPr>
        <w:t xml:space="preserve"> ‘Wiltshire </w:t>
      </w:r>
      <w:r w:rsidRPr="00501510">
        <w:rPr>
          <w:rFonts w:asciiTheme="minorHAnsi" w:hAnsiTheme="minorHAnsi" w:cstheme="minorHAnsi"/>
        </w:rPr>
        <w:t>Graduated Response to SEND Support</w:t>
      </w:r>
      <w:r w:rsidR="000D666B" w:rsidRPr="00501510">
        <w:rPr>
          <w:rFonts w:asciiTheme="minorHAnsi" w:hAnsiTheme="minorHAnsi" w:cstheme="minorHAnsi"/>
        </w:rPr>
        <w:t xml:space="preserve">’. In English this means it’s a record of </w:t>
      </w:r>
      <w:r w:rsidRPr="00501510">
        <w:rPr>
          <w:rFonts w:asciiTheme="minorHAnsi" w:hAnsiTheme="minorHAnsi" w:cstheme="minorHAnsi"/>
        </w:rPr>
        <w:t>support that has been given across the period of time the child has spent at school. I</w:t>
      </w:r>
      <w:r w:rsidR="000D666B" w:rsidRPr="00501510">
        <w:rPr>
          <w:rFonts w:asciiTheme="minorHAnsi" w:hAnsiTheme="minorHAnsi" w:cstheme="minorHAnsi"/>
        </w:rPr>
        <w:t xml:space="preserve">t provides the cornerstone of accessing </w:t>
      </w:r>
      <w:r w:rsidRPr="00501510">
        <w:rPr>
          <w:rFonts w:asciiTheme="minorHAnsi" w:hAnsiTheme="minorHAnsi" w:cstheme="minorHAnsi"/>
        </w:rPr>
        <w:t>if further help is</w:t>
      </w:r>
      <w:r w:rsidR="000D666B" w:rsidRPr="00501510">
        <w:rPr>
          <w:rFonts w:asciiTheme="minorHAnsi" w:hAnsiTheme="minorHAnsi" w:cstheme="minorHAnsi"/>
        </w:rPr>
        <w:t xml:space="preserve"> necessary. </w:t>
      </w:r>
    </w:p>
    <w:p w:rsidR="000D666B" w:rsidRPr="00501510" w:rsidRDefault="000D666B" w:rsidP="000D666B">
      <w:pPr>
        <w:rPr>
          <w:rFonts w:asciiTheme="minorHAnsi" w:hAnsiTheme="minorHAnsi" w:cstheme="minorHAnsi"/>
        </w:rPr>
      </w:pPr>
      <w:r w:rsidRPr="00501510">
        <w:rPr>
          <w:rFonts w:asciiTheme="minorHAnsi" w:hAnsiTheme="minorHAnsi" w:cstheme="minorHAnsi"/>
        </w:rPr>
        <w:t>If the child is considered to need additional support they will be identified as requiring SEN Support and therefore a document called ‘My Plan will be written by the class teacher i</w:t>
      </w:r>
      <w:r w:rsidR="006E42B1" w:rsidRPr="00501510">
        <w:rPr>
          <w:rFonts w:asciiTheme="minorHAnsi" w:hAnsiTheme="minorHAnsi" w:cstheme="minorHAnsi"/>
        </w:rPr>
        <w:t xml:space="preserve">n consultation with the parents, </w:t>
      </w:r>
      <w:r w:rsidRPr="00501510">
        <w:rPr>
          <w:rFonts w:asciiTheme="minorHAnsi" w:hAnsiTheme="minorHAnsi" w:cstheme="minorHAnsi"/>
        </w:rPr>
        <w:t>the pupil and any other involved agencies. If appropriate this work will be with a Teaching Assistant</w:t>
      </w:r>
      <w:r w:rsidR="006E42B1" w:rsidRPr="00501510">
        <w:rPr>
          <w:rFonts w:asciiTheme="minorHAnsi" w:hAnsiTheme="minorHAnsi" w:cstheme="minorHAnsi"/>
        </w:rPr>
        <w:t>,</w:t>
      </w:r>
      <w:r w:rsidRPr="00501510">
        <w:rPr>
          <w:rFonts w:asciiTheme="minorHAnsi" w:hAnsiTheme="minorHAnsi" w:cstheme="minorHAnsi"/>
        </w:rPr>
        <w:t xml:space="preserve"> but needs may well be addressed by the class teacher through differentiation. </w:t>
      </w:r>
      <w:r w:rsidR="006E42B1" w:rsidRPr="00501510">
        <w:rPr>
          <w:rFonts w:asciiTheme="minorHAnsi" w:hAnsiTheme="minorHAnsi" w:cstheme="minorHAnsi"/>
        </w:rPr>
        <w:t xml:space="preserve">The plan </w:t>
      </w:r>
      <w:r w:rsidRPr="00501510">
        <w:rPr>
          <w:rFonts w:asciiTheme="minorHAnsi" w:hAnsiTheme="minorHAnsi" w:cstheme="minorHAnsi"/>
        </w:rPr>
        <w:t>is a working document that enables the Teacher to ensure that the specific needs of that child are being met.</w:t>
      </w:r>
      <w:r w:rsidR="006E42B1" w:rsidRPr="00501510">
        <w:rPr>
          <w:rFonts w:asciiTheme="minorHAnsi" w:hAnsiTheme="minorHAnsi" w:cstheme="minorHAnsi"/>
        </w:rPr>
        <w:t xml:space="preserve"> Targets are reviewed every term.</w:t>
      </w:r>
    </w:p>
    <w:p w:rsidR="006E42B1" w:rsidRPr="00501510" w:rsidRDefault="000D666B" w:rsidP="000D666B">
      <w:pPr>
        <w:rPr>
          <w:rFonts w:asciiTheme="minorHAnsi" w:hAnsiTheme="minorHAnsi" w:cstheme="minorHAnsi"/>
        </w:rPr>
      </w:pPr>
      <w:r w:rsidRPr="00501510">
        <w:rPr>
          <w:rFonts w:asciiTheme="minorHAnsi" w:hAnsiTheme="minorHAnsi" w:cstheme="minorHAnsi"/>
          <w:b/>
          <w:u w:val="single"/>
        </w:rPr>
        <w:t>Educational Health Care Plan</w:t>
      </w:r>
      <w:r w:rsidR="0091537C" w:rsidRPr="00501510">
        <w:rPr>
          <w:rFonts w:asciiTheme="minorHAnsi" w:hAnsiTheme="minorHAnsi" w:cstheme="minorHAnsi"/>
        </w:rPr>
        <w:t>:</w:t>
      </w:r>
      <w:r w:rsidRPr="00501510">
        <w:rPr>
          <w:rFonts w:asciiTheme="minorHAnsi" w:hAnsiTheme="minorHAnsi" w:cstheme="minorHAnsi"/>
        </w:rPr>
        <w:t xml:space="preserve"> this means that everyone involved with supporting the child, with parents, agrees that a child needs </w:t>
      </w:r>
      <w:r w:rsidR="006E42B1" w:rsidRPr="00501510">
        <w:rPr>
          <w:rFonts w:asciiTheme="minorHAnsi" w:hAnsiTheme="minorHAnsi" w:cstheme="minorHAnsi"/>
        </w:rPr>
        <w:t xml:space="preserve">are </w:t>
      </w:r>
      <w:r w:rsidRPr="00501510">
        <w:rPr>
          <w:rFonts w:asciiTheme="minorHAnsi" w:hAnsiTheme="minorHAnsi" w:cstheme="minorHAnsi"/>
        </w:rPr>
        <w:t xml:space="preserve">substantial </w:t>
      </w:r>
      <w:r w:rsidR="006E42B1" w:rsidRPr="00501510">
        <w:rPr>
          <w:rFonts w:asciiTheme="minorHAnsi" w:hAnsiTheme="minorHAnsi" w:cstheme="minorHAnsi"/>
        </w:rPr>
        <w:t>and despite additional resources the child fails to make progress.</w:t>
      </w:r>
      <w:r w:rsidRPr="00501510">
        <w:rPr>
          <w:rFonts w:asciiTheme="minorHAnsi" w:hAnsiTheme="minorHAnsi" w:cstheme="minorHAnsi"/>
        </w:rPr>
        <w:t xml:space="preserve"> This is the most significant level of involvement.</w:t>
      </w:r>
      <w:r w:rsidR="006E42B1" w:rsidRPr="00501510">
        <w:rPr>
          <w:rFonts w:asciiTheme="minorHAnsi" w:hAnsiTheme="minorHAnsi" w:cstheme="minorHAnsi"/>
        </w:rPr>
        <w:t xml:space="preserve"> </w:t>
      </w:r>
      <w:r w:rsidRPr="00501510">
        <w:rPr>
          <w:rFonts w:asciiTheme="minorHAnsi" w:hAnsiTheme="minorHAnsi" w:cstheme="minorHAnsi"/>
        </w:rPr>
        <w:t xml:space="preserve"> </w:t>
      </w:r>
    </w:p>
    <w:p w:rsidR="0091537C" w:rsidRPr="00501510" w:rsidRDefault="0091537C" w:rsidP="000D666B">
      <w:pPr>
        <w:rPr>
          <w:rFonts w:asciiTheme="minorHAnsi" w:hAnsiTheme="minorHAnsi" w:cstheme="minorHAnsi"/>
        </w:rPr>
      </w:pPr>
    </w:p>
    <w:p w:rsidR="000D666B" w:rsidRPr="00501510" w:rsidRDefault="000D666B" w:rsidP="000D666B">
      <w:pPr>
        <w:rPr>
          <w:rFonts w:asciiTheme="minorHAnsi" w:hAnsiTheme="minorHAnsi" w:cstheme="minorHAnsi"/>
          <w:b/>
          <w:u w:val="single"/>
        </w:rPr>
      </w:pPr>
      <w:r w:rsidRPr="00501510">
        <w:rPr>
          <w:rFonts w:asciiTheme="minorHAnsi" w:hAnsiTheme="minorHAnsi" w:cstheme="minorHAnsi"/>
          <w:b/>
          <w:u w:val="single"/>
        </w:rPr>
        <w:t>Who  is responsible for what?</w:t>
      </w:r>
    </w:p>
    <w:p w:rsidR="000D666B" w:rsidRPr="00501510" w:rsidRDefault="000D666B" w:rsidP="000D666B">
      <w:pPr>
        <w:rPr>
          <w:rFonts w:asciiTheme="minorHAnsi" w:hAnsiTheme="minorHAnsi" w:cstheme="minorHAnsi"/>
        </w:rPr>
      </w:pPr>
      <w:r w:rsidRPr="00501510">
        <w:rPr>
          <w:rFonts w:asciiTheme="minorHAnsi" w:hAnsiTheme="minorHAnsi" w:cstheme="minorHAnsi"/>
        </w:rPr>
        <w:t>The Intervention Coordinator reports directly to the Headteacher They meet informally every week, and formally every half term.</w:t>
      </w:r>
    </w:p>
    <w:p w:rsidR="000D666B" w:rsidRPr="00501510" w:rsidRDefault="000D666B" w:rsidP="000D666B">
      <w:pPr>
        <w:rPr>
          <w:rFonts w:asciiTheme="minorHAnsi" w:hAnsiTheme="minorHAnsi" w:cstheme="minorHAnsi"/>
        </w:rPr>
      </w:pPr>
    </w:p>
    <w:p w:rsidR="000D666B" w:rsidRPr="00501510" w:rsidRDefault="000D666B" w:rsidP="000D666B">
      <w:pPr>
        <w:rPr>
          <w:rFonts w:asciiTheme="minorHAnsi" w:hAnsiTheme="minorHAnsi" w:cstheme="minorHAnsi"/>
        </w:rPr>
      </w:pPr>
      <w:r w:rsidRPr="00501510">
        <w:rPr>
          <w:rFonts w:asciiTheme="minorHAnsi" w:hAnsiTheme="minorHAnsi" w:cstheme="minorHAnsi"/>
        </w:rPr>
        <w:t xml:space="preserve">Once a year, the </w:t>
      </w:r>
      <w:r w:rsidR="0091537C" w:rsidRPr="00501510">
        <w:rPr>
          <w:rFonts w:asciiTheme="minorHAnsi" w:hAnsiTheme="minorHAnsi" w:cstheme="minorHAnsi"/>
          <w:b/>
        </w:rPr>
        <w:t>Special</w:t>
      </w:r>
      <w:r w:rsidRPr="00501510">
        <w:rPr>
          <w:rFonts w:asciiTheme="minorHAnsi" w:hAnsiTheme="minorHAnsi" w:cstheme="minorHAnsi"/>
          <w:b/>
        </w:rPr>
        <w:t xml:space="preserve"> Needs Governor</w:t>
      </w:r>
      <w:r w:rsidRPr="00501510">
        <w:rPr>
          <w:rFonts w:asciiTheme="minorHAnsi" w:hAnsiTheme="minorHAnsi" w:cstheme="minorHAnsi"/>
        </w:rPr>
        <w:t xml:space="preserve"> meets the Head and the Intervention Coordinator. These meetings involve going through each child that has receiving intervention work; where they are, what progress they are making and whether the level of resource is right. The Governor responsible for Intervention and special educational needs oversees the work the Head and the Intervention Coordinator does. If there is a complaint and it is felt that neither the Intervention Coordinator nor Head have resolved it, the Special Educational Needs Governor is a final port of call. Their usual role is to challenge us and ensure we are doing things right, but also to support us. </w:t>
      </w:r>
    </w:p>
    <w:p w:rsidR="000D666B" w:rsidRPr="00501510" w:rsidRDefault="000D666B" w:rsidP="000D666B">
      <w:pPr>
        <w:rPr>
          <w:rFonts w:asciiTheme="minorHAnsi" w:hAnsiTheme="minorHAnsi" w:cstheme="minorHAnsi"/>
        </w:rPr>
      </w:pPr>
    </w:p>
    <w:p w:rsidR="000D666B" w:rsidRPr="00501510" w:rsidRDefault="000D666B" w:rsidP="000D666B">
      <w:pPr>
        <w:rPr>
          <w:rFonts w:asciiTheme="minorHAnsi" w:hAnsiTheme="minorHAnsi" w:cstheme="minorHAnsi"/>
        </w:rPr>
      </w:pPr>
      <w:r w:rsidRPr="00501510">
        <w:rPr>
          <w:rFonts w:asciiTheme="minorHAnsi" w:hAnsiTheme="minorHAnsi" w:cstheme="minorHAnsi"/>
        </w:rPr>
        <w:t xml:space="preserve">Every September the </w:t>
      </w:r>
      <w:r w:rsidR="006E42B1" w:rsidRPr="00501510">
        <w:rPr>
          <w:rFonts w:asciiTheme="minorHAnsi" w:hAnsiTheme="minorHAnsi" w:cstheme="minorHAnsi"/>
        </w:rPr>
        <w:t>SENCO</w:t>
      </w:r>
      <w:r w:rsidRPr="00501510">
        <w:rPr>
          <w:rFonts w:asciiTheme="minorHAnsi" w:hAnsiTheme="minorHAnsi" w:cstheme="minorHAnsi"/>
        </w:rPr>
        <w:t xml:space="preserve"> reports to the full Governing Body</w:t>
      </w:r>
      <w:r w:rsidR="006E42B1" w:rsidRPr="00501510">
        <w:rPr>
          <w:rFonts w:asciiTheme="minorHAnsi" w:hAnsiTheme="minorHAnsi" w:cstheme="minorHAnsi"/>
        </w:rPr>
        <w:t>,</w:t>
      </w:r>
      <w:r w:rsidRPr="00501510">
        <w:rPr>
          <w:rFonts w:asciiTheme="minorHAnsi" w:hAnsiTheme="minorHAnsi" w:cstheme="minorHAnsi"/>
        </w:rPr>
        <w:t xml:space="preserve"> </w:t>
      </w:r>
      <w:r w:rsidR="006E42B1" w:rsidRPr="00501510">
        <w:rPr>
          <w:rFonts w:asciiTheme="minorHAnsi" w:hAnsiTheme="minorHAnsi" w:cstheme="minorHAnsi"/>
        </w:rPr>
        <w:t>explaining</w:t>
      </w:r>
      <w:r w:rsidRPr="00501510">
        <w:rPr>
          <w:rFonts w:asciiTheme="minorHAnsi" w:hAnsiTheme="minorHAnsi" w:cstheme="minorHAnsi"/>
        </w:rPr>
        <w:t xml:space="preserve"> what work has been done in the past year and how well children are progressing. Governors check that </w:t>
      </w:r>
      <w:r w:rsidR="006E42B1" w:rsidRPr="00501510">
        <w:rPr>
          <w:rFonts w:asciiTheme="minorHAnsi" w:hAnsiTheme="minorHAnsi" w:cstheme="minorHAnsi"/>
        </w:rPr>
        <w:t xml:space="preserve">policy expectations are being met. </w:t>
      </w:r>
      <w:r w:rsidRPr="00501510">
        <w:rPr>
          <w:rFonts w:asciiTheme="minorHAnsi" w:hAnsiTheme="minorHAnsi" w:cstheme="minorHAnsi"/>
        </w:rPr>
        <w:t>Should anyone think we are not doing this then they have recourse to the Governing Body. This report includes what is sometimes known as the ‘Special Educational Needs Report to Governors’.</w:t>
      </w:r>
    </w:p>
    <w:p w:rsidR="000D666B" w:rsidRPr="00501510" w:rsidRDefault="000D666B" w:rsidP="000D666B">
      <w:pPr>
        <w:rPr>
          <w:rFonts w:asciiTheme="minorHAnsi" w:hAnsiTheme="minorHAnsi" w:cstheme="minorHAnsi"/>
          <w:b/>
          <w:u w:val="single"/>
        </w:rPr>
      </w:pPr>
    </w:p>
    <w:p w:rsidR="000D666B" w:rsidRPr="00501510" w:rsidRDefault="000D666B" w:rsidP="000D666B">
      <w:pPr>
        <w:rPr>
          <w:rFonts w:asciiTheme="minorHAnsi" w:hAnsiTheme="minorHAnsi" w:cstheme="minorHAnsi"/>
          <w:b/>
          <w:u w:val="single"/>
        </w:rPr>
      </w:pPr>
      <w:r w:rsidRPr="00501510">
        <w:rPr>
          <w:rFonts w:asciiTheme="minorHAnsi" w:hAnsiTheme="minorHAnsi" w:cstheme="minorHAnsi"/>
          <w:b/>
          <w:u w:val="single"/>
        </w:rPr>
        <w:t>Admissions and equality</w:t>
      </w:r>
    </w:p>
    <w:p w:rsidR="000D666B" w:rsidRPr="00501510" w:rsidRDefault="000D666B" w:rsidP="000D666B">
      <w:pPr>
        <w:rPr>
          <w:rFonts w:asciiTheme="minorHAnsi" w:hAnsiTheme="minorHAnsi" w:cstheme="minorHAnsi"/>
        </w:rPr>
      </w:pPr>
      <w:r w:rsidRPr="00501510">
        <w:rPr>
          <w:rFonts w:asciiTheme="minorHAnsi" w:hAnsiTheme="minorHAnsi" w:cstheme="minorHAnsi"/>
        </w:rPr>
        <w:t xml:space="preserve">The admissions policy makes clear that children are not in any way excluded from the school should they have they have particular needs. If, for some reason, we are unable to provide facilities for a child then we would approach the Local Authority for further guidance. </w:t>
      </w:r>
    </w:p>
    <w:p w:rsidR="000D666B" w:rsidRPr="00501510" w:rsidRDefault="000D666B" w:rsidP="000D666B">
      <w:pPr>
        <w:rPr>
          <w:rFonts w:asciiTheme="minorHAnsi" w:hAnsiTheme="minorHAnsi" w:cstheme="minorHAnsi"/>
        </w:rPr>
      </w:pPr>
    </w:p>
    <w:p w:rsidR="000D666B" w:rsidRPr="00501510" w:rsidRDefault="000D666B" w:rsidP="000D666B">
      <w:pPr>
        <w:rPr>
          <w:rFonts w:asciiTheme="minorHAnsi" w:hAnsiTheme="minorHAnsi" w:cstheme="minorHAnsi"/>
          <w:b/>
          <w:u w:val="single"/>
        </w:rPr>
      </w:pPr>
      <w:r w:rsidRPr="00501510">
        <w:rPr>
          <w:rFonts w:asciiTheme="minorHAnsi" w:hAnsiTheme="minorHAnsi" w:cstheme="minorHAnsi"/>
          <w:b/>
          <w:u w:val="single"/>
        </w:rPr>
        <w:t>How we resource this area of school life</w:t>
      </w:r>
    </w:p>
    <w:p w:rsidR="000D666B" w:rsidRPr="00501510" w:rsidRDefault="000D666B" w:rsidP="000D666B">
      <w:pPr>
        <w:rPr>
          <w:rFonts w:asciiTheme="minorHAnsi" w:hAnsiTheme="minorHAnsi" w:cstheme="minorHAnsi"/>
        </w:rPr>
      </w:pPr>
      <w:r w:rsidRPr="00501510">
        <w:rPr>
          <w:rFonts w:asciiTheme="minorHAnsi" w:hAnsiTheme="minorHAnsi" w:cstheme="minorHAnsi"/>
        </w:rPr>
        <w:t>The Intervention Coordinator is a qualified Teacher; oversees all additional need support given in the school and liaises with the outside agencies to ensure the provision the children are receiving matches their needs. Added to that she is the line manager for our qualified Teaching Assistants who work through</w:t>
      </w:r>
      <w:r w:rsidR="006E42B1" w:rsidRPr="00501510">
        <w:rPr>
          <w:rFonts w:asciiTheme="minorHAnsi" w:hAnsiTheme="minorHAnsi" w:cstheme="minorHAnsi"/>
        </w:rPr>
        <w:t>out</w:t>
      </w:r>
      <w:r w:rsidRPr="00501510">
        <w:rPr>
          <w:rFonts w:asciiTheme="minorHAnsi" w:hAnsiTheme="minorHAnsi" w:cstheme="minorHAnsi"/>
        </w:rPr>
        <w:t xml:space="preserve"> the school. If a child has a specific need </w:t>
      </w:r>
      <w:r w:rsidR="006E42B1" w:rsidRPr="00501510">
        <w:rPr>
          <w:rFonts w:asciiTheme="minorHAnsi" w:hAnsiTheme="minorHAnsi" w:cstheme="minorHAnsi"/>
        </w:rPr>
        <w:t>it is</w:t>
      </w:r>
      <w:r w:rsidRPr="00501510">
        <w:rPr>
          <w:rFonts w:asciiTheme="minorHAnsi" w:hAnsiTheme="minorHAnsi" w:cstheme="minorHAnsi"/>
        </w:rPr>
        <w:t xml:space="preserve"> resource</w:t>
      </w:r>
      <w:r w:rsidR="006E42B1" w:rsidRPr="00501510">
        <w:rPr>
          <w:rFonts w:asciiTheme="minorHAnsi" w:hAnsiTheme="minorHAnsi" w:cstheme="minorHAnsi"/>
        </w:rPr>
        <w:t>d</w:t>
      </w:r>
      <w:r w:rsidRPr="00501510">
        <w:rPr>
          <w:rFonts w:asciiTheme="minorHAnsi" w:hAnsiTheme="minorHAnsi" w:cstheme="minorHAnsi"/>
        </w:rPr>
        <w:t xml:space="preserve"> appropriately after consultation with the external agencies fro</w:t>
      </w:r>
      <w:r w:rsidR="00351CE2" w:rsidRPr="00501510">
        <w:rPr>
          <w:rFonts w:asciiTheme="minorHAnsi" w:hAnsiTheme="minorHAnsi" w:cstheme="minorHAnsi"/>
        </w:rPr>
        <w:t>m</w:t>
      </w:r>
      <w:r w:rsidRPr="00501510">
        <w:rPr>
          <w:rFonts w:asciiTheme="minorHAnsi" w:hAnsiTheme="minorHAnsi" w:cstheme="minorHAnsi"/>
        </w:rPr>
        <w:t xml:space="preserve"> the local authority as described above. </w:t>
      </w:r>
    </w:p>
    <w:p w:rsidR="000D666B" w:rsidRPr="00501510" w:rsidRDefault="000D666B" w:rsidP="000D666B">
      <w:pPr>
        <w:rPr>
          <w:rFonts w:asciiTheme="minorHAnsi" w:hAnsiTheme="minorHAnsi" w:cstheme="minorHAnsi"/>
          <w:b/>
          <w:u w:val="single"/>
        </w:rPr>
      </w:pPr>
    </w:p>
    <w:p w:rsidR="00501510" w:rsidRDefault="00501510" w:rsidP="000D666B">
      <w:pPr>
        <w:rPr>
          <w:rFonts w:asciiTheme="minorHAnsi" w:hAnsiTheme="minorHAnsi" w:cstheme="minorHAnsi"/>
          <w:b/>
          <w:u w:val="single"/>
        </w:rPr>
      </w:pPr>
    </w:p>
    <w:p w:rsidR="00501510" w:rsidRDefault="00501510" w:rsidP="000D666B">
      <w:pPr>
        <w:rPr>
          <w:rFonts w:asciiTheme="minorHAnsi" w:hAnsiTheme="minorHAnsi" w:cstheme="minorHAnsi"/>
          <w:b/>
          <w:u w:val="single"/>
        </w:rPr>
      </w:pPr>
    </w:p>
    <w:p w:rsidR="00501510" w:rsidRDefault="00501510" w:rsidP="000D666B">
      <w:pPr>
        <w:rPr>
          <w:rFonts w:asciiTheme="minorHAnsi" w:hAnsiTheme="minorHAnsi" w:cstheme="minorHAnsi"/>
          <w:b/>
          <w:u w:val="single"/>
        </w:rPr>
      </w:pPr>
    </w:p>
    <w:p w:rsidR="00501510" w:rsidRPr="00501510" w:rsidRDefault="000D666B" w:rsidP="000D666B">
      <w:pPr>
        <w:rPr>
          <w:rFonts w:asciiTheme="minorHAnsi" w:hAnsiTheme="minorHAnsi" w:cstheme="minorHAnsi"/>
          <w:b/>
          <w:u w:val="single"/>
        </w:rPr>
      </w:pPr>
      <w:r w:rsidRPr="00501510">
        <w:rPr>
          <w:rFonts w:asciiTheme="minorHAnsi" w:hAnsiTheme="minorHAnsi" w:cstheme="minorHAnsi"/>
          <w:b/>
          <w:u w:val="single"/>
        </w:rPr>
        <w:t>Curriculum and children being included, fully, in all areas of school life.</w:t>
      </w:r>
    </w:p>
    <w:p w:rsidR="00C82460" w:rsidRPr="00501510" w:rsidRDefault="000D666B" w:rsidP="000D666B">
      <w:pPr>
        <w:rPr>
          <w:rFonts w:asciiTheme="minorHAnsi" w:hAnsiTheme="minorHAnsi" w:cstheme="minorHAnsi"/>
        </w:rPr>
      </w:pPr>
      <w:r w:rsidRPr="00501510">
        <w:rPr>
          <w:rFonts w:asciiTheme="minorHAnsi" w:hAnsiTheme="minorHAnsi" w:cstheme="minorHAnsi"/>
        </w:rPr>
        <w:t xml:space="preserve">The purpose of this policy and our strategy for those with additional needs is to ensure </w:t>
      </w:r>
      <w:r w:rsidR="006E42B1" w:rsidRPr="00501510">
        <w:rPr>
          <w:rFonts w:asciiTheme="minorHAnsi" w:hAnsiTheme="minorHAnsi" w:cstheme="minorHAnsi"/>
        </w:rPr>
        <w:t>all barriers to learning are removed and that all children receive the best education possible</w:t>
      </w:r>
      <w:r w:rsidRPr="00501510">
        <w:rPr>
          <w:rFonts w:asciiTheme="minorHAnsi" w:hAnsiTheme="minorHAnsi" w:cstheme="minorHAnsi"/>
        </w:rPr>
        <w:t>. We are here to deliver learning to every child and build confidence in parents that their child’s needs are being fully met.  How we help these children defines an atmosphere of inclusion and is fundamental to the statement right at the top of the policy. Added to which these children strengthen the life skills of all</w:t>
      </w:r>
      <w:r w:rsidR="00750B64" w:rsidRPr="00501510">
        <w:rPr>
          <w:rFonts w:asciiTheme="minorHAnsi" w:hAnsiTheme="minorHAnsi" w:cstheme="minorHAnsi"/>
        </w:rPr>
        <w:t xml:space="preserve"> others in the school community</w:t>
      </w:r>
    </w:p>
    <w:p w:rsidR="000D666B" w:rsidRPr="00501510" w:rsidRDefault="000D666B" w:rsidP="000D666B">
      <w:pPr>
        <w:rPr>
          <w:rFonts w:asciiTheme="minorHAnsi" w:hAnsiTheme="minorHAnsi" w:cstheme="minorHAnsi"/>
          <w:b/>
          <w:u w:val="single"/>
        </w:rPr>
      </w:pPr>
      <w:r w:rsidRPr="00501510">
        <w:rPr>
          <w:rFonts w:asciiTheme="minorHAnsi" w:hAnsiTheme="minorHAnsi" w:cstheme="minorHAnsi"/>
          <w:b/>
          <w:u w:val="single"/>
        </w:rPr>
        <w:t>Target Setting and checking on progress alongside work done by the Intervention Coordinator</w:t>
      </w:r>
    </w:p>
    <w:p w:rsidR="000D666B" w:rsidRPr="00501510" w:rsidRDefault="000D666B" w:rsidP="000D666B">
      <w:pPr>
        <w:rPr>
          <w:rFonts w:asciiTheme="minorHAnsi" w:hAnsiTheme="minorHAnsi" w:cstheme="minorHAnsi"/>
        </w:rPr>
      </w:pPr>
      <w:r w:rsidRPr="00501510">
        <w:rPr>
          <w:rFonts w:asciiTheme="minorHAnsi" w:hAnsiTheme="minorHAnsi" w:cstheme="minorHAnsi"/>
        </w:rPr>
        <w:t xml:space="preserve">Target setting for children is done through targets that are in the front of their Maths and English books and monitored by Teachers. Six times a year the </w:t>
      </w:r>
      <w:r w:rsidR="006E42B1" w:rsidRPr="00501510">
        <w:rPr>
          <w:rFonts w:asciiTheme="minorHAnsi" w:hAnsiTheme="minorHAnsi" w:cstheme="minorHAnsi"/>
        </w:rPr>
        <w:t>Assistant Head and Intervention Coordinator</w:t>
      </w:r>
      <w:r w:rsidRPr="00501510">
        <w:rPr>
          <w:rFonts w:asciiTheme="minorHAnsi" w:hAnsiTheme="minorHAnsi" w:cstheme="minorHAnsi"/>
        </w:rPr>
        <w:t xml:space="preserve"> meets with each Teacher to discuss each child, their progress and what actions to take if a child is either falling behind or excelling in a certain subject. Children who </w:t>
      </w:r>
      <w:r w:rsidR="0091537C" w:rsidRPr="00501510">
        <w:rPr>
          <w:rFonts w:asciiTheme="minorHAnsi" w:hAnsiTheme="minorHAnsi" w:cstheme="minorHAnsi"/>
        </w:rPr>
        <w:t xml:space="preserve">are </w:t>
      </w:r>
      <w:r w:rsidRPr="00501510">
        <w:rPr>
          <w:rFonts w:asciiTheme="minorHAnsi" w:hAnsiTheme="minorHAnsi" w:cstheme="minorHAnsi"/>
        </w:rPr>
        <w:t>receiving intervention are discussed,</w:t>
      </w:r>
      <w:r w:rsidR="0091537C" w:rsidRPr="00501510">
        <w:rPr>
          <w:rFonts w:asciiTheme="minorHAnsi" w:hAnsiTheme="minorHAnsi" w:cstheme="minorHAnsi"/>
        </w:rPr>
        <w:t xml:space="preserve"> along with all other children. </w:t>
      </w:r>
      <w:r w:rsidRPr="00501510">
        <w:rPr>
          <w:rFonts w:asciiTheme="minorHAnsi" w:hAnsiTheme="minorHAnsi" w:cstheme="minorHAnsi"/>
        </w:rPr>
        <w:t>Please see above for what extra work is done if we have a specific concern, for instance ‘My Plan’.</w:t>
      </w:r>
    </w:p>
    <w:p w:rsidR="000D666B" w:rsidRPr="00501510" w:rsidRDefault="000D666B" w:rsidP="000D666B">
      <w:pPr>
        <w:rPr>
          <w:rFonts w:asciiTheme="minorHAnsi" w:hAnsiTheme="minorHAnsi" w:cstheme="minorHAnsi"/>
          <w:b/>
          <w:u w:val="single"/>
        </w:rPr>
      </w:pPr>
    </w:p>
    <w:p w:rsidR="000D666B" w:rsidRPr="00501510" w:rsidRDefault="000D666B" w:rsidP="000D666B">
      <w:pPr>
        <w:rPr>
          <w:rFonts w:asciiTheme="minorHAnsi" w:hAnsiTheme="minorHAnsi" w:cstheme="minorHAnsi"/>
          <w:u w:val="single"/>
        </w:rPr>
      </w:pPr>
      <w:r w:rsidRPr="00501510">
        <w:rPr>
          <w:rFonts w:asciiTheme="minorHAnsi" w:hAnsiTheme="minorHAnsi" w:cstheme="minorHAnsi"/>
          <w:b/>
          <w:u w:val="single"/>
        </w:rPr>
        <w:t>The Role Played by Parents of Pupils with Additional Needs</w:t>
      </w:r>
    </w:p>
    <w:p w:rsidR="000D666B" w:rsidRPr="00501510" w:rsidRDefault="000D666B" w:rsidP="000D666B">
      <w:pPr>
        <w:rPr>
          <w:rFonts w:asciiTheme="minorHAnsi" w:hAnsiTheme="minorHAnsi" w:cstheme="minorHAnsi"/>
        </w:rPr>
      </w:pPr>
      <w:r w:rsidRPr="00501510">
        <w:rPr>
          <w:rFonts w:asciiTheme="minorHAnsi" w:hAnsiTheme="minorHAnsi" w:cstheme="minorHAnsi"/>
        </w:rPr>
        <w:t xml:space="preserve">As made clear throughout this policy, we are here to serve </w:t>
      </w:r>
      <w:r w:rsidR="0091537C" w:rsidRPr="00501510">
        <w:rPr>
          <w:rFonts w:asciiTheme="minorHAnsi" w:hAnsiTheme="minorHAnsi" w:cstheme="minorHAnsi"/>
        </w:rPr>
        <w:t xml:space="preserve">children and their </w:t>
      </w:r>
      <w:r w:rsidRPr="00501510">
        <w:rPr>
          <w:rFonts w:asciiTheme="minorHAnsi" w:hAnsiTheme="minorHAnsi" w:cstheme="minorHAnsi"/>
        </w:rPr>
        <w:t>parents. This is an area where a parent can feel acutely vulnerable and, frankly, afraid. It is our job to bring them with us every step of the way, through each stage of the process. The chart above shows when a parent is contacted (if you haven’t, already, had a conversation with your child’s teacher) and how we continue that. Parents are always welcome to discuss their concerns. It is vital that there is an ongoing discussion so that a child is being helped at home and school throug</w:t>
      </w:r>
      <w:r w:rsidR="00351CE2" w:rsidRPr="00501510">
        <w:rPr>
          <w:rFonts w:asciiTheme="minorHAnsi" w:hAnsiTheme="minorHAnsi" w:cstheme="minorHAnsi"/>
        </w:rPr>
        <w:t>h both working together. Parent</w:t>
      </w:r>
      <w:r w:rsidRPr="00501510">
        <w:rPr>
          <w:rFonts w:asciiTheme="minorHAnsi" w:hAnsiTheme="minorHAnsi" w:cstheme="minorHAnsi"/>
        </w:rPr>
        <w:t>s are critical to a child’s progress.</w:t>
      </w:r>
    </w:p>
    <w:p w:rsidR="000D666B" w:rsidRPr="00501510" w:rsidRDefault="000D666B" w:rsidP="000D666B">
      <w:pPr>
        <w:rPr>
          <w:rFonts w:asciiTheme="minorHAnsi" w:hAnsiTheme="minorHAnsi" w:cstheme="minorHAnsi"/>
        </w:rPr>
      </w:pPr>
    </w:p>
    <w:p w:rsidR="000D666B" w:rsidRPr="00501510" w:rsidRDefault="000D666B" w:rsidP="000D666B">
      <w:pPr>
        <w:rPr>
          <w:rFonts w:asciiTheme="minorHAnsi" w:hAnsiTheme="minorHAnsi" w:cstheme="minorHAnsi"/>
          <w:b/>
          <w:u w:val="single"/>
        </w:rPr>
      </w:pPr>
      <w:r w:rsidRPr="00501510">
        <w:rPr>
          <w:rFonts w:asciiTheme="minorHAnsi" w:hAnsiTheme="minorHAnsi" w:cstheme="minorHAnsi"/>
          <w:b/>
          <w:u w:val="single"/>
        </w:rPr>
        <w:t xml:space="preserve">Extending those with a </w:t>
      </w:r>
      <w:proofErr w:type="spellStart"/>
      <w:r w:rsidRPr="00501510">
        <w:rPr>
          <w:rFonts w:asciiTheme="minorHAnsi" w:hAnsiTheme="minorHAnsi" w:cstheme="minorHAnsi"/>
          <w:b/>
          <w:u w:val="single"/>
        </w:rPr>
        <w:t>particulat</w:t>
      </w:r>
      <w:proofErr w:type="spellEnd"/>
      <w:r w:rsidRPr="00501510">
        <w:rPr>
          <w:rFonts w:asciiTheme="minorHAnsi" w:hAnsiTheme="minorHAnsi" w:cstheme="minorHAnsi"/>
          <w:b/>
          <w:u w:val="single"/>
        </w:rPr>
        <w:t xml:space="preserve"> gift or talent. </w:t>
      </w:r>
    </w:p>
    <w:p w:rsidR="000D666B" w:rsidRPr="00501510" w:rsidRDefault="000D666B" w:rsidP="000D666B">
      <w:pPr>
        <w:rPr>
          <w:rFonts w:asciiTheme="minorHAnsi" w:hAnsiTheme="minorHAnsi" w:cstheme="minorHAnsi"/>
        </w:rPr>
      </w:pPr>
      <w:r w:rsidRPr="00501510">
        <w:rPr>
          <w:rFonts w:asciiTheme="minorHAnsi" w:hAnsiTheme="minorHAnsi" w:cstheme="minorHAnsi"/>
        </w:rPr>
        <w:t xml:space="preserve">We identify groups of children, in Years 5 and 6 who display a particular skill in areas of the curriculum. They are then placed in an enrichment group, this not only extends children in the core subjects (Maths, English, Science) but also seek to develop them ‘in the round’ through verbal reasoning, </w:t>
      </w:r>
      <w:proofErr w:type="spellStart"/>
      <w:r w:rsidRPr="00501510">
        <w:rPr>
          <w:rFonts w:asciiTheme="minorHAnsi" w:hAnsiTheme="minorHAnsi" w:cstheme="minorHAnsi"/>
        </w:rPr>
        <w:t>oracy</w:t>
      </w:r>
      <w:proofErr w:type="spellEnd"/>
      <w:r w:rsidRPr="00501510">
        <w:rPr>
          <w:rFonts w:asciiTheme="minorHAnsi" w:hAnsiTheme="minorHAnsi" w:cstheme="minorHAnsi"/>
        </w:rPr>
        <w:t xml:space="preserve"> and engagement with the wider world. </w:t>
      </w:r>
      <w:r w:rsidR="0091537C" w:rsidRPr="00501510">
        <w:rPr>
          <w:rFonts w:asciiTheme="minorHAnsi" w:hAnsiTheme="minorHAnsi" w:cstheme="minorHAnsi"/>
        </w:rPr>
        <w:t>As part of the Acorn Trust groups of year 6 children are able to receive input from Kingdown Academy. This offers them the opportunity to begin to explore the next stage in their education whilst still at Keevil.</w:t>
      </w:r>
    </w:p>
    <w:p w:rsidR="000D666B" w:rsidRPr="00501510" w:rsidRDefault="000D666B" w:rsidP="000D666B">
      <w:pPr>
        <w:rPr>
          <w:rFonts w:asciiTheme="minorHAnsi" w:hAnsiTheme="minorHAnsi" w:cstheme="minorHAnsi"/>
        </w:rPr>
      </w:pPr>
      <w:r w:rsidRPr="00501510">
        <w:rPr>
          <w:rFonts w:asciiTheme="minorHAnsi" w:hAnsiTheme="minorHAnsi" w:cstheme="minorHAnsi"/>
        </w:rPr>
        <w:t>Up to and including those academic years, children are extended within the classroom</w:t>
      </w:r>
      <w:r w:rsidR="0091537C" w:rsidRPr="00501510">
        <w:rPr>
          <w:rFonts w:asciiTheme="minorHAnsi" w:hAnsiTheme="minorHAnsi" w:cstheme="minorHAnsi"/>
        </w:rPr>
        <w:t xml:space="preserve"> and selected children are also offered the opportunity to attend activities, at Braeside, which are focussed on maths, English and science.</w:t>
      </w:r>
    </w:p>
    <w:p w:rsidR="000D666B" w:rsidRPr="00501510" w:rsidRDefault="000D666B" w:rsidP="000D666B">
      <w:pPr>
        <w:rPr>
          <w:rFonts w:asciiTheme="minorHAnsi" w:hAnsiTheme="minorHAnsi" w:cstheme="minorHAnsi"/>
        </w:rPr>
      </w:pPr>
      <w:r w:rsidRPr="00501510">
        <w:rPr>
          <w:rFonts w:asciiTheme="minorHAnsi" w:hAnsiTheme="minorHAnsi" w:cstheme="minorHAnsi"/>
        </w:rPr>
        <w:t>Other policies to refer to:</w:t>
      </w:r>
    </w:p>
    <w:p w:rsidR="000D666B" w:rsidRPr="00501510" w:rsidRDefault="000D666B" w:rsidP="000D666B">
      <w:pPr>
        <w:rPr>
          <w:rFonts w:asciiTheme="minorHAnsi" w:hAnsiTheme="minorHAnsi" w:cstheme="minorHAnsi"/>
        </w:rPr>
      </w:pPr>
      <w:r w:rsidRPr="00501510">
        <w:rPr>
          <w:rFonts w:asciiTheme="minorHAnsi" w:hAnsiTheme="minorHAnsi" w:cstheme="minorHAnsi"/>
        </w:rPr>
        <w:t>Equality</w:t>
      </w:r>
    </w:p>
    <w:p w:rsidR="000D666B" w:rsidRPr="00501510" w:rsidRDefault="000D666B" w:rsidP="000D666B">
      <w:pPr>
        <w:rPr>
          <w:rFonts w:asciiTheme="minorHAnsi" w:hAnsiTheme="minorHAnsi" w:cstheme="minorHAnsi"/>
        </w:rPr>
      </w:pPr>
      <w:r w:rsidRPr="00501510">
        <w:rPr>
          <w:rFonts w:asciiTheme="minorHAnsi" w:hAnsiTheme="minorHAnsi" w:cstheme="minorHAnsi"/>
        </w:rPr>
        <w:t>Complaints</w:t>
      </w:r>
    </w:p>
    <w:p w:rsidR="000D666B" w:rsidRPr="00501510" w:rsidRDefault="000D666B" w:rsidP="000D666B">
      <w:pPr>
        <w:rPr>
          <w:rFonts w:asciiTheme="minorHAnsi" w:hAnsiTheme="minorHAnsi" w:cstheme="minorHAnsi"/>
        </w:rPr>
      </w:pPr>
      <w:r w:rsidRPr="00501510">
        <w:rPr>
          <w:rFonts w:asciiTheme="minorHAnsi" w:hAnsiTheme="minorHAnsi" w:cstheme="minorHAnsi"/>
        </w:rPr>
        <w:t>Teaching and Learning</w:t>
      </w:r>
    </w:p>
    <w:p w:rsidR="000D666B" w:rsidRPr="00501510" w:rsidRDefault="000D666B" w:rsidP="000D666B">
      <w:pPr>
        <w:rPr>
          <w:rFonts w:asciiTheme="minorHAnsi" w:hAnsiTheme="minorHAnsi" w:cstheme="minorHAnsi"/>
        </w:rPr>
      </w:pPr>
      <w:r w:rsidRPr="00501510">
        <w:rPr>
          <w:rFonts w:asciiTheme="minorHAnsi" w:hAnsiTheme="minorHAnsi" w:cstheme="minorHAnsi"/>
        </w:rPr>
        <w:t>Child protection.</w:t>
      </w:r>
    </w:p>
    <w:p w:rsidR="000D666B" w:rsidRPr="00501510" w:rsidRDefault="000D666B" w:rsidP="000D666B">
      <w:pPr>
        <w:rPr>
          <w:rFonts w:asciiTheme="minorHAnsi" w:hAnsiTheme="minorHAnsi" w:cstheme="minorHAnsi"/>
        </w:rPr>
      </w:pPr>
      <w:r w:rsidRPr="00501510">
        <w:rPr>
          <w:rFonts w:asciiTheme="minorHAnsi" w:hAnsiTheme="minorHAnsi" w:cstheme="minorHAnsi"/>
        </w:rPr>
        <w:t>And our ‘Local Offer’</w:t>
      </w:r>
    </w:p>
    <w:p w:rsidR="000D666B" w:rsidRPr="00501510" w:rsidRDefault="000D666B" w:rsidP="000D666B">
      <w:pPr>
        <w:rPr>
          <w:rFonts w:asciiTheme="minorHAnsi" w:hAnsiTheme="minorHAnsi" w:cstheme="minorHAnsi"/>
        </w:rPr>
      </w:pPr>
    </w:p>
    <w:p w:rsidR="000D666B" w:rsidRPr="00501510" w:rsidRDefault="00501510" w:rsidP="000D666B">
      <w:pPr>
        <w:rPr>
          <w:rFonts w:asciiTheme="minorHAnsi" w:hAnsiTheme="minorHAnsi" w:cstheme="minorHAnsi"/>
        </w:rPr>
      </w:pPr>
      <w:r>
        <w:rPr>
          <w:rFonts w:asciiTheme="minorHAnsi" w:hAnsiTheme="minorHAnsi" w:cstheme="minorHAnsi"/>
        </w:rPr>
        <w:t>June</w:t>
      </w:r>
      <w:r w:rsidR="000D666B" w:rsidRPr="00501510">
        <w:rPr>
          <w:rFonts w:asciiTheme="minorHAnsi" w:hAnsiTheme="minorHAnsi" w:cstheme="minorHAnsi"/>
        </w:rPr>
        <w:t xml:space="preserve"> </w:t>
      </w:r>
      <w:r>
        <w:rPr>
          <w:rFonts w:asciiTheme="minorHAnsi" w:hAnsiTheme="minorHAnsi" w:cstheme="minorHAnsi"/>
        </w:rPr>
        <w:t>2017</w:t>
      </w:r>
    </w:p>
    <w:p w:rsidR="000D666B" w:rsidRPr="0085085B" w:rsidRDefault="000D666B" w:rsidP="000D666B">
      <w:pPr>
        <w:rPr>
          <w:rFonts w:ascii="Browallia New" w:hAnsi="Browallia New" w:cs="Browallia New"/>
        </w:rPr>
      </w:pPr>
      <w:r w:rsidRPr="00501510">
        <w:rPr>
          <w:rFonts w:asciiTheme="minorHAnsi" w:hAnsiTheme="minorHAnsi" w:cstheme="minorHAnsi"/>
        </w:rPr>
        <w:t xml:space="preserve">To be reviewed </w:t>
      </w:r>
      <w:r w:rsidR="00501510">
        <w:rPr>
          <w:rFonts w:asciiTheme="minorHAnsi" w:hAnsiTheme="minorHAnsi" w:cstheme="minorHAnsi"/>
        </w:rPr>
        <w:t>July 2018</w:t>
      </w:r>
      <w:r w:rsidRPr="00501510">
        <w:rPr>
          <w:rFonts w:asciiTheme="minorHAnsi" w:hAnsiTheme="minorHAnsi" w:cstheme="minorHAnsi"/>
        </w:rPr>
        <w:t xml:space="preserve">. </w:t>
      </w:r>
    </w:p>
    <w:p w:rsidR="00C92E64" w:rsidRDefault="00C92E64"/>
    <w:sectPr w:rsidR="00C92E64" w:rsidSect="00501510">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922" w:rsidRDefault="00826922" w:rsidP="00750B64">
      <w:r>
        <w:separator/>
      </w:r>
    </w:p>
  </w:endnote>
  <w:endnote w:type="continuationSeparator" w:id="0">
    <w:p w:rsidR="00826922" w:rsidRDefault="00826922" w:rsidP="00750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owallia New">
    <w:altName w:val="Microsoft Sans Serif"/>
    <w:charset w:val="00"/>
    <w:family w:val="swiss"/>
    <w:pitch w:val="variable"/>
    <w:sig w:usb0="00000000" w:usb1="00000000" w:usb2="00000000" w:usb3="00000000" w:csb0="0001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B64" w:rsidRDefault="00750B64">
    <w:pPr>
      <w:pStyle w:val="Footer"/>
    </w:pPr>
    <w:r>
      <w:rPr>
        <w:noProof/>
      </w:rPr>
      <mc:AlternateContent>
        <mc:Choice Requires="wps">
          <w:drawing>
            <wp:anchor distT="0" distB="0" distL="114300" distR="114300" simplePos="0" relativeHeight="251665408" behindDoc="0" locked="0" layoutInCell="1" allowOverlap="1" wp14:anchorId="782A244E" wp14:editId="03BFC36B">
              <wp:simplePos x="0" y="0"/>
              <wp:positionH relativeFrom="column">
                <wp:posOffset>-911225</wp:posOffset>
              </wp:positionH>
              <wp:positionV relativeFrom="paragraph">
                <wp:posOffset>-30963</wp:posOffset>
              </wp:positionV>
              <wp:extent cx="7617460" cy="0"/>
              <wp:effectExtent l="0" t="19050" r="2540" b="19050"/>
              <wp:wrapNone/>
              <wp:docPr id="11" name="Straight Connector 11"/>
              <wp:cNvGraphicFramePr/>
              <a:graphic xmlns:a="http://schemas.openxmlformats.org/drawingml/2006/main">
                <a:graphicData uri="http://schemas.microsoft.com/office/word/2010/wordprocessingShape">
                  <wps:wsp>
                    <wps:cNvCnPr/>
                    <wps:spPr>
                      <a:xfrm>
                        <a:off x="0" y="0"/>
                        <a:ext cx="7617460" cy="0"/>
                      </a:xfrm>
                      <a:prstGeom prst="line">
                        <a:avLst/>
                      </a:prstGeom>
                      <a:noFill/>
                      <a:ln w="28575" cap="flat" cmpd="sng" algn="ctr">
                        <a:solidFill>
                          <a:srgbClr val="0000FF"/>
                        </a:solidFill>
                        <a:prstDash val="solid"/>
                      </a:ln>
                      <a:effectLst/>
                    </wps:spPr>
                    <wps:bodyPr/>
                  </wps:wsp>
                </a:graphicData>
              </a:graphic>
              <wp14:sizeRelH relativeFrom="margin">
                <wp14:pctWidth>0</wp14:pctWidth>
              </wp14:sizeRelH>
            </wp:anchor>
          </w:drawing>
        </mc:Choice>
        <mc:Fallback>
          <w:pict>
            <v:line w14:anchorId="6A86870D" id="Straight Connector 11"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75pt,-2.45pt" to="528.0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" strokecolor="blue" strokeweight="2.25pt"/>
          </w:pict>
        </mc:Fallback>
      </mc:AlternateContent>
    </w:r>
    <w:r>
      <w:rPr>
        <w:noProof/>
      </w:rPr>
      <mc:AlternateContent>
        <mc:Choice Requires="wps">
          <w:drawing>
            <wp:anchor distT="0" distB="0" distL="114300" distR="114300" simplePos="0" relativeHeight="251663360" behindDoc="0" locked="0" layoutInCell="1" allowOverlap="1" wp14:anchorId="36B81768" wp14:editId="4F66C0E1">
              <wp:simplePos x="0" y="0"/>
              <wp:positionH relativeFrom="column">
                <wp:posOffset>-808990</wp:posOffset>
              </wp:positionH>
              <wp:positionV relativeFrom="paragraph">
                <wp:posOffset>-3175</wp:posOffset>
              </wp:positionV>
              <wp:extent cx="7553325" cy="0"/>
              <wp:effectExtent l="0" t="19050" r="9525" b="19050"/>
              <wp:wrapNone/>
              <wp:docPr id="9" name="Straight Connector 9"/>
              <wp:cNvGraphicFramePr/>
              <a:graphic xmlns:a="http://schemas.openxmlformats.org/drawingml/2006/main">
                <a:graphicData uri="http://schemas.microsoft.com/office/word/2010/wordprocessingShape">
                  <wps:wsp>
                    <wps:cNvCnPr/>
                    <wps:spPr>
                      <a:xfrm>
                        <a:off x="0" y="0"/>
                        <a:ext cx="7553325" cy="0"/>
                      </a:xfrm>
                      <a:prstGeom prst="line">
                        <a:avLst/>
                      </a:prstGeom>
                      <a:noFill/>
                      <a:ln w="28575" cap="flat" cmpd="sng" algn="ctr">
                        <a:solidFill>
                          <a:srgbClr val="FFFF00"/>
                        </a:solidFill>
                        <a:prstDash val="solid"/>
                      </a:ln>
                      <a:effectLst/>
                    </wps:spPr>
                    <wps:bodyPr/>
                  </wps:wsp>
                </a:graphicData>
              </a:graphic>
            </wp:anchor>
          </w:drawing>
        </mc:Choice>
        <mc:Fallback>
          <w:pict>
            <v:line w14:anchorId="339EE121" id="Straight Connector 9"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3.7pt,-.25pt" to="531.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" strokecolor="yellow" strokeweight="2.25pt"/>
          </w:pict>
        </mc:Fallback>
      </mc:AlternateContent>
    </w:r>
    <w:r>
      <w:rPr>
        <w:noProof/>
      </w:rPr>
      <mc:AlternateContent>
        <mc:Choice Requires="wps">
          <w:drawing>
            <wp:anchor distT="0" distB="0" distL="114300" distR="114300" simplePos="0" relativeHeight="251659264" behindDoc="0" locked="0" layoutInCell="1" allowOverlap="1" wp14:anchorId="4B9F3AF7" wp14:editId="36A5FFE8">
              <wp:simplePos x="0" y="0"/>
              <wp:positionH relativeFrom="column">
                <wp:posOffset>-995268</wp:posOffset>
              </wp:positionH>
              <wp:positionV relativeFrom="paragraph">
                <wp:posOffset>-3014</wp:posOffset>
              </wp:positionV>
              <wp:extent cx="7646035" cy="334645"/>
              <wp:effectExtent l="0" t="0" r="0"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6035" cy="334645"/>
                      </a:xfrm>
                      <a:prstGeom prst="rect">
                        <a:avLst/>
                      </a:prstGeom>
                      <a:solidFill>
                        <a:srgbClr val="C00000"/>
                      </a:solidFill>
                      <a:ln w="9525">
                        <a:noFill/>
                        <a:miter lim="800000"/>
                        <a:headEnd/>
                        <a:tailEnd/>
                      </a:ln>
                    </wps:spPr>
                    <wps:txbx>
                      <w:txbxContent>
                        <w:p w:rsidR="00750B64" w:rsidRPr="00B84212" w:rsidRDefault="00750B64" w:rsidP="00750B64">
                          <w:pPr>
                            <w:rPr>
                              <w:color w:val="FFFFFF" w:themeColor="background1"/>
                            </w:rPr>
                          </w:pPr>
                          <w:r>
                            <w:rPr>
                              <w:color w:val="FFFFFF" w:themeColor="background1"/>
                            </w:rPr>
                            <w:t xml:space="preserve">   Resilience           </w:t>
                          </w:r>
                          <w:r w:rsidRPr="00B84212">
                            <w:rPr>
                              <w:color w:val="FFFFFF" w:themeColor="background1"/>
                            </w:rPr>
                            <w:t xml:space="preserve">  Diligence         </w:t>
                          </w:r>
                          <w:r>
                            <w:rPr>
                              <w:color w:val="FFFFFF" w:themeColor="background1"/>
                            </w:rPr>
                            <w:t xml:space="preserve">         Teamwork                Communication             Learning           </w:t>
                          </w:r>
                          <w:r w:rsidRPr="00B84212">
                            <w:rPr>
                              <w:color w:val="FFFFFF" w:themeColor="background1"/>
                            </w:rPr>
                            <w:t xml:space="preserve"> </w:t>
                          </w:r>
                          <w:r>
                            <w:rPr>
                              <w:color w:val="FFFFFF" w:themeColor="background1"/>
                            </w:rPr>
                            <w:t xml:space="preserve"> </w:t>
                          </w:r>
                          <w:r w:rsidRPr="00B84212">
                            <w:rPr>
                              <w:color w:val="FFFFFF" w:themeColor="background1"/>
                            </w:rPr>
                            <w:t xml:space="preserve"> Problem solving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9F3AF7" id="_x0000_t202" coordsize="21600,21600" o:spt="202" path="m,l,21600r21600,l21600,xe">
              <v:stroke joinstyle="miter"/>
              <v:path gradientshapeok="t" o:connecttype="rect"/>
            </v:shapetype>
            <v:shape id="Text Box 2" o:spid="_x0000_s1083" type="#_x0000_t202" style="position:absolute;margin-left:-78.35pt;margin-top:-.25pt;width:602.05pt;height:2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" fillcolor="#c00000" stroked="f">
              <v:textbox>
                <w:txbxContent>
                  <w:p w:rsidR="00750B64" w:rsidRPr="00B84212" w:rsidRDefault="00750B64" w:rsidP="00750B64">
                    <w:pPr>
                      <w:rPr>
                        <w:color w:val="FFFFFF" w:themeColor="background1"/>
                      </w:rPr>
                    </w:pPr>
                    <w:r>
                      <w:rPr>
                        <w:color w:val="FFFFFF" w:themeColor="background1"/>
                      </w:rPr>
                      <w:t xml:space="preserve">   Resilience           </w:t>
                    </w:r>
                    <w:r w:rsidRPr="00B84212">
                      <w:rPr>
                        <w:color w:val="FFFFFF" w:themeColor="background1"/>
                      </w:rPr>
                      <w:t xml:space="preserve">  Diligence         </w:t>
                    </w:r>
                    <w:r>
                      <w:rPr>
                        <w:color w:val="FFFFFF" w:themeColor="background1"/>
                      </w:rPr>
                      <w:t xml:space="preserve">         Teamwork                Communication             Learning           </w:t>
                    </w:r>
                    <w:r w:rsidRPr="00B84212">
                      <w:rPr>
                        <w:color w:val="FFFFFF" w:themeColor="background1"/>
                      </w:rPr>
                      <w:t xml:space="preserve"> </w:t>
                    </w:r>
                    <w:r>
                      <w:rPr>
                        <w:color w:val="FFFFFF" w:themeColor="background1"/>
                      </w:rPr>
                      <w:t xml:space="preserve"> </w:t>
                    </w:r>
                    <w:r w:rsidRPr="00B84212">
                      <w:rPr>
                        <w:color w:val="FFFFFF" w:themeColor="background1"/>
                      </w:rPr>
                      <w:t xml:space="preserve"> Problem solving</w:t>
                    </w:r>
                  </w:p>
                </w:txbxContent>
              </v:textbox>
            </v:shape>
          </w:pict>
        </mc:Fallback>
      </mc:AlternateContent>
    </w:r>
  </w:p>
  <w:p w:rsidR="00750B64" w:rsidRDefault="00750B64">
    <w:pPr>
      <w:pStyle w:val="Footer"/>
    </w:pPr>
    <w:r>
      <w:rPr>
        <w:noProof/>
      </w:rPr>
      <mc:AlternateContent>
        <mc:Choice Requires="wps">
          <w:drawing>
            <wp:anchor distT="0" distB="0" distL="114300" distR="114300" simplePos="0" relativeHeight="251661312" behindDoc="0" locked="0" layoutInCell="1" allowOverlap="1" wp14:anchorId="519D890D" wp14:editId="239F8773">
              <wp:simplePos x="0" y="0"/>
              <wp:positionH relativeFrom="column">
                <wp:posOffset>-906780</wp:posOffset>
              </wp:positionH>
              <wp:positionV relativeFrom="paragraph">
                <wp:posOffset>113754</wp:posOffset>
              </wp:positionV>
              <wp:extent cx="7553325" cy="0"/>
              <wp:effectExtent l="0" t="19050" r="9525" b="19050"/>
              <wp:wrapNone/>
              <wp:docPr id="10" name="Straight Connector 10"/>
              <wp:cNvGraphicFramePr/>
              <a:graphic xmlns:a="http://schemas.openxmlformats.org/drawingml/2006/main">
                <a:graphicData uri="http://schemas.microsoft.com/office/word/2010/wordprocessingShape">
                  <wps:wsp>
                    <wps:cNvCnPr/>
                    <wps:spPr>
                      <a:xfrm>
                        <a:off x="0" y="0"/>
                        <a:ext cx="7553325" cy="0"/>
                      </a:xfrm>
                      <a:prstGeom prst="line">
                        <a:avLst/>
                      </a:prstGeom>
                      <a:noFill/>
                      <a:ln w="28575" cap="flat" cmpd="sng" algn="ctr">
                        <a:solidFill>
                          <a:srgbClr val="009900"/>
                        </a:solidFill>
                        <a:prstDash val="solid"/>
                      </a:ln>
                      <a:effectLst/>
                    </wps:spPr>
                    <wps:bodyPr/>
                  </wps:wsp>
                </a:graphicData>
              </a:graphic>
            </wp:anchor>
          </w:drawing>
        </mc:Choice>
        <mc:Fallback>
          <w:pict>
            <v:line w14:anchorId="668B5493" id="Straight Connector 1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1.4pt,8.95pt" to="523.3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" strokecolor="#090" strokeweight="2.25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922" w:rsidRDefault="00826922" w:rsidP="00750B64">
      <w:r>
        <w:separator/>
      </w:r>
    </w:p>
  </w:footnote>
  <w:footnote w:type="continuationSeparator" w:id="0">
    <w:p w:rsidR="00826922" w:rsidRDefault="00826922" w:rsidP="00750B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0EC" w:rsidRDefault="008F40EC">
    <w:pPr>
      <w:pStyle w:val="Header"/>
    </w:pPr>
    <w:r>
      <w:rPr>
        <w:rFonts w:ascii="Browallia New" w:hAnsi="Browallia New" w:cs="Browallia New"/>
        <w:b/>
        <w:noProof/>
        <w:color w:val="001320"/>
        <w:sz w:val="36"/>
        <w:szCs w:val="36"/>
      </w:rPr>
      <mc:AlternateContent>
        <mc:Choice Requires="wps">
          <w:drawing>
            <wp:anchor distT="0" distB="0" distL="114300" distR="114300" simplePos="0" relativeHeight="251674624" behindDoc="0" locked="0" layoutInCell="1" allowOverlap="1" wp14:anchorId="24BFD50D" wp14:editId="6E5D2611">
              <wp:simplePos x="0" y="0"/>
              <wp:positionH relativeFrom="column">
                <wp:posOffset>-933996</wp:posOffset>
              </wp:positionH>
              <wp:positionV relativeFrom="paragraph">
                <wp:posOffset>382905</wp:posOffset>
              </wp:positionV>
              <wp:extent cx="7559040" cy="0"/>
              <wp:effectExtent l="0" t="19050" r="3810" b="19050"/>
              <wp:wrapNone/>
              <wp:docPr id="67" name="Straight Connector 67"/>
              <wp:cNvGraphicFramePr/>
              <a:graphic xmlns:a="http://schemas.openxmlformats.org/drawingml/2006/main">
                <a:graphicData uri="http://schemas.microsoft.com/office/word/2010/wordprocessingShape">
                  <wps:wsp>
                    <wps:cNvCnPr/>
                    <wps:spPr>
                      <a:xfrm>
                        <a:off x="0" y="0"/>
                        <a:ext cx="7559040" cy="0"/>
                      </a:xfrm>
                      <a:prstGeom prst="line">
                        <a:avLst/>
                      </a:prstGeom>
                      <a:noFill/>
                      <a:ln w="28575" cap="flat" cmpd="sng" algn="ctr">
                        <a:solidFill>
                          <a:srgbClr val="FF0000"/>
                        </a:solidFill>
                        <a:prstDash val="solid"/>
                      </a:ln>
                      <a:effectLst/>
                    </wps:spPr>
                    <wps:bodyPr/>
                  </wps:wsp>
                </a:graphicData>
              </a:graphic>
              <wp14:sizeRelH relativeFrom="margin">
                <wp14:pctWidth>0</wp14:pctWidth>
              </wp14:sizeRelH>
            </wp:anchor>
          </w:drawing>
        </mc:Choice>
        <mc:Fallback>
          <w:pict>
            <v:line w14:anchorId="2888BECD" id="Straight Connector 67"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55pt,30.15pt" to="521.65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" strokecolor="red" strokeweight="2.25pt"/>
          </w:pict>
        </mc:Fallback>
      </mc:AlternateContent>
    </w:r>
    <w:r>
      <w:rPr>
        <w:rFonts w:ascii="Browallia New" w:hAnsi="Browallia New" w:cs="Browallia New"/>
        <w:b/>
        <w:noProof/>
        <w:color w:val="001320"/>
        <w:sz w:val="36"/>
        <w:szCs w:val="36"/>
      </w:rPr>
      <mc:AlternateContent>
        <mc:Choice Requires="wps">
          <w:drawing>
            <wp:anchor distT="0" distB="0" distL="114300" distR="114300" simplePos="0" relativeHeight="251658239" behindDoc="0" locked="0" layoutInCell="1" allowOverlap="1" wp14:anchorId="40B3FDAC" wp14:editId="54178115">
              <wp:simplePos x="0" y="0"/>
              <wp:positionH relativeFrom="column">
                <wp:posOffset>-989419</wp:posOffset>
              </wp:positionH>
              <wp:positionV relativeFrom="paragraph">
                <wp:posOffset>-211455</wp:posOffset>
              </wp:positionV>
              <wp:extent cx="7642225" cy="560070"/>
              <wp:effectExtent l="0" t="0" r="15875" b="11430"/>
              <wp:wrapNone/>
              <wp:docPr id="3" name="Rectangle 3"/>
              <wp:cNvGraphicFramePr/>
              <a:graphic xmlns:a="http://schemas.openxmlformats.org/drawingml/2006/main">
                <a:graphicData uri="http://schemas.microsoft.com/office/word/2010/wordprocessingShape">
                  <wps:wsp>
                    <wps:cNvSpPr/>
                    <wps:spPr>
                      <a:xfrm>
                        <a:off x="0" y="0"/>
                        <a:ext cx="7642225" cy="560070"/>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781760" id="Rectangle 3" o:spid="_x0000_s1026" style="position:absolute;margin-left:-77.9pt;margin-top:-16.65pt;width:601.75pt;height:44.1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" fillcolor="red" strokecolor="red" strokeweight="2pt"/>
          </w:pict>
        </mc:Fallback>
      </mc:AlternateContent>
    </w:r>
    <w:r>
      <w:rPr>
        <w:rFonts w:ascii="Browallia New" w:hAnsi="Browallia New" w:cs="Browallia New"/>
        <w:b/>
        <w:noProof/>
        <w:color w:val="001320"/>
        <w:sz w:val="36"/>
        <w:szCs w:val="36"/>
      </w:rPr>
      <mc:AlternateContent>
        <mc:Choice Requires="wps">
          <w:drawing>
            <wp:anchor distT="0" distB="0" distL="114300" distR="114300" simplePos="0" relativeHeight="251672576" behindDoc="0" locked="0" layoutInCell="1" allowOverlap="1" wp14:anchorId="2D064E8C" wp14:editId="66001963">
              <wp:simplePos x="0" y="0"/>
              <wp:positionH relativeFrom="column">
                <wp:posOffset>-916305</wp:posOffset>
              </wp:positionH>
              <wp:positionV relativeFrom="paragraph">
                <wp:posOffset>346075</wp:posOffset>
              </wp:positionV>
              <wp:extent cx="7559040" cy="0"/>
              <wp:effectExtent l="0" t="19050" r="3810" b="19050"/>
              <wp:wrapNone/>
              <wp:docPr id="66" name="Straight Connector 66"/>
              <wp:cNvGraphicFramePr/>
              <a:graphic xmlns:a="http://schemas.openxmlformats.org/drawingml/2006/main">
                <a:graphicData uri="http://schemas.microsoft.com/office/word/2010/wordprocessingShape">
                  <wps:wsp>
                    <wps:cNvCnPr/>
                    <wps:spPr>
                      <a:xfrm>
                        <a:off x="0" y="0"/>
                        <a:ext cx="7559040" cy="0"/>
                      </a:xfrm>
                      <a:prstGeom prst="line">
                        <a:avLst/>
                      </a:prstGeom>
                      <a:noFill/>
                      <a:ln w="28575" cap="flat" cmpd="sng" algn="ctr">
                        <a:solidFill>
                          <a:srgbClr val="00CC00"/>
                        </a:solidFill>
                        <a:prstDash val="solid"/>
                      </a:ln>
                      <a:effectLst/>
                    </wps:spPr>
                    <wps:bodyPr/>
                  </wps:wsp>
                </a:graphicData>
              </a:graphic>
              <wp14:sizeRelH relativeFrom="margin">
                <wp14:pctWidth>0</wp14:pctWidth>
              </wp14:sizeRelH>
            </wp:anchor>
          </w:drawing>
        </mc:Choice>
        <mc:Fallback>
          <w:pict>
            <v:line w14:anchorId="3DD5B144" id="Straight Connector 66"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2.15pt,27.25pt" to="523.0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" strokecolor="#0c0" strokeweight="2.25pt"/>
          </w:pict>
        </mc:Fallback>
      </mc:AlternateContent>
    </w:r>
    <w:r>
      <w:rPr>
        <w:rFonts w:ascii="Browallia New" w:hAnsi="Browallia New" w:cs="Browallia New"/>
        <w:b/>
        <w:noProof/>
        <w:color w:val="001320"/>
        <w:sz w:val="36"/>
        <w:szCs w:val="36"/>
      </w:rPr>
      <mc:AlternateContent>
        <mc:Choice Requires="wps">
          <w:drawing>
            <wp:anchor distT="0" distB="0" distL="114300" distR="114300" simplePos="0" relativeHeight="251670528" behindDoc="0" locked="0" layoutInCell="1" allowOverlap="1" wp14:anchorId="4EE21064" wp14:editId="519BBAC6">
              <wp:simplePos x="0" y="0"/>
              <wp:positionH relativeFrom="column">
                <wp:posOffset>-909409</wp:posOffset>
              </wp:positionH>
              <wp:positionV relativeFrom="paragraph">
                <wp:posOffset>-245745</wp:posOffset>
              </wp:positionV>
              <wp:extent cx="7559040" cy="0"/>
              <wp:effectExtent l="0" t="19050" r="3810" b="19050"/>
              <wp:wrapNone/>
              <wp:docPr id="65" name="Straight Connector 65"/>
              <wp:cNvGraphicFramePr/>
              <a:graphic xmlns:a="http://schemas.openxmlformats.org/drawingml/2006/main">
                <a:graphicData uri="http://schemas.microsoft.com/office/word/2010/wordprocessingShape">
                  <wps:wsp>
                    <wps:cNvCnPr/>
                    <wps:spPr>
                      <a:xfrm>
                        <a:off x="0" y="0"/>
                        <a:ext cx="7559040" cy="0"/>
                      </a:xfrm>
                      <a:prstGeom prst="line">
                        <a:avLst/>
                      </a:prstGeom>
                      <a:noFill/>
                      <a:ln w="28575" cap="flat" cmpd="sng" algn="ctr">
                        <a:solidFill>
                          <a:srgbClr val="FFFF00"/>
                        </a:solidFill>
                        <a:prstDash val="solid"/>
                      </a:ln>
                      <a:effectLst/>
                    </wps:spPr>
                    <wps:bodyPr/>
                  </wps:wsp>
                </a:graphicData>
              </a:graphic>
              <wp14:sizeRelH relativeFrom="margin">
                <wp14:pctWidth>0</wp14:pctWidth>
              </wp14:sizeRelH>
            </wp:anchor>
          </w:drawing>
        </mc:Choice>
        <mc:Fallback>
          <w:pict>
            <v:line w14:anchorId="5BD266A5" id="Straight Connector 65"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6pt,-19.35pt" to="523.6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" strokecolor="yellow" strokeweight="2.25pt"/>
          </w:pict>
        </mc:Fallback>
      </mc:AlternateContent>
    </w:r>
    <w:r>
      <w:rPr>
        <w:rFonts w:ascii="Browallia New" w:hAnsi="Browallia New" w:cs="Browallia New"/>
        <w:b/>
        <w:noProof/>
        <w:color w:val="001320"/>
        <w:sz w:val="36"/>
        <w:szCs w:val="36"/>
      </w:rPr>
      <w:drawing>
        <wp:anchor distT="0" distB="0" distL="114300" distR="114300" simplePos="0" relativeHeight="251667456" behindDoc="0" locked="0" layoutInCell="1" allowOverlap="1" wp14:anchorId="5E590DBA" wp14:editId="19708392">
          <wp:simplePos x="0" y="0"/>
          <wp:positionH relativeFrom="column">
            <wp:posOffset>2411095</wp:posOffset>
          </wp:positionH>
          <wp:positionV relativeFrom="paragraph">
            <wp:posOffset>-213995</wp:posOffset>
          </wp:positionV>
          <wp:extent cx="833755" cy="496570"/>
          <wp:effectExtent l="0" t="0" r="4445" b="0"/>
          <wp:wrapTight wrapText="bothSides">
            <wp:wrapPolygon edited="0">
              <wp:start x="0" y="0"/>
              <wp:lineTo x="0" y="20716"/>
              <wp:lineTo x="21222" y="20716"/>
              <wp:lineTo x="21222"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y for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3755" cy="496570"/>
                  </a:xfrm>
                  <a:prstGeom prst="rect">
                    <a:avLst/>
                  </a:prstGeom>
                </pic:spPr>
              </pic:pic>
            </a:graphicData>
          </a:graphic>
          <wp14:sizeRelH relativeFrom="page">
            <wp14:pctWidth>0</wp14:pctWidth>
          </wp14:sizeRelH>
          <wp14:sizeRelV relativeFrom="page">
            <wp14:pctHeight>0</wp14:pctHeight>
          </wp14:sizeRelV>
        </wp:anchor>
      </w:drawing>
    </w:r>
    <w:r>
      <w:rPr>
        <w:rFonts w:ascii="Browallia New" w:hAnsi="Browallia New" w:cs="Browallia New"/>
        <w:b/>
        <w:noProof/>
        <w:color w:val="001320"/>
        <w:sz w:val="36"/>
        <w:szCs w:val="36"/>
      </w:rPr>
      <mc:AlternateContent>
        <mc:Choice Requires="wps">
          <w:drawing>
            <wp:anchor distT="0" distB="0" distL="114300" distR="114300" simplePos="0" relativeHeight="251668480" behindDoc="0" locked="0" layoutInCell="1" allowOverlap="1" wp14:anchorId="0C4AD370" wp14:editId="2D9E1FCB">
              <wp:simplePos x="0" y="0"/>
              <wp:positionH relativeFrom="column">
                <wp:posOffset>-914400</wp:posOffset>
              </wp:positionH>
              <wp:positionV relativeFrom="paragraph">
                <wp:posOffset>-275715</wp:posOffset>
              </wp:positionV>
              <wp:extent cx="7559389" cy="0"/>
              <wp:effectExtent l="0" t="19050" r="3810" b="19050"/>
              <wp:wrapNone/>
              <wp:docPr id="61" name="Straight Connector 61"/>
              <wp:cNvGraphicFramePr/>
              <a:graphic xmlns:a="http://schemas.openxmlformats.org/drawingml/2006/main">
                <a:graphicData uri="http://schemas.microsoft.com/office/word/2010/wordprocessingShape">
                  <wps:wsp>
                    <wps:cNvCnPr/>
                    <wps:spPr>
                      <a:xfrm>
                        <a:off x="0" y="0"/>
                        <a:ext cx="7559389" cy="0"/>
                      </a:xfrm>
                      <a:prstGeom prst="line">
                        <a:avLst/>
                      </a:prstGeom>
                      <a:ln w="28575">
                        <a:solidFill>
                          <a:srgbClr val="0000F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9642D7" id="Straight Connector 61"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in,-21.7pt" to="523.2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" strokecolor="blue" strokeweight="2.25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66B"/>
    <w:rsid w:val="00004A4B"/>
    <w:rsid w:val="000131F1"/>
    <w:rsid w:val="00015407"/>
    <w:rsid w:val="00021593"/>
    <w:rsid w:val="000329B1"/>
    <w:rsid w:val="00044F8C"/>
    <w:rsid w:val="00047DFF"/>
    <w:rsid w:val="00064D17"/>
    <w:rsid w:val="000672EA"/>
    <w:rsid w:val="000730C3"/>
    <w:rsid w:val="00084E81"/>
    <w:rsid w:val="00086834"/>
    <w:rsid w:val="00087F56"/>
    <w:rsid w:val="00096992"/>
    <w:rsid w:val="000A26C2"/>
    <w:rsid w:val="000B2A46"/>
    <w:rsid w:val="000B6769"/>
    <w:rsid w:val="000C1C89"/>
    <w:rsid w:val="000C371F"/>
    <w:rsid w:val="000D152B"/>
    <w:rsid w:val="000D666B"/>
    <w:rsid w:val="000D7370"/>
    <w:rsid w:val="000E0E76"/>
    <w:rsid w:val="000F3C5F"/>
    <w:rsid w:val="000F7B2D"/>
    <w:rsid w:val="00101F42"/>
    <w:rsid w:val="001270CB"/>
    <w:rsid w:val="0015404E"/>
    <w:rsid w:val="001560D7"/>
    <w:rsid w:val="001628BA"/>
    <w:rsid w:val="001737C7"/>
    <w:rsid w:val="0018041C"/>
    <w:rsid w:val="00195F22"/>
    <w:rsid w:val="001A02E3"/>
    <w:rsid w:val="001A37D7"/>
    <w:rsid w:val="001A6A92"/>
    <w:rsid w:val="001A6CED"/>
    <w:rsid w:val="001C6DC9"/>
    <w:rsid w:val="001E06B9"/>
    <w:rsid w:val="001E6E8A"/>
    <w:rsid w:val="001F2311"/>
    <w:rsid w:val="001F24B0"/>
    <w:rsid w:val="001F7719"/>
    <w:rsid w:val="00216992"/>
    <w:rsid w:val="002320A3"/>
    <w:rsid w:val="002411AC"/>
    <w:rsid w:val="00250222"/>
    <w:rsid w:val="002512A0"/>
    <w:rsid w:val="00251568"/>
    <w:rsid w:val="00252446"/>
    <w:rsid w:val="00260694"/>
    <w:rsid w:val="0026645A"/>
    <w:rsid w:val="00272C72"/>
    <w:rsid w:val="00287269"/>
    <w:rsid w:val="00287FE8"/>
    <w:rsid w:val="0029237B"/>
    <w:rsid w:val="0029669E"/>
    <w:rsid w:val="002B041B"/>
    <w:rsid w:val="002B5D78"/>
    <w:rsid w:val="002D09D2"/>
    <w:rsid w:val="002D2A42"/>
    <w:rsid w:val="002D3CC3"/>
    <w:rsid w:val="002E6AE6"/>
    <w:rsid w:val="002F7839"/>
    <w:rsid w:val="003214EB"/>
    <w:rsid w:val="00347FF3"/>
    <w:rsid w:val="00351CE2"/>
    <w:rsid w:val="00371095"/>
    <w:rsid w:val="00376B94"/>
    <w:rsid w:val="00391C2A"/>
    <w:rsid w:val="00395297"/>
    <w:rsid w:val="003A7482"/>
    <w:rsid w:val="003B2F41"/>
    <w:rsid w:val="003B363B"/>
    <w:rsid w:val="003C4A2B"/>
    <w:rsid w:val="003F2CE5"/>
    <w:rsid w:val="003F3F53"/>
    <w:rsid w:val="00416A32"/>
    <w:rsid w:val="00422878"/>
    <w:rsid w:val="004268B2"/>
    <w:rsid w:val="00444C7E"/>
    <w:rsid w:val="00451776"/>
    <w:rsid w:val="0045732F"/>
    <w:rsid w:val="0046064F"/>
    <w:rsid w:val="004660CC"/>
    <w:rsid w:val="00470735"/>
    <w:rsid w:val="0048111F"/>
    <w:rsid w:val="004A3AC6"/>
    <w:rsid w:val="004D7CE1"/>
    <w:rsid w:val="004E7680"/>
    <w:rsid w:val="004F176A"/>
    <w:rsid w:val="00500E3C"/>
    <w:rsid w:val="00501510"/>
    <w:rsid w:val="00503588"/>
    <w:rsid w:val="0050393E"/>
    <w:rsid w:val="00531ECB"/>
    <w:rsid w:val="005330F0"/>
    <w:rsid w:val="005351CE"/>
    <w:rsid w:val="005549DF"/>
    <w:rsid w:val="005554A8"/>
    <w:rsid w:val="00556D7E"/>
    <w:rsid w:val="00567492"/>
    <w:rsid w:val="00567BCF"/>
    <w:rsid w:val="005754D6"/>
    <w:rsid w:val="00585A5C"/>
    <w:rsid w:val="00593407"/>
    <w:rsid w:val="005A02D3"/>
    <w:rsid w:val="005A0535"/>
    <w:rsid w:val="005B538A"/>
    <w:rsid w:val="005D2259"/>
    <w:rsid w:val="005D67E3"/>
    <w:rsid w:val="005E4822"/>
    <w:rsid w:val="005E6DD4"/>
    <w:rsid w:val="005E7450"/>
    <w:rsid w:val="005F4FDA"/>
    <w:rsid w:val="00601F50"/>
    <w:rsid w:val="006046C1"/>
    <w:rsid w:val="006072A9"/>
    <w:rsid w:val="0061282C"/>
    <w:rsid w:val="00614B3C"/>
    <w:rsid w:val="00615131"/>
    <w:rsid w:val="006261D4"/>
    <w:rsid w:val="00627F81"/>
    <w:rsid w:val="006329DF"/>
    <w:rsid w:val="00634045"/>
    <w:rsid w:val="006341E9"/>
    <w:rsid w:val="00636A36"/>
    <w:rsid w:val="00650944"/>
    <w:rsid w:val="006552F3"/>
    <w:rsid w:val="0066088F"/>
    <w:rsid w:val="0066679E"/>
    <w:rsid w:val="00670EF4"/>
    <w:rsid w:val="00677DFE"/>
    <w:rsid w:val="00685043"/>
    <w:rsid w:val="00691159"/>
    <w:rsid w:val="006A3EB2"/>
    <w:rsid w:val="006C1028"/>
    <w:rsid w:val="006C714E"/>
    <w:rsid w:val="006D0C58"/>
    <w:rsid w:val="006D2DB8"/>
    <w:rsid w:val="006D343C"/>
    <w:rsid w:val="006E27F9"/>
    <w:rsid w:val="006E42B1"/>
    <w:rsid w:val="006F01E5"/>
    <w:rsid w:val="006F2DEC"/>
    <w:rsid w:val="006F4D33"/>
    <w:rsid w:val="006F7E26"/>
    <w:rsid w:val="0070051A"/>
    <w:rsid w:val="007166B8"/>
    <w:rsid w:val="00725913"/>
    <w:rsid w:val="00731A41"/>
    <w:rsid w:val="00732EF4"/>
    <w:rsid w:val="00733E82"/>
    <w:rsid w:val="00736579"/>
    <w:rsid w:val="0074710B"/>
    <w:rsid w:val="00750B64"/>
    <w:rsid w:val="00770167"/>
    <w:rsid w:val="00773C22"/>
    <w:rsid w:val="00777960"/>
    <w:rsid w:val="007908DD"/>
    <w:rsid w:val="007978EC"/>
    <w:rsid w:val="007A2C09"/>
    <w:rsid w:val="007B1365"/>
    <w:rsid w:val="007B4869"/>
    <w:rsid w:val="007B4D9D"/>
    <w:rsid w:val="007B7A99"/>
    <w:rsid w:val="007C0064"/>
    <w:rsid w:val="007C491A"/>
    <w:rsid w:val="007E3967"/>
    <w:rsid w:val="007F65E3"/>
    <w:rsid w:val="00802A03"/>
    <w:rsid w:val="00804BA1"/>
    <w:rsid w:val="00822F1D"/>
    <w:rsid w:val="00825363"/>
    <w:rsid w:val="00826895"/>
    <w:rsid w:val="00826922"/>
    <w:rsid w:val="00831417"/>
    <w:rsid w:val="00835314"/>
    <w:rsid w:val="00850141"/>
    <w:rsid w:val="00864D32"/>
    <w:rsid w:val="00884265"/>
    <w:rsid w:val="008A00CB"/>
    <w:rsid w:val="008A0386"/>
    <w:rsid w:val="008A2171"/>
    <w:rsid w:val="008A3571"/>
    <w:rsid w:val="008B61AE"/>
    <w:rsid w:val="008B6431"/>
    <w:rsid w:val="008B681E"/>
    <w:rsid w:val="008C5E6B"/>
    <w:rsid w:val="008D7FA6"/>
    <w:rsid w:val="008E4660"/>
    <w:rsid w:val="008F40EC"/>
    <w:rsid w:val="008F6AB3"/>
    <w:rsid w:val="00903632"/>
    <w:rsid w:val="0091537C"/>
    <w:rsid w:val="009249A6"/>
    <w:rsid w:val="0093397A"/>
    <w:rsid w:val="00940D48"/>
    <w:rsid w:val="0094520E"/>
    <w:rsid w:val="00946D7C"/>
    <w:rsid w:val="0094758B"/>
    <w:rsid w:val="009602CC"/>
    <w:rsid w:val="009664FF"/>
    <w:rsid w:val="009741A4"/>
    <w:rsid w:val="0098045C"/>
    <w:rsid w:val="00992502"/>
    <w:rsid w:val="009943A1"/>
    <w:rsid w:val="009A0425"/>
    <w:rsid w:val="009B22FC"/>
    <w:rsid w:val="009C1862"/>
    <w:rsid w:val="009C26B2"/>
    <w:rsid w:val="009D20B4"/>
    <w:rsid w:val="009D5C7D"/>
    <w:rsid w:val="009E0837"/>
    <w:rsid w:val="009F3F73"/>
    <w:rsid w:val="00A06920"/>
    <w:rsid w:val="00A06E10"/>
    <w:rsid w:val="00A10F0E"/>
    <w:rsid w:val="00A10F2D"/>
    <w:rsid w:val="00A13AD8"/>
    <w:rsid w:val="00A16E15"/>
    <w:rsid w:val="00A23EDE"/>
    <w:rsid w:val="00A325BA"/>
    <w:rsid w:val="00A4490A"/>
    <w:rsid w:val="00A53BFB"/>
    <w:rsid w:val="00A56C52"/>
    <w:rsid w:val="00A57927"/>
    <w:rsid w:val="00A73539"/>
    <w:rsid w:val="00A75899"/>
    <w:rsid w:val="00A83803"/>
    <w:rsid w:val="00A85931"/>
    <w:rsid w:val="00A86985"/>
    <w:rsid w:val="00A900BE"/>
    <w:rsid w:val="00A94BA3"/>
    <w:rsid w:val="00AB6BE0"/>
    <w:rsid w:val="00AC40B0"/>
    <w:rsid w:val="00AC53A8"/>
    <w:rsid w:val="00AE193E"/>
    <w:rsid w:val="00AE1D63"/>
    <w:rsid w:val="00AF18BC"/>
    <w:rsid w:val="00AF308E"/>
    <w:rsid w:val="00AF46CF"/>
    <w:rsid w:val="00AF5177"/>
    <w:rsid w:val="00B01534"/>
    <w:rsid w:val="00B1297F"/>
    <w:rsid w:val="00B12A3A"/>
    <w:rsid w:val="00B1492D"/>
    <w:rsid w:val="00B14CE5"/>
    <w:rsid w:val="00B244FD"/>
    <w:rsid w:val="00B246C6"/>
    <w:rsid w:val="00B24F14"/>
    <w:rsid w:val="00B40FEB"/>
    <w:rsid w:val="00B45127"/>
    <w:rsid w:val="00B53ADF"/>
    <w:rsid w:val="00B55A1C"/>
    <w:rsid w:val="00B8022D"/>
    <w:rsid w:val="00B8159A"/>
    <w:rsid w:val="00B951C0"/>
    <w:rsid w:val="00B95E9E"/>
    <w:rsid w:val="00BA19A0"/>
    <w:rsid w:val="00BA35F2"/>
    <w:rsid w:val="00BA74AF"/>
    <w:rsid w:val="00BC356C"/>
    <w:rsid w:val="00BC50B9"/>
    <w:rsid w:val="00BF34CA"/>
    <w:rsid w:val="00BF6686"/>
    <w:rsid w:val="00BF70E6"/>
    <w:rsid w:val="00BF7D30"/>
    <w:rsid w:val="00C04BBE"/>
    <w:rsid w:val="00C06924"/>
    <w:rsid w:val="00C07FF6"/>
    <w:rsid w:val="00C20778"/>
    <w:rsid w:val="00C269CC"/>
    <w:rsid w:val="00C34455"/>
    <w:rsid w:val="00C35D18"/>
    <w:rsid w:val="00C4229D"/>
    <w:rsid w:val="00C72D16"/>
    <w:rsid w:val="00C75E05"/>
    <w:rsid w:val="00C82460"/>
    <w:rsid w:val="00C84536"/>
    <w:rsid w:val="00C846F3"/>
    <w:rsid w:val="00C85EF2"/>
    <w:rsid w:val="00C92E64"/>
    <w:rsid w:val="00C964EC"/>
    <w:rsid w:val="00CA6FC3"/>
    <w:rsid w:val="00CB15E3"/>
    <w:rsid w:val="00CC0E2F"/>
    <w:rsid w:val="00CC7F2C"/>
    <w:rsid w:val="00CE0D3A"/>
    <w:rsid w:val="00CE33ED"/>
    <w:rsid w:val="00CF189A"/>
    <w:rsid w:val="00D02F08"/>
    <w:rsid w:val="00D131EB"/>
    <w:rsid w:val="00D13B79"/>
    <w:rsid w:val="00D15FD7"/>
    <w:rsid w:val="00D20BC0"/>
    <w:rsid w:val="00D2420D"/>
    <w:rsid w:val="00D27355"/>
    <w:rsid w:val="00D30C22"/>
    <w:rsid w:val="00D3357D"/>
    <w:rsid w:val="00D33857"/>
    <w:rsid w:val="00D42B28"/>
    <w:rsid w:val="00D47EB7"/>
    <w:rsid w:val="00D51537"/>
    <w:rsid w:val="00D6094B"/>
    <w:rsid w:val="00D666CE"/>
    <w:rsid w:val="00D767B4"/>
    <w:rsid w:val="00D80BE7"/>
    <w:rsid w:val="00D838DD"/>
    <w:rsid w:val="00D855FF"/>
    <w:rsid w:val="00D8597E"/>
    <w:rsid w:val="00DA4AB5"/>
    <w:rsid w:val="00DC073A"/>
    <w:rsid w:val="00DC6F0A"/>
    <w:rsid w:val="00DD273C"/>
    <w:rsid w:val="00DF2311"/>
    <w:rsid w:val="00E00F75"/>
    <w:rsid w:val="00E3322B"/>
    <w:rsid w:val="00E43FDD"/>
    <w:rsid w:val="00E6605C"/>
    <w:rsid w:val="00E727A9"/>
    <w:rsid w:val="00E83475"/>
    <w:rsid w:val="00E95448"/>
    <w:rsid w:val="00E97EC3"/>
    <w:rsid w:val="00E97F25"/>
    <w:rsid w:val="00EA1FE9"/>
    <w:rsid w:val="00EA4096"/>
    <w:rsid w:val="00EB3F5B"/>
    <w:rsid w:val="00EB5414"/>
    <w:rsid w:val="00EC582F"/>
    <w:rsid w:val="00EF258A"/>
    <w:rsid w:val="00EF735F"/>
    <w:rsid w:val="00F407E9"/>
    <w:rsid w:val="00F51240"/>
    <w:rsid w:val="00F602EE"/>
    <w:rsid w:val="00F719FC"/>
    <w:rsid w:val="00F73EF9"/>
    <w:rsid w:val="00F8339B"/>
    <w:rsid w:val="00F87335"/>
    <w:rsid w:val="00F90D7E"/>
    <w:rsid w:val="00F91C4D"/>
    <w:rsid w:val="00F95B8A"/>
    <w:rsid w:val="00FA1477"/>
    <w:rsid w:val="00FB5F99"/>
    <w:rsid w:val="00FD1D06"/>
    <w:rsid w:val="00FD2621"/>
    <w:rsid w:val="00FE137D"/>
    <w:rsid w:val="00FE37B2"/>
    <w:rsid w:val="00FE45DD"/>
    <w:rsid w:val="00FE4DAF"/>
    <w:rsid w:val="00FF76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4B33B0"/>
  <w15:docId w15:val="{1286A6AF-15A8-4EA0-AF0B-F2A4AE238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66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2460"/>
    <w:rPr>
      <w:rFonts w:ascii="Tahoma" w:hAnsi="Tahoma" w:cs="Tahoma"/>
      <w:sz w:val="16"/>
      <w:szCs w:val="16"/>
    </w:rPr>
  </w:style>
  <w:style w:type="character" w:customStyle="1" w:styleId="BalloonTextChar">
    <w:name w:val="Balloon Text Char"/>
    <w:basedOn w:val="DefaultParagraphFont"/>
    <w:link w:val="BalloonText"/>
    <w:uiPriority w:val="99"/>
    <w:semiHidden/>
    <w:rsid w:val="00C82460"/>
    <w:rPr>
      <w:rFonts w:ascii="Tahoma" w:eastAsia="Times New Roman" w:hAnsi="Tahoma" w:cs="Tahoma"/>
      <w:sz w:val="16"/>
      <w:szCs w:val="16"/>
      <w:lang w:eastAsia="en-GB"/>
    </w:rPr>
  </w:style>
  <w:style w:type="paragraph" w:styleId="Header">
    <w:name w:val="header"/>
    <w:basedOn w:val="Normal"/>
    <w:link w:val="HeaderChar"/>
    <w:uiPriority w:val="99"/>
    <w:unhideWhenUsed/>
    <w:rsid w:val="00750B64"/>
    <w:pPr>
      <w:tabs>
        <w:tab w:val="center" w:pos="4513"/>
        <w:tab w:val="right" w:pos="9026"/>
      </w:tabs>
    </w:pPr>
  </w:style>
  <w:style w:type="character" w:customStyle="1" w:styleId="HeaderChar">
    <w:name w:val="Header Char"/>
    <w:basedOn w:val="DefaultParagraphFont"/>
    <w:link w:val="Header"/>
    <w:uiPriority w:val="99"/>
    <w:rsid w:val="00750B6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50B64"/>
    <w:pPr>
      <w:tabs>
        <w:tab w:val="center" w:pos="4513"/>
        <w:tab w:val="right" w:pos="9026"/>
      </w:tabs>
    </w:pPr>
  </w:style>
  <w:style w:type="character" w:customStyle="1" w:styleId="FooterChar">
    <w:name w:val="Footer Char"/>
    <w:basedOn w:val="DefaultParagraphFont"/>
    <w:link w:val="Footer"/>
    <w:uiPriority w:val="99"/>
    <w:rsid w:val="00750B64"/>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21C82-89FB-49AC-B419-51F244EA4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66AE1625</Template>
  <TotalTime>3</TotalTime>
  <Pages>4</Pages>
  <Words>1374</Words>
  <Characters>7837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Maria O'Brien</cp:lastModifiedBy>
  <cp:revision>3</cp:revision>
  <dcterms:created xsi:type="dcterms:W3CDTF">2018-02-27T12:50:00Z</dcterms:created>
  <dcterms:modified xsi:type="dcterms:W3CDTF">2018-02-27T12:53:00Z</dcterms:modified>
</cp:coreProperties>
</file>