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06DD5" w14:textId="5891CF51" w:rsidR="008F2F28" w:rsidRPr="004E30A1" w:rsidRDefault="00230083" w:rsidP="004E30A1">
      <w:pPr>
        <w:jc w:val="center"/>
        <w:rPr>
          <w:b/>
          <w:sz w:val="28"/>
          <w:u w:val="single"/>
        </w:rPr>
      </w:pPr>
      <w:r w:rsidRPr="004E30A1">
        <w:rPr>
          <w:b/>
          <w:sz w:val="28"/>
          <w:u w:val="single"/>
        </w:rPr>
        <w:t xml:space="preserve">Pupil Premium Funding and Spending – </w:t>
      </w:r>
      <w:proofErr w:type="spellStart"/>
      <w:r w:rsidRPr="004E30A1">
        <w:rPr>
          <w:b/>
          <w:sz w:val="28"/>
          <w:u w:val="single"/>
        </w:rPr>
        <w:t>Keevil</w:t>
      </w:r>
      <w:proofErr w:type="spellEnd"/>
      <w:r w:rsidRPr="004E30A1">
        <w:rPr>
          <w:b/>
          <w:sz w:val="28"/>
          <w:u w:val="single"/>
        </w:rPr>
        <w:t xml:space="preserve"> </w:t>
      </w:r>
      <w:proofErr w:type="spellStart"/>
      <w:r w:rsidRPr="004E30A1">
        <w:rPr>
          <w:b/>
          <w:sz w:val="28"/>
          <w:u w:val="single"/>
        </w:rPr>
        <w:t>CofE</w:t>
      </w:r>
      <w:proofErr w:type="spellEnd"/>
      <w:r w:rsidRPr="004E30A1">
        <w:rPr>
          <w:b/>
          <w:sz w:val="28"/>
          <w:u w:val="single"/>
        </w:rPr>
        <w:t xml:space="preserve"> Academy 2017-18</w:t>
      </w:r>
    </w:p>
    <w:p w14:paraId="6CCB294B" w14:textId="57DD2EC1" w:rsidR="00230083" w:rsidRPr="004E30A1" w:rsidRDefault="00230083" w:rsidP="004E30A1">
      <w:pPr>
        <w:jc w:val="center"/>
        <w:rPr>
          <w:b/>
        </w:rPr>
      </w:pPr>
      <w:r w:rsidRPr="004E30A1">
        <w:rPr>
          <w:b/>
        </w:rPr>
        <w:t>8 Pupil Premium Children, Total Grant of £10,560</w:t>
      </w:r>
    </w:p>
    <w:p w14:paraId="5B577EE0" w14:textId="10CD4FD3" w:rsidR="00230083" w:rsidRDefault="00230083" w:rsidP="004E30A1">
      <w:r>
        <w:t>Research is consistently showing that the most significant impact on raising the attainment of disadvantaged learners is ensuring an overall high standard of teaching and learning in a school (Improving the Impact of Teachers on</w:t>
      </w:r>
      <w:r w:rsidR="004E30A1">
        <w:t xml:space="preserve"> Pupil Achievement in the UK – Sutton Trust 2011; Report on Research Into ‘Closing the Gap’: Raising Achievement for Disadvantaged Pupils – University of Warwick 2016; Attainment Gap Report – E</w:t>
      </w:r>
      <w:r w:rsidR="007C2FB9">
        <w:t xml:space="preserve">ducation </w:t>
      </w:r>
      <w:r w:rsidR="004E30A1">
        <w:t>E</w:t>
      </w:r>
      <w:r w:rsidR="007C2FB9">
        <w:t xml:space="preserve">ndowment </w:t>
      </w:r>
      <w:r w:rsidR="004E30A1">
        <w:t>F</w:t>
      </w:r>
      <w:r w:rsidR="007C2FB9">
        <w:t>und</w:t>
      </w:r>
      <w:r w:rsidR="004E30A1">
        <w:t xml:space="preserve"> 2018).  This will of course also have an effect on the achievements of all pupils, but has been shown to have a measurably larger impact on the outcomes for </w:t>
      </w:r>
      <w:r w:rsidR="007C2FB9">
        <w:t>disadvantaged learners.  Also given that we have a relatively small number of PP Children, w</w:t>
      </w:r>
      <w:r w:rsidR="004E30A1">
        <w:t>e have taken this as our driver when considering how to allocate our Pupil Premium Grant for 2017-18.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2276"/>
        <w:gridCol w:w="1263"/>
        <w:gridCol w:w="2552"/>
        <w:gridCol w:w="3685"/>
        <w:gridCol w:w="1134"/>
        <w:gridCol w:w="3209"/>
      </w:tblGrid>
      <w:tr w:rsidR="00654356" w:rsidRPr="004E30A1" w14:paraId="4F8EAA87" w14:textId="1A2A1C56" w:rsidTr="00654356">
        <w:tc>
          <w:tcPr>
            <w:tcW w:w="2276" w:type="dxa"/>
          </w:tcPr>
          <w:p w14:paraId="2E047DAE" w14:textId="77777777" w:rsidR="00654356" w:rsidRPr="004E30A1" w:rsidRDefault="00654356" w:rsidP="004E30A1">
            <w:pPr>
              <w:jc w:val="center"/>
            </w:pPr>
            <w:r w:rsidRPr="004E30A1">
              <w:t>Area</w:t>
            </w:r>
          </w:p>
        </w:tc>
        <w:tc>
          <w:tcPr>
            <w:tcW w:w="1263" w:type="dxa"/>
          </w:tcPr>
          <w:p w14:paraId="3FD21268" w14:textId="77777777" w:rsidR="00654356" w:rsidRPr="004E30A1" w:rsidRDefault="00654356" w:rsidP="004E30A1">
            <w:pPr>
              <w:jc w:val="center"/>
            </w:pPr>
            <w:r w:rsidRPr="004E30A1">
              <w:t>Funding 16/17</w:t>
            </w:r>
          </w:p>
        </w:tc>
        <w:tc>
          <w:tcPr>
            <w:tcW w:w="2552" w:type="dxa"/>
          </w:tcPr>
          <w:p w14:paraId="791902D5" w14:textId="77777777" w:rsidR="00654356" w:rsidRPr="004E30A1" w:rsidRDefault="00654356" w:rsidP="004E30A1">
            <w:pPr>
              <w:jc w:val="center"/>
            </w:pPr>
            <w:r w:rsidRPr="004E30A1">
              <w:t>Funded Programmes 16/17</w:t>
            </w:r>
          </w:p>
        </w:tc>
        <w:tc>
          <w:tcPr>
            <w:tcW w:w="3685" w:type="dxa"/>
          </w:tcPr>
          <w:p w14:paraId="6ADA2F08" w14:textId="6D8BA8E7" w:rsidR="00654356" w:rsidRPr="004E30A1" w:rsidRDefault="00654356" w:rsidP="004E30A1">
            <w:pPr>
              <w:jc w:val="center"/>
            </w:pPr>
            <w:r>
              <w:t>Evaluation</w:t>
            </w:r>
          </w:p>
        </w:tc>
        <w:tc>
          <w:tcPr>
            <w:tcW w:w="1134" w:type="dxa"/>
          </w:tcPr>
          <w:p w14:paraId="5F2A8612" w14:textId="77777777" w:rsidR="00654356" w:rsidRDefault="00654356" w:rsidP="004E30A1">
            <w:pPr>
              <w:jc w:val="center"/>
            </w:pPr>
            <w:r>
              <w:t>Funding</w:t>
            </w:r>
          </w:p>
          <w:p w14:paraId="720488BA" w14:textId="727392D8" w:rsidR="00654356" w:rsidRDefault="00654356" w:rsidP="004E30A1">
            <w:pPr>
              <w:jc w:val="center"/>
            </w:pPr>
            <w:r>
              <w:t>17/18</w:t>
            </w:r>
          </w:p>
        </w:tc>
        <w:tc>
          <w:tcPr>
            <w:tcW w:w="3209" w:type="dxa"/>
          </w:tcPr>
          <w:p w14:paraId="046C4904" w14:textId="77777777" w:rsidR="00654356" w:rsidRDefault="00654356" w:rsidP="004E30A1">
            <w:pPr>
              <w:jc w:val="center"/>
            </w:pPr>
            <w:r>
              <w:t>Funded Programmes</w:t>
            </w:r>
          </w:p>
          <w:p w14:paraId="5C8DC317" w14:textId="3001D24B" w:rsidR="00654356" w:rsidRDefault="00654356" w:rsidP="004E30A1">
            <w:pPr>
              <w:jc w:val="center"/>
            </w:pPr>
            <w:r>
              <w:t>17/18</w:t>
            </w:r>
          </w:p>
        </w:tc>
      </w:tr>
      <w:tr w:rsidR="00A23644" w:rsidRPr="004E30A1" w14:paraId="30A5BA63" w14:textId="45823DDE" w:rsidTr="00654356">
        <w:tc>
          <w:tcPr>
            <w:tcW w:w="2276" w:type="dxa"/>
          </w:tcPr>
          <w:p w14:paraId="2F30CE57" w14:textId="77777777" w:rsidR="00A23644" w:rsidRPr="004E30A1" w:rsidRDefault="00A23644" w:rsidP="00A23644">
            <w:pPr>
              <w:jc w:val="center"/>
            </w:pPr>
            <w:r w:rsidRPr="004E30A1">
              <w:t>Provision and Intervention</w:t>
            </w:r>
          </w:p>
        </w:tc>
        <w:tc>
          <w:tcPr>
            <w:tcW w:w="1263" w:type="dxa"/>
          </w:tcPr>
          <w:p w14:paraId="302D534F" w14:textId="77777777" w:rsidR="00A23644" w:rsidRPr="004E30A1" w:rsidRDefault="00A23644" w:rsidP="00A23644">
            <w:pPr>
              <w:jc w:val="center"/>
            </w:pPr>
            <w:r w:rsidRPr="004E30A1">
              <w:t>£2,380</w:t>
            </w:r>
          </w:p>
          <w:p w14:paraId="55E1D5BD" w14:textId="7C3F2385" w:rsidR="00A23644" w:rsidRDefault="00A23644" w:rsidP="00A23644">
            <w:pPr>
              <w:jc w:val="center"/>
            </w:pPr>
          </w:p>
          <w:p w14:paraId="16CE63C8" w14:textId="601D58D2" w:rsidR="00A23644" w:rsidRDefault="00A23644" w:rsidP="00A23644"/>
          <w:p w14:paraId="7387DDA8" w14:textId="77777777" w:rsidR="00A23644" w:rsidRPr="004E30A1" w:rsidRDefault="00A23644" w:rsidP="00A23644">
            <w:pPr>
              <w:jc w:val="center"/>
            </w:pPr>
          </w:p>
          <w:p w14:paraId="53D19DE8" w14:textId="77777777" w:rsidR="00A23644" w:rsidRPr="004E30A1" w:rsidRDefault="00A23644" w:rsidP="00A23644">
            <w:pPr>
              <w:jc w:val="center"/>
            </w:pPr>
            <w:r w:rsidRPr="004E30A1">
              <w:t>£2,000</w:t>
            </w:r>
          </w:p>
          <w:p w14:paraId="0A97209D" w14:textId="6B4E7CBB" w:rsidR="00A23644" w:rsidRDefault="00A23644" w:rsidP="00A23644"/>
          <w:p w14:paraId="1DA328F1" w14:textId="77777777" w:rsidR="00A23644" w:rsidRPr="004E30A1" w:rsidRDefault="00A23644" w:rsidP="00A23644">
            <w:pPr>
              <w:jc w:val="center"/>
            </w:pPr>
          </w:p>
          <w:p w14:paraId="22999B82" w14:textId="0FE926D9" w:rsidR="00A23644" w:rsidRDefault="00A23644" w:rsidP="00A23644">
            <w:pPr>
              <w:jc w:val="center"/>
            </w:pPr>
            <w:r w:rsidRPr="004E30A1">
              <w:t>£1,000</w:t>
            </w:r>
          </w:p>
          <w:p w14:paraId="7E83FB24" w14:textId="284689A4" w:rsidR="00A23644" w:rsidRDefault="00A23644" w:rsidP="00A23644">
            <w:pPr>
              <w:jc w:val="center"/>
            </w:pPr>
          </w:p>
          <w:p w14:paraId="351B3245" w14:textId="6F6444CD" w:rsidR="00A23644" w:rsidRDefault="00A23644" w:rsidP="00A23644">
            <w:pPr>
              <w:jc w:val="center"/>
            </w:pPr>
          </w:p>
          <w:p w14:paraId="74B04E1A" w14:textId="77777777" w:rsidR="00A23644" w:rsidRPr="004E30A1" w:rsidRDefault="00A23644" w:rsidP="00A23644"/>
          <w:p w14:paraId="79EF9201" w14:textId="77777777" w:rsidR="00A23644" w:rsidRPr="004E30A1" w:rsidRDefault="00A23644" w:rsidP="00A23644">
            <w:pPr>
              <w:jc w:val="center"/>
            </w:pPr>
            <w:r w:rsidRPr="004E30A1">
              <w:t>£500</w:t>
            </w:r>
          </w:p>
          <w:p w14:paraId="76C13103" w14:textId="77777777" w:rsidR="00A23644" w:rsidRPr="004E30A1" w:rsidRDefault="00A23644" w:rsidP="00A23644">
            <w:pPr>
              <w:jc w:val="center"/>
            </w:pPr>
          </w:p>
          <w:p w14:paraId="6C823BA5" w14:textId="4A244CAE" w:rsidR="00A23644" w:rsidRDefault="00A23644" w:rsidP="00A23644">
            <w:pPr>
              <w:jc w:val="center"/>
            </w:pPr>
          </w:p>
          <w:p w14:paraId="7CAB8575" w14:textId="016F83B7" w:rsidR="00A23644" w:rsidRPr="004E30A1" w:rsidRDefault="00A23644" w:rsidP="00A23644"/>
          <w:p w14:paraId="5B371702" w14:textId="77777777" w:rsidR="00A23644" w:rsidRPr="004E30A1" w:rsidRDefault="00A23644" w:rsidP="00A23644">
            <w:pPr>
              <w:jc w:val="center"/>
            </w:pPr>
            <w:r w:rsidRPr="004E30A1">
              <w:t>£1,780</w:t>
            </w:r>
          </w:p>
        </w:tc>
        <w:tc>
          <w:tcPr>
            <w:tcW w:w="2552" w:type="dxa"/>
          </w:tcPr>
          <w:p w14:paraId="6B7AA17C" w14:textId="39B0D8FF" w:rsidR="00A23644" w:rsidRDefault="00A23644" w:rsidP="00A23644">
            <w:pPr>
              <w:numPr>
                <w:ilvl w:val="0"/>
                <w:numId w:val="17"/>
              </w:numPr>
              <w:contextualSpacing/>
            </w:pPr>
            <w:r w:rsidRPr="004E30A1">
              <w:t>Pupil Progress Meetings</w:t>
            </w:r>
          </w:p>
          <w:p w14:paraId="50817285" w14:textId="111347E3" w:rsidR="00A23644" w:rsidRDefault="00A23644" w:rsidP="00A23644">
            <w:pPr>
              <w:contextualSpacing/>
            </w:pPr>
          </w:p>
          <w:p w14:paraId="1E275130" w14:textId="0F828869" w:rsidR="00A23644" w:rsidRPr="004E30A1" w:rsidRDefault="00A23644" w:rsidP="00A23644">
            <w:pPr>
              <w:contextualSpacing/>
            </w:pPr>
          </w:p>
          <w:p w14:paraId="5A91F241" w14:textId="2127844D" w:rsidR="00A23644" w:rsidRDefault="00A23644" w:rsidP="00A23644">
            <w:pPr>
              <w:numPr>
                <w:ilvl w:val="0"/>
                <w:numId w:val="17"/>
              </w:numPr>
              <w:contextualSpacing/>
            </w:pPr>
            <w:r w:rsidRPr="004E30A1">
              <w:t>Increased existing TA hours</w:t>
            </w:r>
          </w:p>
          <w:p w14:paraId="49885A03" w14:textId="57B5A185" w:rsidR="00A23644" w:rsidRPr="004E30A1" w:rsidRDefault="00A23644" w:rsidP="00A23644">
            <w:pPr>
              <w:contextualSpacing/>
            </w:pPr>
          </w:p>
          <w:p w14:paraId="2C078A25" w14:textId="64024126" w:rsidR="00A23644" w:rsidRDefault="00A23644" w:rsidP="00A23644">
            <w:pPr>
              <w:numPr>
                <w:ilvl w:val="0"/>
                <w:numId w:val="17"/>
              </w:numPr>
              <w:contextualSpacing/>
            </w:pPr>
            <w:r w:rsidRPr="004E30A1">
              <w:t>ELSA support</w:t>
            </w:r>
          </w:p>
          <w:p w14:paraId="07A2E99F" w14:textId="2031FA49" w:rsidR="00A23644" w:rsidRDefault="00A23644" w:rsidP="00A23644">
            <w:pPr>
              <w:contextualSpacing/>
            </w:pPr>
          </w:p>
          <w:p w14:paraId="385B788B" w14:textId="77777777" w:rsidR="00A23644" w:rsidRPr="004E30A1" w:rsidRDefault="00A23644" w:rsidP="00A23644">
            <w:pPr>
              <w:contextualSpacing/>
            </w:pPr>
          </w:p>
          <w:p w14:paraId="384B81D0" w14:textId="5B2BC660" w:rsidR="00A23644" w:rsidRDefault="00A23644" w:rsidP="00A23644">
            <w:pPr>
              <w:numPr>
                <w:ilvl w:val="0"/>
                <w:numId w:val="17"/>
              </w:numPr>
              <w:contextualSpacing/>
            </w:pPr>
            <w:r w:rsidRPr="004E30A1">
              <w:t>Speech and Language Support</w:t>
            </w:r>
          </w:p>
          <w:p w14:paraId="396627DE" w14:textId="1F144512" w:rsidR="00A23644" w:rsidRDefault="00A23644" w:rsidP="00A23644">
            <w:pPr>
              <w:contextualSpacing/>
            </w:pPr>
          </w:p>
          <w:p w14:paraId="67AA79B6" w14:textId="120C2179" w:rsidR="00A23644" w:rsidRDefault="00A23644" w:rsidP="00A23644">
            <w:pPr>
              <w:contextualSpacing/>
            </w:pPr>
          </w:p>
          <w:p w14:paraId="3E1F4EAA" w14:textId="0975687A" w:rsidR="00A23644" w:rsidRPr="004E30A1" w:rsidRDefault="00A23644" w:rsidP="00A23644">
            <w:pPr>
              <w:contextualSpacing/>
            </w:pPr>
          </w:p>
          <w:p w14:paraId="43BFD045" w14:textId="77777777" w:rsidR="00A23644" w:rsidRPr="004E30A1" w:rsidRDefault="00A23644" w:rsidP="00A23644">
            <w:pPr>
              <w:numPr>
                <w:ilvl w:val="0"/>
                <w:numId w:val="17"/>
              </w:numPr>
              <w:contextualSpacing/>
            </w:pPr>
            <w:r w:rsidRPr="004E30A1">
              <w:t>Release time for Intervention Co-ordinator</w:t>
            </w:r>
          </w:p>
        </w:tc>
        <w:tc>
          <w:tcPr>
            <w:tcW w:w="3685" w:type="dxa"/>
          </w:tcPr>
          <w:p w14:paraId="43A3D3B1" w14:textId="0FCDF40F" w:rsidR="00A23644" w:rsidRPr="004E30A1" w:rsidRDefault="00A23644" w:rsidP="00A23644">
            <w:pPr>
              <w:pStyle w:val="ListParagraph"/>
              <w:numPr>
                <w:ilvl w:val="0"/>
                <w:numId w:val="17"/>
              </w:numPr>
            </w:pPr>
            <w:r w:rsidRPr="004E30A1">
              <w:t>PP Meetings have identified areas for devel</w:t>
            </w:r>
            <w:r>
              <w:t>opment and transformed teaching and learning across the school.</w:t>
            </w:r>
          </w:p>
          <w:p w14:paraId="75F01511" w14:textId="77777777" w:rsidR="00A23644" w:rsidRDefault="00A23644" w:rsidP="00A23644">
            <w:pPr>
              <w:numPr>
                <w:ilvl w:val="0"/>
                <w:numId w:val="17"/>
              </w:numPr>
              <w:contextualSpacing/>
            </w:pPr>
            <w:r>
              <w:t>In particular, targeted 1-to-1 and small group interventions during afternoon sessions.</w:t>
            </w:r>
          </w:p>
          <w:p w14:paraId="4DC6FA03" w14:textId="77777777" w:rsidR="00A23644" w:rsidRDefault="00A23644" w:rsidP="00A23644">
            <w:pPr>
              <w:numPr>
                <w:ilvl w:val="0"/>
                <w:numId w:val="17"/>
              </w:numPr>
              <w:contextualSpacing/>
            </w:pPr>
            <w:r>
              <w:t>Ensuring positive wellbeing of children results in increased academic outcomes.</w:t>
            </w:r>
          </w:p>
          <w:p w14:paraId="00DF84F4" w14:textId="71EA7200" w:rsidR="00A23644" w:rsidRPr="00654356" w:rsidRDefault="00A23644" w:rsidP="00A23644">
            <w:pPr>
              <w:pStyle w:val="ListParagraph"/>
              <w:numPr>
                <w:ilvl w:val="0"/>
                <w:numId w:val="17"/>
              </w:numPr>
            </w:pPr>
            <w:r w:rsidRPr="00654356">
              <w:t>TA is now able to deliver Speech and Language programmes, which is having a profound impact</w:t>
            </w:r>
            <w:r>
              <w:t xml:space="preserve"> on language development</w:t>
            </w:r>
            <w:r w:rsidRPr="00654356">
              <w:t xml:space="preserve"> in EYFS/KS1.</w:t>
            </w:r>
          </w:p>
          <w:p w14:paraId="1343CF26" w14:textId="0FC9706D" w:rsidR="00A23644" w:rsidRPr="004E30A1" w:rsidRDefault="00A23644" w:rsidP="00A23644">
            <w:pPr>
              <w:numPr>
                <w:ilvl w:val="0"/>
                <w:numId w:val="17"/>
              </w:numPr>
              <w:contextualSpacing/>
            </w:pPr>
            <w:r>
              <w:t>Enables the support of improved teaching and learning strategies across the school</w:t>
            </w:r>
          </w:p>
        </w:tc>
        <w:tc>
          <w:tcPr>
            <w:tcW w:w="1134" w:type="dxa"/>
          </w:tcPr>
          <w:p w14:paraId="19F6945F" w14:textId="77777777" w:rsidR="00A23644" w:rsidRPr="004E30A1" w:rsidRDefault="00A23644" w:rsidP="00A23644">
            <w:pPr>
              <w:jc w:val="center"/>
            </w:pPr>
            <w:r w:rsidRPr="004E30A1">
              <w:t>£2,380</w:t>
            </w:r>
          </w:p>
          <w:p w14:paraId="4ECEBC7C" w14:textId="3028CC4F" w:rsidR="00A23644" w:rsidRPr="004E30A1" w:rsidRDefault="00A23644" w:rsidP="00A23644"/>
          <w:p w14:paraId="6C21B6EA" w14:textId="77777777" w:rsidR="00A23644" w:rsidRPr="004E30A1" w:rsidRDefault="00A23644" w:rsidP="00A23644">
            <w:pPr>
              <w:jc w:val="center"/>
            </w:pPr>
            <w:r w:rsidRPr="004E30A1">
              <w:t>£2,000</w:t>
            </w:r>
          </w:p>
          <w:p w14:paraId="2D12F3FA" w14:textId="458676B9" w:rsidR="00A23644" w:rsidRPr="004E30A1" w:rsidRDefault="00A23644" w:rsidP="00A23644"/>
          <w:p w14:paraId="4B267F28" w14:textId="77777777" w:rsidR="00A23644" w:rsidRDefault="00A23644" w:rsidP="00A23644">
            <w:pPr>
              <w:jc w:val="center"/>
            </w:pPr>
            <w:r w:rsidRPr="004E30A1">
              <w:t>£1,000</w:t>
            </w:r>
          </w:p>
          <w:p w14:paraId="2A3AC799" w14:textId="3CB5E025" w:rsidR="00A23644" w:rsidRPr="004E30A1" w:rsidRDefault="00A23644" w:rsidP="00A23644"/>
          <w:p w14:paraId="2C080516" w14:textId="77777777" w:rsidR="00A23644" w:rsidRPr="004E30A1" w:rsidRDefault="00A23644" w:rsidP="00A23644">
            <w:pPr>
              <w:jc w:val="center"/>
            </w:pPr>
            <w:r w:rsidRPr="004E30A1">
              <w:t>£500</w:t>
            </w:r>
          </w:p>
          <w:p w14:paraId="4AB7E1ED" w14:textId="77777777" w:rsidR="00A23644" w:rsidRPr="004E30A1" w:rsidRDefault="00A23644" w:rsidP="00A23644">
            <w:pPr>
              <w:jc w:val="center"/>
            </w:pPr>
          </w:p>
          <w:p w14:paraId="7823044C" w14:textId="7A25380D" w:rsidR="00A23644" w:rsidRPr="004E30A1" w:rsidRDefault="00A23644" w:rsidP="00A23644"/>
          <w:p w14:paraId="5D28EA4D" w14:textId="59FF0D30" w:rsidR="00A23644" w:rsidRPr="004E30A1" w:rsidRDefault="00A23644" w:rsidP="00A23644">
            <w:pPr>
              <w:jc w:val="center"/>
            </w:pPr>
            <w:r w:rsidRPr="004E30A1">
              <w:t>£1,780</w:t>
            </w:r>
          </w:p>
        </w:tc>
        <w:tc>
          <w:tcPr>
            <w:tcW w:w="3209" w:type="dxa"/>
          </w:tcPr>
          <w:p w14:paraId="28A9CDB8" w14:textId="77777777" w:rsidR="00A23644" w:rsidRDefault="00A23644" w:rsidP="00A23644">
            <w:pPr>
              <w:numPr>
                <w:ilvl w:val="0"/>
                <w:numId w:val="17"/>
              </w:numPr>
              <w:contextualSpacing/>
            </w:pPr>
            <w:r w:rsidRPr="004E30A1">
              <w:t>Pupil Progress Meetings</w:t>
            </w:r>
          </w:p>
          <w:p w14:paraId="33A931D8" w14:textId="375AC448" w:rsidR="00A23644" w:rsidRPr="004E30A1" w:rsidRDefault="00A23644" w:rsidP="00A23644">
            <w:pPr>
              <w:contextualSpacing/>
            </w:pPr>
          </w:p>
          <w:p w14:paraId="7CEA0288" w14:textId="77777777" w:rsidR="00A23644" w:rsidRDefault="00A23644" w:rsidP="00A23644">
            <w:pPr>
              <w:numPr>
                <w:ilvl w:val="0"/>
                <w:numId w:val="17"/>
              </w:numPr>
              <w:contextualSpacing/>
            </w:pPr>
            <w:r w:rsidRPr="004E30A1">
              <w:t>Increased existing TA hours</w:t>
            </w:r>
          </w:p>
          <w:p w14:paraId="38701E28" w14:textId="77777777" w:rsidR="00A23644" w:rsidRPr="004E30A1" w:rsidRDefault="00A23644" w:rsidP="00A23644">
            <w:pPr>
              <w:contextualSpacing/>
            </w:pPr>
          </w:p>
          <w:p w14:paraId="4041BD06" w14:textId="77777777" w:rsidR="00A23644" w:rsidRDefault="00A23644" w:rsidP="00A23644">
            <w:pPr>
              <w:numPr>
                <w:ilvl w:val="0"/>
                <w:numId w:val="17"/>
              </w:numPr>
              <w:contextualSpacing/>
            </w:pPr>
            <w:r w:rsidRPr="004E30A1">
              <w:t>ELSA support</w:t>
            </w:r>
          </w:p>
          <w:p w14:paraId="75ECB66E" w14:textId="2832B77C" w:rsidR="00A23644" w:rsidRPr="004E30A1" w:rsidRDefault="00A23644" w:rsidP="00A23644">
            <w:pPr>
              <w:contextualSpacing/>
            </w:pPr>
          </w:p>
          <w:p w14:paraId="151F87CF" w14:textId="77777777" w:rsidR="00A23644" w:rsidRDefault="00A23644" w:rsidP="00A23644">
            <w:pPr>
              <w:numPr>
                <w:ilvl w:val="0"/>
                <w:numId w:val="17"/>
              </w:numPr>
              <w:contextualSpacing/>
            </w:pPr>
            <w:r w:rsidRPr="004E30A1">
              <w:t>Speech and Language Support</w:t>
            </w:r>
          </w:p>
          <w:p w14:paraId="2D5E20AD" w14:textId="3DF10152" w:rsidR="00A23644" w:rsidRPr="004E30A1" w:rsidRDefault="00A23644" w:rsidP="00A23644">
            <w:pPr>
              <w:contextualSpacing/>
            </w:pPr>
          </w:p>
          <w:p w14:paraId="308C58CC" w14:textId="0F1853BC" w:rsidR="00A23644" w:rsidRPr="004E30A1" w:rsidRDefault="00A23644" w:rsidP="00A23644">
            <w:pPr>
              <w:pStyle w:val="ListParagraph"/>
              <w:numPr>
                <w:ilvl w:val="0"/>
                <w:numId w:val="17"/>
              </w:numPr>
            </w:pPr>
            <w:r w:rsidRPr="004E30A1">
              <w:t>Release time for Intervention Co-ordinator</w:t>
            </w:r>
          </w:p>
        </w:tc>
      </w:tr>
    </w:tbl>
    <w:p w14:paraId="05F40938" w14:textId="77777777" w:rsidR="004E30A1" w:rsidRDefault="004E30A1" w:rsidP="004E30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1241"/>
        <w:gridCol w:w="2250"/>
        <w:gridCol w:w="4270"/>
        <w:gridCol w:w="1134"/>
        <w:gridCol w:w="3650"/>
      </w:tblGrid>
      <w:tr w:rsidR="00A23644" w14:paraId="7026A27A" w14:textId="0D59F81E" w:rsidTr="00A23644">
        <w:tc>
          <w:tcPr>
            <w:tcW w:w="2015" w:type="dxa"/>
          </w:tcPr>
          <w:p w14:paraId="7A5E28B4" w14:textId="77777777" w:rsidR="00A23644" w:rsidRDefault="00A23644" w:rsidP="00A23644">
            <w:pPr>
              <w:jc w:val="center"/>
            </w:pPr>
            <w:r>
              <w:lastRenderedPageBreak/>
              <w:t>Extra-Curricular</w:t>
            </w:r>
          </w:p>
        </w:tc>
        <w:tc>
          <w:tcPr>
            <w:tcW w:w="1241" w:type="dxa"/>
          </w:tcPr>
          <w:p w14:paraId="3803C58C" w14:textId="77777777" w:rsidR="00A23644" w:rsidRDefault="00A23644" w:rsidP="00A23644">
            <w:pPr>
              <w:jc w:val="center"/>
            </w:pPr>
            <w:r>
              <w:t>£300</w:t>
            </w:r>
          </w:p>
          <w:p w14:paraId="3B786861" w14:textId="69BBC679" w:rsidR="00A23644" w:rsidRDefault="00A23644" w:rsidP="00A23644"/>
          <w:p w14:paraId="6A7B6D27" w14:textId="4159F50E" w:rsidR="00A23644" w:rsidRDefault="00A23644" w:rsidP="00A23644"/>
          <w:p w14:paraId="15492828" w14:textId="77777777" w:rsidR="00A23644" w:rsidRDefault="00A23644" w:rsidP="00A23644">
            <w:pPr>
              <w:jc w:val="center"/>
            </w:pPr>
            <w:r>
              <w:t>£200</w:t>
            </w:r>
          </w:p>
          <w:p w14:paraId="329654FB" w14:textId="77777777" w:rsidR="00A23644" w:rsidRDefault="00A23644" w:rsidP="00A23644">
            <w:pPr>
              <w:jc w:val="center"/>
            </w:pPr>
          </w:p>
          <w:p w14:paraId="3B64B6A3" w14:textId="61CFC80D" w:rsidR="00A23644" w:rsidRDefault="00A23644" w:rsidP="00A23644"/>
          <w:p w14:paraId="21BF552C" w14:textId="77777777" w:rsidR="00A23644" w:rsidRDefault="00A23644" w:rsidP="00A23644">
            <w:pPr>
              <w:jc w:val="center"/>
            </w:pPr>
            <w:r>
              <w:t>£2,200</w:t>
            </w:r>
          </w:p>
          <w:p w14:paraId="4433372D" w14:textId="5031D3DC" w:rsidR="00A23644" w:rsidRDefault="00A23644" w:rsidP="00A23644">
            <w:pPr>
              <w:jc w:val="center"/>
            </w:pPr>
          </w:p>
          <w:p w14:paraId="22997F48" w14:textId="77777777" w:rsidR="00A23644" w:rsidRDefault="00A23644" w:rsidP="00A23644">
            <w:pPr>
              <w:jc w:val="center"/>
            </w:pPr>
          </w:p>
          <w:p w14:paraId="2ACC16E7" w14:textId="46AAC61F" w:rsidR="00A23644" w:rsidRDefault="00A23644" w:rsidP="00A23644"/>
          <w:p w14:paraId="729762CC" w14:textId="77777777" w:rsidR="00A23644" w:rsidRDefault="00A23644" w:rsidP="00A23644">
            <w:pPr>
              <w:jc w:val="center"/>
            </w:pPr>
            <w:r>
              <w:t>£500</w:t>
            </w:r>
          </w:p>
        </w:tc>
        <w:tc>
          <w:tcPr>
            <w:tcW w:w="2250" w:type="dxa"/>
          </w:tcPr>
          <w:p w14:paraId="47EB39BC" w14:textId="1742165A" w:rsidR="00A23644" w:rsidRDefault="00A23644" w:rsidP="00A23644">
            <w:pPr>
              <w:pStyle w:val="ListParagraph"/>
              <w:numPr>
                <w:ilvl w:val="0"/>
                <w:numId w:val="18"/>
              </w:numPr>
            </w:pPr>
            <w:r>
              <w:t>Music teacher leading band and choir</w:t>
            </w:r>
          </w:p>
          <w:p w14:paraId="27F4BD50" w14:textId="28403064" w:rsidR="00A23644" w:rsidRDefault="00A23644" w:rsidP="00A23644">
            <w:pPr>
              <w:pStyle w:val="ListParagraph"/>
              <w:numPr>
                <w:ilvl w:val="0"/>
                <w:numId w:val="18"/>
              </w:numPr>
            </w:pPr>
            <w:r>
              <w:t>3 day residential trip which benefited 1 pupil.</w:t>
            </w:r>
          </w:p>
          <w:p w14:paraId="5C9EE687" w14:textId="77777777" w:rsidR="00A23644" w:rsidRDefault="00A23644" w:rsidP="00A23644">
            <w:pPr>
              <w:pStyle w:val="ListParagraph"/>
              <w:numPr>
                <w:ilvl w:val="0"/>
                <w:numId w:val="18"/>
              </w:numPr>
            </w:pPr>
            <w:r>
              <w:t>Forest School – sessions for pupils  and training for staff</w:t>
            </w:r>
          </w:p>
          <w:p w14:paraId="0D3381D8" w14:textId="56FEB0D1" w:rsidR="00A23644" w:rsidRDefault="00A23644" w:rsidP="00A23644">
            <w:pPr>
              <w:pStyle w:val="ListParagraph"/>
              <w:numPr>
                <w:ilvl w:val="0"/>
                <w:numId w:val="18"/>
              </w:numPr>
            </w:pPr>
            <w:r>
              <w:t>Theme Days</w:t>
            </w:r>
          </w:p>
        </w:tc>
        <w:tc>
          <w:tcPr>
            <w:tcW w:w="4270" w:type="dxa"/>
          </w:tcPr>
          <w:p w14:paraId="0D13C8F2" w14:textId="5D602E2B" w:rsidR="00A23644" w:rsidRDefault="00A23644" w:rsidP="00A23644">
            <w:pPr>
              <w:pStyle w:val="ListParagraph"/>
              <w:numPr>
                <w:ilvl w:val="0"/>
                <w:numId w:val="18"/>
              </w:numPr>
            </w:pPr>
            <w:r>
              <w:t>This continues to be a success. Music has a very high profile in the school.</w:t>
            </w:r>
          </w:p>
          <w:p w14:paraId="4DD81FA8" w14:textId="77777777" w:rsidR="00A23644" w:rsidRDefault="00A23644" w:rsidP="00A23644"/>
          <w:p w14:paraId="4B10A143" w14:textId="77777777" w:rsidR="00A23644" w:rsidRDefault="00A23644" w:rsidP="00A23644">
            <w:pPr>
              <w:pStyle w:val="ListParagraph"/>
              <w:numPr>
                <w:ilvl w:val="0"/>
                <w:numId w:val="18"/>
              </w:numPr>
            </w:pPr>
            <w:r>
              <w:t>This had a profound impact on the lives of all of these children, critically seeing their confidence grow.</w:t>
            </w:r>
          </w:p>
          <w:p w14:paraId="58076DC4" w14:textId="730F7F99" w:rsidR="00A23644" w:rsidRDefault="00A23644" w:rsidP="00A23644">
            <w:pPr>
              <w:pStyle w:val="ListParagraph"/>
              <w:numPr>
                <w:ilvl w:val="0"/>
                <w:numId w:val="18"/>
              </w:numPr>
            </w:pPr>
            <w:r>
              <w:t>Forest School is an enormous success.</w:t>
            </w:r>
          </w:p>
          <w:p w14:paraId="349F131C" w14:textId="7B3A96E0" w:rsidR="00A23644" w:rsidRDefault="00A23644" w:rsidP="00A23644"/>
          <w:p w14:paraId="11BB0EC2" w14:textId="0B09BAA2" w:rsidR="00A23644" w:rsidRDefault="00A23644" w:rsidP="00A23644"/>
          <w:p w14:paraId="0F497FE4" w14:textId="77777777" w:rsidR="00A23644" w:rsidRDefault="00A23644" w:rsidP="00A23644"/>
          <w:p w14:paraId="48EE119D" w14:textId="300ADDA8" w:rsidR="00A23644" w:rsidRDefault="00A23644" w:rsidP="00A23644">
            <w:pPr>
              <w:pStyle w:val="ListParagraph"/>
              <w:numPr>
                <w:ilvl w:val="0"/>
                <w:numId w:val="18"/>
              </w:numPr>
            </w:pPr>
            <w:r>
              <w:t>These added breadth and depth to our curriculum offer.</w:t>
            </w:r>
          </w:p>
        </w:tc>
        <w:tc>
          <w:tcPr>
            <w:tcW w:w="1134" w:type="dxa"/>
          </w:tcPr>
          <w:p w14:paraId="38087F92" w14:textId="77777777" w:rsidR="00A23644" w:rsidRDefault="00A23644" w:rsidP="00A23644">
            <w:pPr>
              <w:jc w:val="center"/>
            </w:pPr>
            <w:r>
              <w:t>£300</w:t>
            </w:r>
          </w:p>
          <w:p w14:paraId="2230456C" w14:textId="47EEBD02" w:rsidR="00A23644" w:rsidRDefault="00A23644" w:rsidP="00A23644"/>
          <w:p w14:paraId="30E4119C" w14:textId="5C56AA82" w:rsidR="00A23644" w:rsidRDefault="007C2FB9" w:rsidP="00A23644">
            <w:pPr>
              <w:jc w:val="center"/>
            </w:pPr>
            <w:r>
              <w:t>£4</w:t>
            </w:r>
            <w:bookmarkStart w:id="0" w:name="_GoBack"/>
            <w:bookmarkEnd w:id="0"/>
            <w:r w:rsidR="00A23644">
              <w:t>00</w:t>
            </w:r>
          </w:p>
          <w:p w14:paraId="46454F26" w14:textId="2CD5C3E1" w:rsidR="00A23644" w:rsidRDefault="00A23644" w:rsidP="00A23644"/>
          <w:p w14:paraId="3A748451" w14:textId="1E85B1CE" w:rsidR="00A23644" w:rsidRDefault="00A23644" w:rsidP="00A23644">
            <w:pPr>
              <w:jc w:val="center"/>
            </w:pPr>
            <w:r>
              <w:t>£2,200</w:t>
            </w:r>
          </w:p>
          <w:p w14:paraId="2304F277" w14:textId="77777777" w:rsidR="00A23644" w:rsidRDefault="00A23644" w:rsidP="00A23644"/>
          <w:p w14:paraId="19C8B746" w14:textId="5D521FC0" w:rsidR="00A23644" w:rsidRDefault="00A23644" w:rsidP="00A23644">
            <w:pPr>
              <w:jc w:val="center"/>
            </w:pPr>
          </w:p>
        </w:tc>
        <w:tc>
          <w:tcPr>
            <w:tcW w:w="3650" w:type="dxa"/>
          </w:tcPr>
          <w:p w14:paraId="34F7CD84" w14:textId="77777777" w:rsidR="00A23644" w:rsidRDefault="00A23644" w:rsidP="00A23644">
            <w:pPr>
              <w:pStyle w:val="ListParagraph"/>
              <w:numPr>
                <w:ilvl w:val="0"/>
                <w:numId w:val="18"/>
              </w:numPr>
            </w:pPr>
            <w:r>
              <w:t>Music teacher leading band and choir</w:t>
            </w:r>
          </w:p>
          <w:p w14:paraId="2194152D" w14:textId="77385A57" w:rsidR="00A23644" w:rsidRDefault="00A23644" w:rsidP="00A23644">
            <w:pPr>
              <w:pStyle w:val="ListParagraph"/>
              <w:numPr>
                <w:ilvl w:val="0"/>
                <w:numId w:val="18"/>
              </w:numPr>
            </w:pPr>
            <w:r>
              <w:t>5 day residential trip which benefited 3 pupils.</w:t>
            </w:r>
          </w:p>
          <w:p w14:paraId="48FD191E" w14:textId="77777777" w:rsidR="00A23644" w:rsidRDefault="00A23644" w:rsidP="00A23644">
            <w:pPr>
              <w:pStyle w:val="ListParagraph"/>
              <w:numPr>
                <w:ilvl w:val="0"/>
                <w:numId w:val="18"/>
              </w:numPr>
            </w:pPr>
            <w:r>
              <w:t>Forest School – sessions for pupils  and training for staff</w:t>
            </w:r>
          </w:p>
          <w:p w14:paraId="4F9045A7" w14:textId="2F7C1790" w:rsidR="00A23644" w:rsidRDefault="00A23644" w:rsidP="007C2FB9"/>
        </w:tc>
      </w:tr>
      <w:tr w:rsidR="00A23644" w14:paraId="1EF18C40" w14:textId="77777777" w:rsidTr="00A23644">
        <w:tc>
          <w:tcPr>
            <w:tcW w:w="2015" w:type="dxa"/>
          </w:tcPr>
          <w:p w14:paraId="628A02B6" w14:textId="77777777" w:rsidR="00A23644" w:rsidRDefault="00A23644" w:rsidP="00A23644">
            <w:pPr>
              <w:jc w:val="center"/>
              <w:rPr>
                <w:b/>
              </w:rPr>
            </w:pPr>
          </w:p>
          <w:p w14:paraId="6396F0A8" w14:textId="3EDB7EED" w:rsidR="00A23644" w:rsidRPr="00D35CF5" w:rsidRDefault="00A23644" w:rsidP="00A23644">
            <w:pPr>
              <w:jc w:val="center"/>
              <w:rPr>
                <w:b/>
              </w:rPr>
            </w:pPr>
            <w:r w:rsidRPr="00D35CF5">
              <w:rPr>
                <w:b/>
              </w:rPr>
              <w:t xml:space="preserve">Total </w:t>
            </w:r>
            <w:r>
              <w:rPr>
                <w:b/>
              </w:rPr>
              <w:t xml:space="preserve">Committed and Planned Expenditure </w:t>
            </w:r>
          </w:p>
        </w:tc>
        <w:tc>
          <w:tcPr>
            <w:tcW w:w="1241" w:type="dxa"/>
          </w:tcPr>
          <w:p w14:paraId="309B567E" w14:textId="77777777" w:rsidR="00A23644" w:rsidRDefault="00A23644" w:rsidP="00A23644">
            <w:pPr>
              <w:jc w:val="center"/>
            </w:pPr>
          </w:p>
          <w:p w14:paraId="5251E41B" w14:textId="2FC1A61F" w:rsidR="00A23644" w:rsidRPr="00D35CF5" w:rsidRDefault="00A23644" w:rsidP="00A23644">
            <w:pPr>
              <w:jc w:val="center"/>
              <w:rPr>
                <w:b/>
              </w:rPr>
            </w:pPr>
            <w:r w:rsidRPr="00D35CF5">
              <w:rPr>
                <w:b/>
              </w:rPr>
              <w:t>£</w:t>
            </w:r>
            <w:r>
              <w:rPr>
                <w:b/>
              </w:rPr>
              <w:t>10,860</w:t>
            </w:r>
          </w:p>
        </w:tc>
        <w:tc>
          <w:tcPr>
            <w:tcW w:w="2250" w:type="dxa"/>
          </w:tcPr>
          <w:p w14:paraId="2AA8D2D3" w14:textId="77777777" w:rsidR="00A23644" w:rsidRDefault="00A23644" w:rsidP="00A23644">
            <w:pPr>
              <w:pStyle w:val="ListParagraph"/>
            </w:pPr>
          </w:p>
        </w:tc>
        <w:tc>
          <w:tcPr>
            <w:tcW w:w="4270" w:type="dxa"/>
          </w:tcPr>
          <w:p w14:paraId="29ACBB86" w14:textId="77777777" w:rsidR="00A23644" w:rsidRDefault="00A23644" w:rsidP="00A23644">
            <w:pPr>
              <w:pStyle w:val="ListParagraph"/>
            </w:pPr>
          </w:p>
        </w:tc>
        <w:tc>
          <w:tcPr>
            <w:tcW w:w="1134" w:type="dxa"/>
          </w:tcPr>
          <w:p w14:paraId="62A2D979" w14:textId="77777777" w:rsidR="00A23644" w:rsidRDefault="00A23644" w:rsidP="00A23644">
            <w:pPr>
              <w:pStyle w:val="ListParagraph"/>
            </w:pPr>
          </w:p>
          <w:p w14:paraId="1C7DCFF9" w14:textId="41CB2646" w:rsidR="00A23644" w:rsidRPr="00152671" w:rsidRDefault="00A23644" w:rsidP="00A23644">
            <w:pPr>
              <w:jc w:val="center"/>
              <w:rPr>
                <w:b/>
              </w:rPr>
            </w:pPr>
            <w:r w:rsidRPr="00152671">
              <w:rPr>
                <w:b/>
              </w:rPr>
              <w:t>£10,560</w:t>
            </w:r>
          </w:p>
        </w:tc>
        <w:tc>
          <w:tcPr>
            <w:tcW w:w="3650" w:type="dxa"/>
          </w:tcPr>
          <w:p w14:paraId="21A05535" w14:textId="77777777" w:rsidR="00A23644" w:rsidRDefault="00A23644" w:rsidP="00A23644">
            <w:pPr>
              <w:pStyle w:val="ListParagraph"/>
            </w:pPr>
          </w:p>
        </w:tc>
      </w:tr>
    </w:tbl>
    <w:p w14:paraId="2C2D355D" w14:textId="77777777" w:rsidR="004E30A1" w:rsidRPr="00F942FD" w:rsidRDefault="004E30A1" w:rsidP="004E30A1"/>
    <w:sectPr w:rsidR="004E30A1" w:rsidRPr="00F942FD" w:rsidSect="00E44181">
      <w:headerReference w:type="default" r:id="rId7"/>
      <w:footerReference w:type="default" r:id="rId8"/>
      <w:pgSz w:w="16838" w:h="11906" w:orient="landscape"/>
      <w:pgMar w:top="1440" w:right="1134" w:bottom="1440" w:left="1134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5DF03" w14:textId="77777777" w:rsidR="004E30A1" w:rsidRDefault="004E30A1" w:rsidP="00657CCA">
      <w:pPr>
        <w:spacing w:after="0" w:line="240" w:lineRule="auto"/>
      </w:pPr>
      <w:r>
        <w:separator/>
      </w:r>
    </w:p>
  </w:endnote>
  <w:endnote w:type="continuationSeparator" w:id="0">
    <w:p w14:paraId="04B63DBC" w14:textId="77777777" w:rsidR="004E30A1" w:rsidRDefault="004E30A1" w:rsidP="0065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2368E" w14:textId="1460AC99" w:rsidR="004E30A1" w:rsidRDefault="004E30A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DEE8B60" wp14:editId="387A1C45">
              <wp:simplePos x="0" y="0"/>
              <wp:positionH relativeFrom="column">
                <wp:posOffset>-923026</wp:posOffset>
              </wp:positionH>
              <wp:positionV relativeFrom="paragraph">
                <wp:posOffset>120530</wp:posOffset>
              </wp:positionV>
              <wp:extent cx="10955547" cy="0"/>
              <wp:effectExtent l="0" t="19050" r="3683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955547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ED4741" id="Straight Connector 9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7pt,9.5pt" to="789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" strokecolor="yellow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81DE03" wp14:editId="00A393C4">
              <wp:simplePos x="0" y="0"/>
              <wp:positionH relativeFrom="column">
                <wp:posOffset>-957533</wp:posOffset>
              </wp:positionH>
              <wp:positionV relativeFrom="paragraph">
                <wp:posOffset>94651</wp:posOffset>
              </wp:positionV>
              <wp:extent cx="10816961" cy="0"/>
              <wp:effectExtent l="0" t="19050" r="2286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16961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F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3F544A" id="Straight Connector 11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5.4pt,7.45pt" to="776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" strokecolor="blue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631AFEE" wp14:editId="5BCA156A">
              <wp:simplePos x="0" y="0"/>
              <wp:positionH relativeFrom="column">
                <wp:posOffset>-923026</wp:posOffset>
              </wp:positionH>
              <wp:positionV relativeFrom="paragraph">
                <wp:posOffset>120530</wp:posOffset>
              </wp:positionV>
              <wp:extent cx="11507637" cy="334645"/>
              <wp:effectExtent l="0" t="0" r="0" b="825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7637" cy="33464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BAEC7C" w14:textId="71911778" w:rsidR="004E30A1" w:rsidRPr="00B84212" w:rsidRDefault="004E30A1">
                          <w:pPr>
                            <w:rPr>
                              <w:color w:val="FFFFFF" w:themeColor="background1"/>
                            </w:rPr>
                          </w:pPr>
                          <w:r w:rsidRPr="00B84212">
                            <w:rPr>
                              <w:color w:val="FFFFFF" w:themeColor="background1"/>
                            </w:rPr>
                            <w:t xml:space="preserve">  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 w:rsidRPr="00B84212">
                            <w:rPr>
                              <w:color w:val="FFFFFF" w:themeColor="background1"/>
                            </w:rPr>
                            <w:t xml:space="preserve">Resilience                  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 w:rsidRPr="00B84212">
                            <w:rPr>
                              <w:color w:val="FFFFFF" w:themeColor="background1"/>
                            </w:rPr>
                            <w:t xml:space="preserve">Diligence                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 w:rsidRPr="00B84212">
                            <w:rPr>
                              <w:color w:val="FFFFFF" w:themeColor="background1"/>
                            </w:rPr>
                            <w:t xml:space="preserve">  Teamwork                  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 w:rsidRPr="00B84212">
                            <w:rPr>
                              <w:color w:val="FFFFFF" w:themeColor="background1"/>
                            </w:rPr>
                            <w:t xml:space="preserve">Communication                 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 w:rsidRPr="00B84212">
                            <w:rPr>
                              <w:color w:val="FFFFFF" w:themeColor="background1"/>
                            </w:rPr>
                            <w:t xml:space="preserve"> Learning                    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 w:rsidRPr="00B84212">
                            <w:rPr>
                              <w:color w:val="FFFFFF" w:themeColor="background1"/>
                            </w:rPr>
                            <w:t>Problem solving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1AF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2.7pt;margin-top:9.5pt;width:906.1pt;height:26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" fillcolor="#c00000" stroked="f">
              <v:textbox>
                <w:txbxContent>
                  <w:p w14:paraId="1BBAEC7C" w14:textId="71911778" w:rsidR="004E30A1" w:rsidRPr="00B84212" w:rsidRDefault="004E30A1">
                    <w:pPr>
                      <w:rPr>
                        <w:color w:val="FFFFFF" w:themeColor="background1"/>
                      </w:rPr>
                    </w:pPr>
                    <w:r w:rsidRPr="00B84212">
                      <w:rPr>
                        <w:color w:val="FFFFFF" w:themeColor="background1"/>
                      </w:rPr>
                      <w:t xml:space="preserve">  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 w:rsidRPr="00B84212">
                      <w:rPr>
                        <w:color w:val="FFFFFF" w:themeColor="background1"/>
                      </w:rPr>
                      <w:t xml:space="preserve">Resilience                  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 w:rsidRPr="00B84212">
                      <w:rPr>
                        <w:color w:val="FFFFFF" w:themeColor="background1"/>
                      </w:rPr>
                      <w:t xml:space="preserve">Diligence                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 w:rsidRPr="00B84212">
                      <w:rPr>
                        <w:color w:val="FFFFFF" w:themeColor="background1"/>
                      </w:rPr>
                      <w:t xml:space="preserve">  Teamwork                  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 w:rsidRPr="00B84212">
                      <w:rPr>
                        <w:color w:val="FFFFFF" w:themeColor="background1"/>
                      </w:rPr>
                      <w:t xml:space="preserve">Communication                 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 w:rsidRPr="00B84212">
                      <w:rPr>
                        <w:color w:val="FFFFFF" w:themeColor="background1"/>
                      </w:rPr>
                      <w:t xml:space="preserve"> Learning                    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 w:rsidRPr="00B84212">
                      <w:rPr>
                        <w:color w:val="FFFFFF" w:themeColor="background1"/>
                      </w:rPr>
                      <w:t>Problem solving</w:t>
                    </w:r>
                  </w:p>
                </w:txbxContent>
              </v:textbox>
            </v:shape>
          </w:pict>
        </mc:Fallback>
      </mc:AlternateContent>
    </w:r>
  </w:p>
  <w:p w14:paraId="2853CB61" w14:textId="62ED87BF" w:rsidR="004E30A1" w:rsidRDefault="004E30A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73BA80B" wp14:editId="304147DA">
              <wp:simplePos x="0" y="0"/>
              <wp:positionH relativeFrom="column">
                <wp:posOffset>-923026</wp:posOffset>
              </wp:positionH>
              <wp:positionV relativeFrom="paragraph">
                <wp:posOffset>294772</wp:posOffset>
              </wp:positionV>
              <wp:extent cx="11015932" cy="0"/>
              <wp:effectExtent l="0" t="19050" r="336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015932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99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0C4CDB" id="Straight Connector 10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7pt,23.2pt" to="794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" strokecolor="#090" strokeweight="2.25pt"/>
          </w:pict>
        </mc:Fallback>
      </mc:AlternateContent>
    </w:r>
  </w:p>
  <w:p w14:paraId="31AE05AE" w14:textId="757D4C85" w:rsidR="004E30A1" w:rsidRDefault="004E30A1" w:rsidP="005B73F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C2AA7" wp14:editId="574146F1">
              <wp:simplePos x="0" y="0"/>
              <wp:positionH relativeFrom="column">
                <wp:posOffset>-948907</wp:posOffset>
              </wp:positionH>
              <wp:positionV relativeFrom="paragraph">
                <wp:posOffset>150471</wp:posOffset>
              </wp:positionV>
              <wp:extent cx="11352363" cy="0"/>
              <wp:effectExtent l="0" t="19050" r="2095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352363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6B99E6" id="Straight Connector 1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7pt,11.85pt" to="819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" strokecolor="#c00000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51BBA" w14:textId="77777777" w:rsidR="004E30A1" w:rsidRDefault="004E30A1" w:rsidP="00657CCA">
      <w:pPr>
        <w:spacing w:after="0" w:line="240" w:lineRule="auto"/>
      </w:pPr>
      <w:r>
        <w:separator/>
      </w:r>
    </w:p>
  </w:footnote>
  <w:footnote w:type="continuationSeparator" w:id="0">
    <w:p w14:paraId="4549D390" w14:textId="77777777" w:rsidR="004E30A1" w:rsidRDefault="004E30A1" w:rsidP="00657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768B4" w14:textId="78A16D77" w:rsidR="004E30A1" w:rsidRDefault="004E30A1" w:rsidP="00EB1A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DB4C94A" wp14:editId="366D10F1">
          <wp:simplePos x="0" y="0"/>
          <wp:positionH relativeFrom="margin">
            <wp:posOffset>4046855</wp:posOffset>
          </wp:positionH>
          <wp:positionV relativeFrom="margin">
            <wp:posOffset>-620659</wp:posOffset>
          </wp:positionV>
          <wp:extent cx="769620" cy="546100"/>
          <wp:effectExtent l="0" t="0" r="0" b="635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5AD7B5" wp14:editId="4BC5A470">
              <wp:simplePos x="0" y="0"/>
              <wp:positionH relativeFrom="column">
                <wp:posOffset>-948906</wp:posOffset>
              </wp:positionH>
              <wp:positionV relativeFrom="paragraph">
                <wp:posOffset>-77063</wp:posOffset>
              </wp:positionV>
              <wp:extent cx="10808898" cy="0"/>
              <wp:effectExtent l="0" t="19050" r="3111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8898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FFF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FD2574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7pt,-6.05pt" to="776.4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" strokecolor="yellow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C8C06" wp14:editId="0D80586C">
              <wp:simplePos x="0" y="0"/>
              <wp:positionH relativeFrom="column">
                <wp:posOffset>-948906</wp:posOffset>
              </wp:positionH>
              <wp:positionV relativeFrom="paragraph">
                <wp:posOffset>-111568</wp:posOffset>
              </wp:positionV>
              <wp:extent cx="10748514" cy="8626"/>
              <wp:effectExtent l="0" t="19050" r="34290" b="2984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48514" cy="8626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F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04C2C8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7pt,-8.8pt" to="771.65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" strokecolor="blue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05BAD8" wp14:editId="3CD8BB7E">
              <wp:simplePos x="0" y="0"/>
              <wp:positionH relativeFrom="page">
                <wp:align>right</wp:align>
              </wp:positionH>
              <wp:positionV relativeFrom="paragraph">
                <wp:posOffset>-102942</wp:posOffset>
              </wp:positionV>
              <wp:extent cx="10670875" cy="579120"/>
              <wp:effectExtent l="0" t="0" r="16510" b="1143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0875" cy="57912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7951C84" id="Rectangle 2" o:spid="_x0000_s1026" style="position:absolute;margin-left:789.05pt;margin-top:-8.1pt;width:840.25pt;height:45.6pt;z-index:25166028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" fillcolor="#c00000" strokecolor="#c00000" strokeweight="2pt">
              <w10:wrap anchorx="page"/>
            </v:rect>
          </w:pict>
        </mc:Fallback>
      </mc:AlternateContent>
    </w:r>
  </w:p>
  <w:p w14:paraId="1078B0F6" w14:textId="1B6B5F97" w:rsidR="004E30A1" w:rsidRDefault="004E30A1" w:rsidP="00657CCA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2991A7" wp14:editId="44AC172E">
              <wp:simplePos x="0" y="0"/>
              <wp:positionH relativeFrom="column">
                <wp:posOffset>-983411</wp:posOffset>
              </wp:positionH>
              <wp:positionV relativeFrom="paragraph">
                <wp:posOffset>252454</wp:posOffset>
              </wp:positionV>
              <wp:extent cx="10886536" cy="0"/>
              <wp:effectExtent l="0" t="19050" r="2921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86536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CC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F71EB" id="Straight Connector 1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45pt,19.9pt" to="779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" strokecolor="#0c0" strokeweight="2.25pt"/>
          </w:pict>
        </mc:Fallback>
      </mc:AlternateContent>
    </w:r>
  </w:p>
  <w:p w14:paraId="0129929B" w14:textId="4D02820C" w:rsidR="004E30A1" w:rsidRDefault="004E30A1" w:rsidP="00EB1A3C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5CCC11D1" wp14:editId="25D0C1D5">
              <wp:simplePos x="0" y="0"/>
              <wp:positionH relativeFrom="column">
                <wp:posOffset>955675</wp:posOffset>
              </wp:positionH>
              <wp:positionV relativeFrom="paragraph">
                <wp:posOffset>1290320</wp:posOffset>
              </wp:positionV>
              <wp:extent cx="2374265" cy="71628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16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CFCC6" w14:textId="77777777" w:rsidR="004E30A1" w:rsidRPr="00D763F4" w:rsidRDefault="004E30A1" w:rsidP="00D763F4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763F4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Luke 10:25-37</w:t>
                          </w:r>
                        </w:p>
                        <w:p w14:paraId="01B9F78C" w14:textId="77777777" w:rsidR="004E30A1" w:rsidRPr="00D763F4" w:rsidRDefault="004E30A1" w:rsidP="00D763F4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‘</w:t>
                          </w:r>
                          <w:r w:rsidRPr="00D763F4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My neighbour is anyone who needs my help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’</w:t>
                          </w:r>
                        </w:p>
                        <w:p w14:paraId="565A7180" w14:textId="77777777" w:rsidR="004E30A1" w:rsidRDefault="004E30A1" w:rsidP="00D763F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C11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5.25pt;margin-top:101.6pt;width:186.95pt;height:56.4pt;z-index:251648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" filled="f" stroked="f">
              <v:textbox>
                <w:txbxContent>
                  <w:p w14:paraId="1F3CFCC6" w14:textId="77777777" w:rsidR="004E30A1" w:rsidRPr="00D763F4" w:rsidRDefault="004E30A1" w:rsidP="00D763F4">
                    <w:pPr>
                      <w:jc w:val="center"/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D763F4"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</w:rPr>
                      <w:t>Luke 10:25-37</w:t>
                    </w:r>
                  </w:p>
                  <w:p w14:paraId="01B9F78C" w14:textId="77777777" w:rsidR="004E30A1" w:rsidRPr="00D763F4" w:rsidRDefault="004E30A1" w:rsidP="00D763F4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</w:rPr>
                      <w:t>‘</w:t>
                    </w:r>
                    <w:r w:rsidRPr="00D763F4"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</w:rPr>
                      <w:t>My neighbour is anyone who needs my help</w:t>
                    </w: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20"/>
                        <w:szCs w:val="20"/>
                      </w:rPr>
                      <w:t>’</w:t>
                    </w:r>
                  </w:p>
                  <w:p w14:paraId="565A7180" w14:textId="77777777" w:rsidR="004E30A1" w:rsidRDefault="004E30A1" w:rsidP="00D763F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D12D1"/>
    <w:multiLevelType w:val="hybridMultilevel"/>
    <w:tmpl w:val="3AB0F9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5061AD"/>
    <w:multiLevelType w:val="hybridMultilevel"/>
    <w:tmpl w:val="E5DAA128"/>
    <w:lvl w:ilvl="0" w:tplc="F4784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A8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0CB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868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0B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4D7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06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23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36E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E7759"/>
    <w:multiLevelType w:val="hybridMultilevel"/>
    <w:tmpl w:val="CCF20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31A2"/>
    <w:multiLevelType w:val="hybridMultilevel"/>
    <w:tmpl w:val="96303A3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9957BF7"/>
    <w:multiLevelType w:val="multilevel"/>
    <w:tmpl w:val="11AAF54E"/>
    <w:lvl w:ilvl="0">
      <w:start w:val="15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8D6E50"/>
    <w:multiLevelType w:val="hybridMultilevel"/>
    <w:tmpl w:val="9EAE2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4768"/>
    <w:multiLevelType w:val="hybridMultilevel"/>
    <w:tmpl w:val="4F9EB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94897"/>
    <w:multiLevelType w:val="hybridMultilevel"/>
    <w:tmpl w:val="3D4AA4D0"/>
    <w:lvl w:ilvl="0" w:tplc="06FA16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373A7"/>
    <w:multiLevelType w:val="hybridMultilevel"/>
    <w:tmpl w:val="495E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72752"/>
    <w:multiLevelType w:val="hybridMultilevel"/>
    <w:tmpl w:val="67DA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E2598"/>
    <w:multiLevelType w:val="hybridMultilevel"/>
    <w:tmpl w:val="F5AC8B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63868E5"/>
    <w:multiLevelType w:val="hybridMultilevel"/>
    <w:tmpl w:val="D53C19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BA712E"/>
    <w:multiLevelType w:val="hybridMultilevel"/>
    <w:tmpl w:val="A21A5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331C7"/>
    <w:multiLevelType w:val="multilevel"/>
    <w:tmpl w:val="CFCA0F5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7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firstLine="170"/>
      </w:pPr>
      <w:rPr>
        <w:rFonts w:cs="Times New Roman"/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firstLine="170"/>
      </w:pPr>
      <w:rPr>
        <w:rFonts w:cs="Times New Roman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cs="Times New Roman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cs="Times New Roman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64125A3B"/>
    <w:multiLevelType w:val="hybridMultilevel"/>
    <w:tmpl w:val="0088A25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A0077"/>
    <w:multiLevelType w:val="hybridMultilevel"/>
    <w:tmpl w:val="EAA6951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D233601"/>
    <w:multiLevelType w:val="hybridMultilevel"/>
    <w:tmpl w:val="CD62D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7"/>
  </w:num>
  <w:num w:numId="5">
    <w:abstractNumId w:val="16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  <w:num w:numId="12">
    <w:abstractNumId w:val="9"/>
  </w:num>
  <w:num w:numId="13">
    <w:abstractNumId w:val="4"/>
  </w:num>
  <w:num w:numId="14">
    <w:abstractNumId w:val="13"/>
  </w:num>
  <w:num w:numId="15">
    <w:abstractNumId w:val="12"/>
  </w:num>
  <w:num w:numId="16">
    <w:abstractNumId w:val="15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CA"/>
    <w:rsid w:val="000B670B"/>
    <w:rsid w:val="000F4423"/>
    <w:rsid w:val="00107832"/>
    <w:rsid w:val="00111923"/>
    <w:rsid w:val="00152671"/>
    <w:rsid w:val="001626E9"/>
    <w:rsid w:val="001C1BD8"/>
    <w:rsid w:val="001D5358"/>
    <w:rsid w:val="00230083"/>
    <w:rsid w:val="00236ABC"/>
    <w:rsid w:val="002E0A17"/>
    <w:rsid w:val="002E207A"/>
    <w:rsid w:val="002F356B"/>
    <w:rsid w:val="0038318A"/>
    <w:rsid w:val="003D506B"/>
    <w:rsid w:val="00437C82"/>
    <w:rsid w:val="004D4817"/>
    <w:rsid w:val="004E2566"/>
    <w:rsid w:val="004E30A1"/>
    <w:rsid w:val="005007A0"/>
    <w:rsid w:val="00524A15"/>
    <w:rsid w:val="005678B5"/>
    <w:rsid w:val="005B6BD1"/>
    <w:rsid w:val="005B73F3"/>
    <w:rsid w:val="005D6A32"/>
    <w:rsid w:val="006541D6"/>
    <w:rsid w:val="00654356"/>
    <w:rsid w:val="00657CCA"/>
    <w:rsid w:val="006A10BA"/>
    <w:rsid w:val="006F0108"/>
    <w:rsid w:val="0073642A"/>
    <w:rsid w:val="0076085C"/>
    <w:rsid w:val="007C2FB9"/>
    <w:rsid w:val="007E78F6"/>
    <w:rsid w:val="00887890"/>
    <w:rsid w:val="008F2F28"/>
    <w:rsid w:val="00917483"/>
    <w:rsid w:val="009370A6"/>
    <w:rsid w:val="009A22FD"/>
    <w:rsid w:val="009E46E7"/>
    <w:rsid w:val="00A11BC7"/>
    <w:rsid w:val="00A23644"/>
    <w:rsid w:val="00AC0168"/>
    <w:rsid w:val="00AD740F"/>
    <w:rsid w:val="00B14523"/>
    <w:rsid w:val="00B345DF"/>
    <w:rsid w:val="00B52D19"/>
    <w:rsid w:val="00B84212"/>
    <w:rsid w:val="00BF49A9"/>
    <w:rsid w:val="00BF630C"/>
    <w:rsid w:val="00C0487E"/>
    <w:rsid w:val="00C06F5B"/>
    <w:rsid w:val="00C3770A"/>
    <w:rsid w:val="00CD1809"/>
    <w:rsid w:val="00D163FB"/>
    <w:rsid w:val="00D36514"/>
    <w:rsid w:val="00D6331E"/>
    <w:rsid w:val="00D763F4"/>
    <w:rsid w:val="00DA3017"/>
    <w:rsid w:val="00DB1D68"/>
    <w:rsid w:val="00E10A28"/>
    <w:rsid w:val="00E4311D"/>
    <w:rsid w:val="00E44181"/>
    <w:rsid w:val="00E45BB1"/>
    <w:rsid w:val="00E911DA"/>
    <w:rsid w:val="00EB1A3C"/>
    <w:rsid w:val="00EE1064"/>
    <w:rsid w:val="00F662C5"/>
    <w:rsid w:val="00F942FD"/>
    <w:rsid w:val="00FA7611"/>
    <w:rsid w:val="4359F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CA628B5"/>
  <w15:docId w15:val="{31A76D65-21DC-4856-82BD-F61B2653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7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57C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57C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7C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7C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7C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5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57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CA"/>
  </w:style>
  <w:style w:type="paragraph" w:styleId="Footer">
    <w:name w:val="footer"/>
    <w:basedOn w:val="Normal"/>
    <w:link w:val="FooterChar"/>
    <w:unhideWhenUsed/>
    <w:rsid w:val="00657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CA"/>
  </w:style>
  <w:style w:type="paragraph" w:styleId="NoSpacing">
    <w:name w:val="No Spacing"/>
    <w:uiPriority w:val="1"/>
    <w:qFormat/>
    <w:rsid w:val="00657CC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7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57C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57C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7C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7C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7C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657CCA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nhideWhenUsed/>
    <w:rsid w:val="00657CCA"/>
    <w:rPr>
      <w:color w:val="0000FF" w:themeColor="hyperlink"/>
      <w:u w:val="single"/>
    </w:rPr>
  </w:style>
  <w:style w:type="paragraph" w:customStyle="1" w:styleId="Default">
    <w:name w:val="Default"/>
    <w:rsid w:val="005B6BD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6BD1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17483"/>
  </w:style>
  <w:style w:type="paragraph" w:customStyle="1" w:styleId="Heading18">
    <w:name w:val="Heading 18"/>
    <w:basedOn w:val="Normal"/>
    <w:rsid w:val="00917483"/>
    <w:pPr>
      <w:spacing w:before="225" w:after="96" w:line="240" w:lineRule="auto"/>
      <w:ind w:left="150"/>
      <w:outlineLvl w:val="1"/>
    </w:pPr>
    <w:rPr>
      <w:rFonts w:ascii="Arial" w:eastAsia="Times New Roman" w:hAnsi="Arial" w:cs="Arial"/>
      <w:b/>
      <w:bCs/>
      <w:color w:val="000000"/>
      <w:kern w:val="36"/>
      <w:sz w:val="36"/>
      <w:szCs w:val="36"/>
      <w:lang w:eastAsia="en-GB"/>
    </w:rPr>
  </w:style>
  <w:style w:type="paragraph" w:customStyle="1" w:styleId="Normal1">
    <w:name w:val="Normal1"/>
    <w:basedOn w:val="Normal"/>
    <w:rsid w:val="00917483"/>
    <w:pPr>
      <w:spacing w:after="192" w:line="240" w:lineRule="auto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character" w:styleId="CommentReference">
    <w:name w:val="annotation reference"/>
    <w:semiHidden/>
    <w:rsid w:val="009174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9174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7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74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PageNumber">
    <w:name w:val="page number"/>
    <w:basedOn w:val="DefaultParagraphFont"/>
    <w:rsid w:val="00917483"/>
  </w:style>
  <w:style w:type="paragraph" w:styleId="Revision">
    <w:name w:val="Revision"/>
    <w:hidden/>
    <w:uiPriority w:val="99"/>
    <w:semiHidden/>
    <w:rsid w:val="0091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qFormat/>
    <w:rsid w:val="00917483"/>
    <w:rPr>
      <w:rFonts w:cs="Times New Roman"/>
      <w:b/>
      <w:bCs/>
    </w:rPr>
  </w:style>
  <w:style w:type="character" w:styleId="Emphasis">
    <w:name w:val="Emphasis"/>
    <w:qFormat/>
    <w:rsid w:val="00917483"/>
    <w:rPr>
      <w:rFonts w:cs="Times New Roman"/>
      <w:i/>
      <w:iCs/>
    </w:rPr>
  </w:style>
  <w:style w:type="paragraph" w:styleId="NormalWeb">
    <w:name w:val="Normal (Web)"/>
    <w:basedOn w:val="Normal"/>
    <w:rsid w:val="0091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917483"/>
    <w:pPr>
      <w:spacing w:after="0" w:line="240" w:lineRule="auto"/>
      <w:ind w:left="2160"/>
      <w:jc w:val="both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17483"/>
    <w:rPr>
      <w:rFonts w:ascii="Arial" w:eastAsia="Times New Roman" w:hAnsi="Arial" w:cs="Arial"/>
      <w:i/>
      <w:iCs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917483"/>
    <w:rPr>
      <w:i w:val="0"/>
      <w:iCs w:val="0"/>
      <w:color w:val="006621"/>
    </w:rPr>
  </w:style>
  <w:style w:type="paragraph" w:styleId="BodyText">
    <w:name w:val="Body Text"/>
    <w:basedOn w:val="Normal"/>
    <w:link w:val="BodyTextChar"/>
    <w:rsid w:val="009174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91748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17483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1">
    <w:name w:val="N1"/>
    <w:basedOn w:val="Normal"/>
    <w:uiPriority w:val="99"/>
    <w:rsid w:val="008F2F28"/>
    <w:pPr>
      <w:numPr>
        <w:numId w:val="3"/>
      </w:numPr>
      <w:spacing w:before="160" w:after="0"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N2">
    <w:name w:val="N2"/>
    <w:basedOn w:val="N1"/>
    <w:uiPriority w:val="99"/>
    <w:rsid w:val="008F2F28"/>
    <w:pPr>
      <w:numPr>
        <w:ilvl w:val="1"/>
      </w:numPr>
      <w:spacing w:before="80"/>
    </w:pPr>
  </w:style>
  <w:style w:type="paragraph" w:customStyle="1" w:styleId="N3">
    <w:name w:val="N3"/>
    <w:basedOn w:val="N2"/>
    <w:uiPriority w:val="99"/>
    <w:rsid w:val="008F2F28"/>
    <w:pPr>
      <w:numPr>
        <w:ilvl w:val="2"/>
      </w:numPr>
    </w:pPr>
  </w:style>
  <w:style w:type="paragraph" w:customStyle="1" w:styleId="N4">
    <w:name w:val="N4"/>
    <w:basedOn w:val="N3"/>
    <w:uiPriority w:val="99"/>
    <w:rsid w:val="008F2F28"/>
    <w:pPr>
      <w:numPr>
        <w:ilvl w:val="3"/>
      </w:numPr>
    </w:pPr>
  </w:style>
  <w:style w:type="paragraph" w:customStyle="1" w:styleId="N5">
    <w:name w:val="N5"/>
    <w:basedOn w:val="N4"/>
    <w:uiPriority w:val="99"/>
    <w:rsid w:val="008F2F28"/>
    <w:pPr>
      <w:numPr>
        <w:ilvl w:val="4"/>
      </w:numPr>
    </w:pPr>
  </w:style>
  <w:style w:type="table" w:customStyle="1" w:styleId="TableGrid1">
    <w:name w:val="Table Grid1"/>
    <w:basedOn w:val="TableNormal"/>
    <w:next w:val="TableGrid"/>
    <w:rsid w:val="008F2F2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BC6EE725</Template>
  <TotalTime>39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Burr</dc:creator>
  <cp:lastModifiedBy>Lindsey Hermon</cp:lastModifiedBy>
  <cp:revision>5</cp:revision>
  <cp:lastPrinted>2017-01-20T15:04:00Z</cp:lastPrinted>
  <dcterms:created xsi:type="dcterms:W3CDTF">2018-03-13T14:34:00Z</dcterms:created>
  <dcterms:modified xsi:type="dcterms:W3CDTF">2018-03-16T11:57:00Z</dcterms:modified>
</cp:coreProperties>
</file>