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71" w:rsidRDefault="00A9230E" w:rsidP="00B600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C14E3" wp14:editId="145A0875">
                <wp:simplePos x="0" y="0"/>
                <wp:positionH relativeFrom="column">
                  <wp:posOffset>2795006</wp:posOffset>
                </wp:positionH>
                <wp:positionV relativeFrom="paragraph">
                  <wp:posOffset>-328205</wp:posOffset>
                </wp:positionV>
                <wp:extent cx="3293745" cy="3182587"/>
                <wp:effectExtent l="0" t="0" r="2095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18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052D23" w:rsidRDefault="00A2339B">
                            <w:pPr>
                              <w:rPr>
                                <w:rFonts w:ascii="SassoonCRInfant" w:hAnsi="SassoonCRInfant" w:cstheme="minorHAnsi"/>
                                <w:i/>
                              </w:rPr>
                            </w:pPr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  <w:t>Communication, Language and Literacy</w:t>
                            </w:r>
                          </w:p>
                          <w:p w:rsidR="00A2339B" w:rsidRPr="003824C8" w:rsidRDefault="00A2339B" w:rsidP="00D914BB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Key texts : </w:t>
                            </w:r>
                            <w:r w:rsidR="00D914BB">
                              <w:rPr>
                                <w:rFonts w:ascii="SassoonCRInfant" w:hAnsi="SassoonCRInfant"/>
                                <w:u w:val="single"/>
                              </w:rPr>
                              <w:t>The train ride</w:t>
                            </w:r>
                          </w:p>
                          <w:p w:rsidR="00A2339B" w:rsidRPr="003824C8" w:rsidRDefault="00A2339B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Weekly news writing</w:t>
                            </w:r>
                          </w:p>
                          <w:p w:rsidR="00A2339B" w:rsidRPr="003824C8" w:rsidRDefault="00A2339B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Show and tell-  each child allocated a day</w:t>
                            </w:r>
                          </w:p>
                          <w:p w:rsidR="00A2339B" w:rsidRPr="003824C8" w:rsidRDefault="00A2339B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Continue to work on fine motor skills through finger gym activities. </w:t>
                            </w:r>
                          </w:p>
                          <w:p w:rsidR="00A2339B" w:rsidRPr="00B83E91" w:rsidRDefault="00A2339B" w:rsidP="00B83E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Handwriting &amp; </w:t>
                            </w:r>
                            <w:r w:rsidRPr="003824C8">
                              <w:rPr>
                                <w:rFonts w:ascii="SassoonCRInfant" w:hAnsi="SassoonCRInfant"/>
                              </w:rPr>
                              <w:t xml:space="preserve">Letter formation </w:t>
                            </w:r>
                          </w:p>
                          <w:p w:rsidR="00A2339B" w:rsidRPr="003824C8" w:rsidRDefault="00A2339B" w:rsidP="008641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 xml:space="preserve">Daily Letters &amp; Sounds: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Continue phase 3. </w:t>
                            </w:r>
                          </w:p>
                          <w:p w:rsidR="00A2339B" w:rsidRDefault="00A2339B" w:rsidP="003E5C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Teach our monster to read on the computers.</w:t>
                            </w:r>
                          </w:p>
                          <w:p w:rsidR="00A2339B" w:rsidRDefault="00D914BB" w:rsidP="003E5C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Non-Fiction writing</w:t>
                            </w:r>
                          </w:p>
                          <w:p w:rsidR="00A2339B" w:rsidRPr="003E5C31" w:rsidRDefault="00A2339B" w:rsidP="003E5C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Instruction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C14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-25.85pt;width:259.35pt;height:2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KxJg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">
                <v:textbox>
                  <w:txbxContent>
                    <w:p w:rsidR="00A2339B" w:rsidRPr="00052D23" w:rsidRDefault="00A2339B">
                      <w:pPr>
                        <w:rPr>
                          <w:rFonts w:ascii="SassoonCRInfant" w:hAnsi="SassoonCRInfant" w:cstheme="minorHAnsi"/>
                          <w:i/>
                        </w:rPr>
                      </w:pPr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</w:rPr>
                        <w:t>Communication, Language and Literacy</w:t>
                      </w:r>
                    </w:p>
                    <w:p w:rsidR="00A2339B" w:rsidRPr="003824C8" w:rsidRDefault="00A2339B" w:rsidP="00D914BB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 xml:space="preserve">Key texts : </w:t>
                      </w:r>
                      <w:r w:rsidR="00D914BB">
                        <w:rPr>
                          <w:rFonts w:ascii="SassoonCRInfant" w:hAnsi="SassoonCRInfant"/>
                          <w:u w:val="single"/>
                        </w:rPr>
                        <w:t>The train ride</w:t>
                      </w:r>
                    </w:p>
                    <w:p w:rsidR="00A2339B" w:rsidRPr="003824C8" w:rsidRDefault="00A2339B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Weekly news writing</w:t>
                      </w:r>
                    </w:p>
                    <w:p w:rsidR="00A2339B" w:rsidRPr="003824C8" w:rsidRDefault="00A2339B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Show and tell-  each child allocated a day</w:t>
                      </w:r>
                    </w:p>
                    <w:p w:rsidR="00A2339B" w:rsidRPr="003824C8" w:rsidRDefault="00A2339B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Continue to work on fine motor skills through finger gym activities. </w:t>
                      </w:r>
                    </w:p>
                    <w:p w:rsidR="00A2339B" w:rsidRPr="00B83E91" w:rsidRDefault="00A2339B" w:rsidP="00B83E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Handwriting &amp; </w:t>
                      </w:r>
                      <w:r w:rsidRPr="003824C8">
                        <w:rPr>
                          <w:rFonts w:ascii="SassoonCRInfant" w:hAnsi="SassoonCRInfant"/>
                        </w:rPr>
                        <w:t xml:space="preserve">Letter formation </w:t>
                      </w:r>
                    </w:p>
                    <w:p w:rsidR="00A2339B" w:rsidRPr="003824C8" w:rsidRDefault="00A2339B" w:rsidP="008641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 xml:space="preserve">Daily Letters &amp; Sounds: </w:t>
                      </w:r>
                      <w:r>
                        <w:rPr>
                          <w:rFonts w:ascii="SassoonCRInfant" w:hAnsi="SassoonCRInfant"/>
                        </w:rPr>
                        <w:t xml:space="preserve">Continue phase 3. </w:t>
                      </w:r>
                    </w:p>
                    <w:p w:rsidR="00A2339B" w:rsidRDefault="00A2339B" w:rsidP="003E5C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Teach our monster to read on the computers.</w:t>
                      </w:r>
                    </w:p>
                    <w:p w:rsidR="00A2339B" w:rsidRDefault="00D914BB" w:rsidP="003E5C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Non-Fiction writing</w:t>
                      </w:r>
                    </w:p>
                    <w:p w:rsidR="00A2339B" w:rsidRPr="003E5C31" w:rsidRDefault="00A2339B" w:rsidP="003E5C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Instruction writing.</w:t>
                      </w:r>
                    </w:p>
                  </w:txbxContent>
                </v:textbox>
              </v:shape>
            </w:pict>
          </mc:Fallback>
        </mc:AlternateContent>
      </w:r>
      <w:r w:rsidR="00B6007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85123" wp14:editId="790D9A28">
                <wp:simplePos x="0" y="0"/>
                <wp:positionH relativeFrom="column">
                  <wp:posOffset>-44450</wp:posOffset>
                </wp:positionH>
                <wp:positionV relativeFrom="paragraph">
                  <wp:posOffset>-262890</wp:posOffset>
                </wp:positionV>
                <wp:extent cx="1212215" cy="546100"/>
                <wp:effectExtent l="0" t="0" r="698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546100"/>
                          <a:chOff x="6300" y="900"/>
                          <a:chExt cx="4140" cy="184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Keevil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900"/>
                            <a:ext cx="4140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red religiou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1440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33087" id="Group 1" o:spid="_x0000_s1026" style="position:absolute;margin-left:-3.5pt;margin-top:-20.7pt;width:95.45pt;height:43pt;z-index:251659264" coordorigin="6300,900" coordsize="4140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eevil Logo jpeg" style="position:absolute;left:6300;top:900;width:4140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">
                  <v:imagedata r:id="rId9" o:title="Keevil Logo jpeg"/>
                </v:shape>
                <v:shape id="Picture 4" o:spid="_x0000_s1028" type="#_x0000_t75" alt="red religious cross" style="position:absolute;left:6840;top:1440;width:6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">
                  <v:imagedata r:id="rId10" r:href="rId11"/>
                </v:shape>
              </v:group>
            </w:pict>
          </mc:Fallback>
        </mc:AlternateContent>
      </w:r>
    </w:p>
    <w:p w:rsidR="00B60071" w:rsidRPr="00866386" w:rsidRDefault="00B60071" w:rsidP="00B60071"/>
    <w:p w:rsidR="00B60071" w:rsidRP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60071">
        <w:rPr>
          <w:rFonts w:asciiTheme="minorHAnsi" w:hAnsiTheme="minorHAnsi" w:cstheme="minorHAnsi"/>
          <w:b/>
          <w:sz w:val="32"/>
          <w:szCs w:val="32"/>
          <w:u w:val="single"/>
        </w:rPr>
        <w:t>Keevil CE Aided Primary School</w:t>
      </w:r>
    </w:p>
    <w:p w:rsidR="006033E9" w:rsidRDefault="006033E9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Termly Learning Overview</w:t>
      </w:r>
    </w:p>
    <w:p w:rsid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60071" w:rsidRPr="00292649" w:rsidRDefault="003824C8" w:rsidP="00B60071">
      <w:pPr>
        <w:rPr>
          <w:rFonts w:ascii="SassoonCRInfant" w:hAnsi="SassoonCRInfant" w:cstheme="minorHAnsi"/>
          <w:sz w:val="28"/>
          <w:szCs w:val="28"/>
          <w:u w:val="single"/>
        </w:rPr>
      </w:pPr>
      <w:r w:rsidRPr="00292649">
        <w:rPr>
          <w:rFonts w:ascii="SassoonCRInfant" w:hAnsi="SassoonCRInfant"/>
          <w:noProof/>
          <w:color w:val="0000FF"/>
          <w:sz w:val="28"/>
          <w:szCs w:val="28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2841205E" wp14:editId="65836B58">
            <wp:simplePos x="0" y="0"/>
            <wp:positionH relativeFrom="column">
              <wp:posOffset>5954395</wp:posOffset>
            </wp:positionH>
            <wp:positionV relativeFrom="paragraph">
              <wp:posOffset>52705</wp:posOffset>
            </wp:positionV>
            <wp:extent cx="885825" cy="1179830"/>
            <wp:effectExtent l="0" t="0" r="9525" b="1270"/>
            <wp:wrapNone/>
            <wp:docPr id="15" name="Picture 15" descr="http://www.cliparthut.com/clip-arts/9/writing-clip-art-97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9/writing-clip-art-97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71" w:rsidRPr="00292649">
        <w:rPr>
          <w:rFonts w:ascii="SassoonCRInfant" w:hAnsi="SassoonCRInfant" w:cstheme="minorHAnsi"/>
          <w:sz w:val="28"/>
          <w:szCs w:val="28"/>
          <w:u w:val="single"/>
        </w:rPr>
        <w:t>Class:</w:t>
      </w:r>
      <w:r w:rsidR="00AD3460" w:rsidRPr="00292649">
        <w:rPr>
          <w:rFonts w:ascii="SassoonCRInfant" w:hAnsi="SassoonCRInfant" w:cstheme="minorHAnsi"/>
          <w:sz w:val="28"/>
          <w:szCs w:val="28"/>
          <w:u w:val="single"/>
        </w:rPr>
        <w:t xml:space="preserve"> Winter</w:t>
      </w:r>
      <w:r w:rsidR="00AD3460" w:rsidRPr="00292649">
        <w:rPr>
          <w:rFonts w:ascii="SassoonCRInfant" w:hAnsi="SassoonCRInfant" w:cstheme="minorHAnsi"/>
          <w:sz w:val="28"/>
          <w:szCs w:val="28"/>
        </w:rPr>
        <w:tab/>
      </w:r>
      <w:r w:rsidR="00B60071" w:rsidRPr="00292649">
        <w:rPr>
          <w:rFonts w:ascii="SassoonCRInfant" w:hAnsi="SassoonCRInfant" w:cstheme="minorHAnsi"/>
          <w:sz w:val="28"/>
          <w:szCs w:val="28"/>
          <w:u w:val="single"/>
        </w:rPr>
        <w:t>Term:</w:t>
      </w:r>
      <w:r w:rsidR="00B60071" w:rsidRPr="00292649">
        <w:rPr>
          <w:rFonts w:ascii="SassoonCRInfant" w:hAnsi="SassoonCRInfant"/>
          <w:sz w:val="28"/>
          <w:szCs w:val="28"/>
          <w:u w:val="single"/>
        </w:rPr>
        <w:t xml:space="preserve"> </w:t>
      </w:r>
      <w:r w:rsidR="00FF4E15">
        <w:rPr>
          <w:rFonts w:ascii="SassoonCRInfant" w:hAnsi="SassoonCRInfant"/>
          <w:sz w:val="28"/>
          <w:szCs w:val="28"/>
          <w:u w:val="single"/>
        </w:rPr>
        <w:t>Four</w:t>
      </w:r>
    </w:p>
    <w:p w:rsidR="00BB1F8C" w:rsidRPr="00292649" w:rsidRDefault="00292649">
      <w:pPr>
        <w:rPr>
          <w:rFonts w:ascii="SassoonCRInfant" w:hAnsi="SassoonCRInfant"/>
          <w:sz w:val="28"/>
          <w:szCs w:val="28"/>
        </w:rPr>
      </w:pPr>
      <w:r w:rsidRPr="00292649">
        <w:rPr>
          <w:rFonts w:ascii="SassoonCRInfant" w:hAnsi="SassoonCRInfant"/>
          <w:sz w:val="28"/>
          <w:szCs w:val="28"/>
        </w:rPr>
        <w:t xml:space="preserve">Topic: </w:t>
      </w:r>
      <w:r w:rsidR="00A2339B">
        <w:rPr>
          <w:rFonts w:ascii="SassoonCRInfant" w:hAnsi="SassoonCRInfant"/>
          <w:sz w:val="28"/>
          <w:szCs w:val="28"/>
        </w:rPr>
        <w:t>Transport</w:t>
      </w:r>
    </w:p>
    <w:p w:rsidR="00BB1F8C" w:rsidRPr="00BB1F8C" w:rsidRDefault="008641F2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984F6" wp14:editId="6B2EA835">
                <wp:simplePos x="0" y="0"/>
                <wp:positionH relativeFrom="column">
                  <wp:posOffset>-375706</wp:posOffset>
                </wp:positionH>
                <wp:positionV relativeFrom="paragraph">
                  <wp:posOffset>47659</wp:posOffset>
                </wp:positionV>
                <wp:extent cx="2683280" cy="2707574"/>
                <wp:effectExtent l="0" t="0" r="222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280" cy="2707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052D23" w:rsidRDefault="00A2339B" w:rsidP="003824C8">
                            <w:pPr>
                              <w:jc w:val="both"/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A2339B" w:rsidRPr="0097253D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Language used with a</w:t>
                            </w: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ddition and subtraction</w:t>
                            </w:r>
                          </w:p>
                          <w:p w:rsidR="00A2339B" w:rsidRPr="0097253D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 </w:t>
                            </w: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Number and place value</w:t>
                            </w:r>
                          </w:p>
                          <w:p w:rsidR="00A2339B" w:rsidRPr="0097253D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 xml:space="preserve">Doubling and halving </w:t>
                            </w: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, measures. </w:t>
                            </w:r>
                          </w:p>
                          <w:p w:rsidR="00A2339B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2d and 3d shape</w:t>
                            </w:r>
                          </w:p>
                          <w:p w:rsidR="00A2339B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Subtracting </w:t>
                            </w:r>
                          </w:p>
                          <w:p w:rsidR="00A2339B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Time</w:t>
                            </w:r>
                          </w:p>
                          <w:p w:rsidR="00A2339B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Counting </w:t>
                            </w:r>
                          </w:p>
                          <w:p w:rsidR="00A2339B" w:rsidRPr="00A2339B" w:rsidRDefault="00A2339B" w:rsidP="00A23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Patterns</w:t>
                            </w:r>
                          </w:p>
                          <w:p w:rsidR="00A2339B" w:rsidRPr="00B60071" w:rsidRDefault="00A2339B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84F6" id="_x0000_s1027" type="#_x0000_t202" style="position:absolute;margin-left:-29.6pt;margin-top:3.75pt;width:211.3pt;height:2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6hJg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">
                <v:textbox>
                  <w:txbxContent>
                    <w:p w:rsidR="00A2339B" w:rsidRPr="00052D23" w:rsidRDefault="00A2339B" w:rsidP="003824C8">
                      <w:pPr>
                        <w:jc w:val="both"/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Mathematics</w:t>
                      </w:r>
                    </w:p>
                    <w:p w:rsidR="00A2339B" w:rsidRPr="0097253D" w:rsidRDefault="00A2339B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Language used with a</w:t>
                      </w:r>
                      <w:r w:rsidRPr="0097253D">
                        <w:rPr>
                          <w:rFonts w:ascii="SassoonCRInfant" w:hAnsi="SassoonCRInfant" w:cstheme="minorHAnsi"/>
                        </w:rPr>
                        <w:t>ddition and subtraction</w:t>
                      </w:r>
                    </w:p>
                    <w:p w:rsidR="00A2339B" w:rsidRPr="0097253D" w:rsidRDefault="00A2339B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 </w:t>
                      </w:r>
                      <w:r w:rsidRPr="0097253D">
                        <w:rPr>
                          <w:rFonts w:ascii="SassoonCRInfant" w:hAnsi="SassoonCRInfant" w:cstheme="minorHAnsi"/>
                        </w:rPr>
                        <w:t>Number and place value</w:t>
                      </w:r>
                    </w:p>
                    <w:p w:rsidR="00A2339B" w:rsidRPr="0097253D" w:rsidRDefault="00A2339B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97253D">
                        <w:rPr>
                          <w:rFonts w:ascii="SassoonCRInfant" w:hAnsi="SassoonCRInfant" w:cstheme="minorHAnsi"/>
                        </w:rPr>
                        <w:t xml:space="preserve">Doubling and halving </w:t>
                      </w:r>
                      <w:r>
                        <w:rPr>
                          <w:rFonts w:ascii="SassoonCRInfant" w:hAnsi="SassoonCRInfant" w:cstheme="minorHAnsi"/>
                        </w:rPr>
                        <w:t xml:space="preserve">, measures. </w:t>
                      </w:r>
                    </w:p>
                    <w:p w:rsidR="00A2339B" w:rsidRDefault="00A2339B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2d and 3d shape</w:t>
                      </w:r>
                    </w:p>
                    <w:p w:rsidR="00A2339B" w:rsidRDefault="00A2339B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Subtracting </w:t>
                      </w:r>
                    </w:p>
                    <w:p w:rsidR="00A2339B" w:rsidRDefault="00A2339B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Time</w:t>
                      </w:r>
                    </w:p>
                    <w:p w:rsidR="00A2339B" w:rsidRDefault="00A2339B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Counting </w:t>
                      </w:r>
                    </w:p>
                    <w:p w:rsidR="00A2339B" w:rsidRPr="00A2339B" w:rsidRDefault="00A2339B" w:rsidP="00A23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Patterns</w:t>
                      </w:r>
                    </w:p>
                    <w:p w:rsidR="00A2339B" w:rsidRPr="00B60071" w:rsidRDefault="00A2339B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83E91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CEFE9" wp14:editId="3C0C65BB">
                <wp:simplePos x="0" y="0"/>
                <wp:positionH relativeFrom="column">
                  <wp:posOffset>2438400</wp:posOffset>
                </wp:positionH>
                <wp:positionV relativeFrom="paragraph">
                  <wp:posOffset>112395</wp:posOffset>
                </wp:positionV>
                <wp:extent cx="3895725" cy="93789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Default="00A2339B" w:rsidP="0067168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7D01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D914BB" w:rsidRPr="00D914BB" w:rsidRDefault="00D914BB" w:rsidP="00D914BB">
                            <w:pPr>
                              <w:rPr>
                                <w:szCs w:val="28"/>
                              </w:rPr>
                            </w:pPr>
                            <w:r w:rsidRPr="00D914BB">
                              <w:rPr>
                                <w:szCs w:val="28"/>
                              </w:rPr>
                              <w:t xml:space="preserve">How important is it for Christians that </w:t>
                            </w:r>
                          </w:p>
                          <w:p w:rsidR="00D914BB" w:rsidRDefault="00D914BB" w:rsidP="00D914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14BB">
                              <w:rPr>
                                <w:szCs w:val="28"/>
                              </w:rPr>
                              <w:t>Jesus came back to life after his Crucifixion?</w:t>
                            </w:r>
                          </w:p>
                          <w:p w:rsidR="00D914BB" w:rsidRDefault="00D914BB" w:rsidP="00D914BB"/>
                          <w:p w:rsidR="00A2339B" w:rsidRPr="007D01C6" w:rsidRDefault="00A2339B" w:rsidP="00671680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EFE9" id="_x0000_s1028" type="#_x0000_t202" style="position:absolute;margin-left:192pt;margin-top:8.85pt;width:306.75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tqIgIAAEsEAAAOAAAAZHJzL2Uyb0RvYy54bWysVNtu2zAMfR+wfxD0vjhJkzUx4hRdugwD&#10;ugvQ7gNoWY6FSaInKbGzry8lp1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">
                <v:textbox>
                  <w:txbxContent>
                    <w:p w:rsidR="00A2339B" w:rsidRDefault="00A2339B" w:rsidP="00671680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7D01C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Religious Education</w:t>
                      </w:r>
                    </w:p>
                    <w:p w:rsidR="00D914BB" w:rsidRPr="00D914BB" w:rsidRDefault="00D914BB" w:rsidP="00D914BB">
                      <w:pPr>
                        <w:rPr>
                          <w:szCs w:val="28"/>
                        </w:rPr>
                      </w:pPr>
                      <w:r w:rsidRPr="00D914BB">
                        <w:rPr>
                          <w:szCs w:val="28"/>
                        </w:rPr>
                        <w:t xml:space="preserve">How important is it for Christians that </w:t>
                      </w:r>
                    </w:p>
                    <w:p w:rsidR="00D914BB" w:rsidRDefault="00D914BB" w:rsidP="00D914BB">
                      <w:pPr>
                        <w:rPr>
                          <w:sz w:val="28"/>
                          <w:szCs w:val="28"/>
                        </w:rPr>
                      </w:pPr>
                      <w:r w:rsidRPr="00D914BB">
                        <w:rPr>
                          <w:szCs w:val="28"/>
                        </w:rPr>
                        <w:t>Jesus came back to life after his Crucifixion?</w:t>
                      </w:r>
                    </w:p>
                    <w:p w:rsidR="00D914BB" w:rsidRDefault="00D914BB" w:rsidP="00D914BB"/>
                    <w:p w:rsidR="00A2339B" w:rsidRPr="007D01C6" w:rsidRDefault="00A2339B" w:rsidP="00671680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1719DA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6091CA2A" wp14:editId="540595C8">
            <wp:simplePos x="0" y="0"/>
            <wp:positionH relativeFrom="column">
              <wp:posOffset>5732780</wp:posOffset>
            </wp:positionH>
            <wp:positionV relativeFrom="paragraph">
              <wp:posOffset>160655</wp:posOffset>
            </wp:positionV>
            <wp:extent cx="721995" cy="721995"/>
            <wp:effectExtent l="0" t="0" r="1905" b="1905"/>
            <wp:wrapNone/>
            <wp:docPr id="16" name="Picture 16" descr="http://l.thumbs.canstockphoto.com/canstock52851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.thumbs.canstockphoto.com/canstock52851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8641F2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78C0F698" wp14:editId="1DC1153D">
            <wp:simplePos x="0" y="0"/>
            <wp:positionH relativeFrom="column">
              <wp:posOffset>1163561</wp:posOffset>
            </wp:positionH>
            <wp:positionV relativeFrom="paragraph">
              <wp:posOffset>-3175</wp:posOffset>
            </wp:positionV>
            <wp:extent cx="952500" cy="622935"/>
            <wp:effectExtent l="0" t="0" r="0" b="5715"/>
            <wp:wrapNone/>
            <wp:docPr id="14" name="Picture 14" descr="http://math.phillipmartin.info/math_symbols_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.phillipmartin.info/math_symbols_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83E91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F138F" wp14:editId="080E359C">
                <wp:simplePos x="0" y="0"/>
                <wp:positionH relativeFrom="column">
                  <wp:posOffset>3757317</wp:posOffset>
                </wp:positionH>
                <wp:positionV relativeFrom="paragraph">
                  <wp:posOffset>30107</wp:posOffset>
                </wp:positionV>
                <wp:extent cx="2960370" cy="2332793"/>
                <wp:effectExtent l="0" t="0" r="1143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332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89345F" w:rsidRDefault="00A2339B" w:rsidP="00B60071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Expressive Arts and Design</w:t>
                            </w:r>
                          </w:p>
                          <w:p w:rsidR="00A2339B" w:rsidRDefault="00A2339B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>Role play</w:t>
                            </w:r>
                          </w:p>
                          <w:p w:rsidR="00A2339B" w:rsidRDefault="00A2339B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Junk modelling</w:t>
                            </w:r>
                          </w:p>
                          <w:p w:rsidR="00A2339B" w:rsidRDefault="00A2339B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Colour mixing</w:t>
                            </w:r>
                          </w:p>
                          <w:p w:rsidR="00A2339B" w:rsidRDefault="00A2339B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Joining materials</w:t>
                            </w:r>
                          </w:p>
                          <w:p w:rsidR="00A2339B" w:rsidRDefault="00D914BB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Designing and making a wheeled vehicle.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138F" id="_x0000_s1029" type="#_x0000_t202" style="position:absolute;margin-left:295.85pt;margin-top:2.35pt;width:233.1pt;height:18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zIJgIAAEw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">
                <v:textbox>
                  <w:txbxContent>
                    <w:p w:rsidR="00A2339B" w:rsidRPr="0089345F" w:rsidRDefault="00A2339B" w:rsidP="00B60071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Expressive Arts and Design</w:t>
                      </w:r>
                    </w:p>
                    <w:p w:rsidR="00A2339B" w:rsidRDefault="00A2339B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>Role play</w:t>
                      </w:r>
                    </w:p>
                    <w:p w:rsidR="00A2339B" w:rsidRDefault="00A2339B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Junk modelling</w:t>
                      </w:r>
                    </w:p>
                    <w:p w:rsidR="00A2339B" w:rsidRDefault="00A2339B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Colour mixing</w:t>
                      </w:r>
                    </w:p>
                    <w:p w:rsidR="00A2339B" w:rsidRDefault="00A2339B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Joining materials</w:t>
                      </w:r>
                    </w:p>
                    <w:p w:rsidR="00A2339B" w:rsidRDefault="00D914BB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Designing and making a wheeled vehicle.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1A2F12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2D7CE" wp14:editId="02EDC405">
                <wp:simplePos x="0" y="0"/>
                <wp:positionH relativeFrom="column">
                  <wp:posOffset>-373249</wp:posOffset>
                </wp:positionH>
                <wp:positionV relativeFrom="paragraph">
                  <wp:posOffset>73727</wp:posOffset>
                </wp:positionV>
                <wp:extent cx="3883025" cy="1939158"/>
                <wp:effectExtent l="0" t="0" r="2222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939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292649" w:rsidRDefault="00A2339B" w:rsidP="00B60071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2649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Understanding of the World</w:t>
                            </w:r>
                          </w:p>
                          <w:p w:rsidR="00A2339B" w:rsidRDefault="00A2339B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>Chinese New Year</w:t>
                            </w:r>
                          </w:p>
                          <w:p w:rsidR="00A2339B" w:rsidRDefault="00A2339B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>History of transport</w:t>
                            </w:r>
                          </w:p>
                          <w:p w:rsidR="00A2339B" w:rsidRDefault="00A2339B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>Asking and answering questions</w:t>
                            </w:r>
                          </w:p>
                          <w:p w:rsidR="00A2339B" w:rsidRDefault="00A2339B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>Amelia Earhart</w:t>
                            </w:r>
                          </w:p>
                          <w:p w:rsidR="00A2339B" w:rsidRPr="00B83E91" w:rsidRDefault="00A2339B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>School trip</w:t>
                            </w:r>
                          </w:p>
                          <w:p w:rsidR="00A2339B" w:rsidRPr="00FE03AA" w:rsidRDefault="00A2339B" w:rsidP="00292649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2339B" w:rsidRPr="00B60071" w:rsidRDefault="00A2339B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D7CE" id="_x0000_s1030" type="#_x0000_t202" style="position:absolute;margin-left:-29.4pt;margin-top:5.8pt;width:305.75pt;height:1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">
                <v:textbox>
                  <w:txbxContent>
                    <w:p w:rsidR="00A2339B" w:rsidRPr="00292649" w:rsidRDefault="00A2339B" w:rsidP="00B60071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292649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Understanding of the World</w:t>
                      </w:r>
                    </w:p>
                    <w:p w:rsidR="00A2339B" w:rsidRDefault="00A2339B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>Chinese New Year</w:t>
                      </w:r>
                    </w:p>
                    <w:p w:rsidR="00A2339B" w:rsidRDefault="00A2339B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>History of transport</w:t>
                      </w:r>
                    </w:p>
                    <w:p w:rsidR="00A2339B" w:rsidRDefault="00A2339B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>Asking and answering questions</w:t>
                      </w:r>
                    </w:p>
                    <w:p w:rsidR="00A2339B" w:rsidRDefault="00A2339B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>Amelia Earhart</w:t>
                      </w:r>
                    </w:p>
                    <w:p w:rsidR="00A2339B" w:rsidRPr="00B83E91" w:rsidRDefault="00A2339B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>School trip</w:t>
                      </w:r>
                    </w:p>
                    <w:p w:rsidR="00A2339B" w:rsidRPr="00FE03AA" w:rsidRDefault="00A2339B" w:rsidP="00292649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</w:rPr>
                      </w:pPr>
                    </w:p>
                    <w:p w:rsidR="00A2339B" w:rsidRPr="00B60071" w:rsidRDefault="00A2339B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83E91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17F14DB3" wp14:editId="1F3E97C8">
            <wp:simplePos x="0" y="0"/>
            <wp:positionH relativeFrom="column">
              <wp:posOffset>2792730</wp:posOffset>
            </wp:positionH>
            <wp:positionV relativeFrom="paragraph">
              <wp:posOffset>12065</wp:posOffset>
            </wp:positionV>
            <wp:extent cx="561975" cy="894080"/>
            <wp:effectExtent l="0" t="0" r="9525" b="1270"/>
            <wp:wrapNone/>
            <wp:docPr id="21" name="Picture 21" descr="http://images.clipartpanda.com/reading-clip-art-dT7G8LBT9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ading-clip-art-dT7G8LBT9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671680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9984" behindDoc="0" locked="0" layoutInCell="1" allowOverlap="1" wp14:anchorId="0C761FC6" wp14:editId="2AADAE2C">
            <wp:simplePos x="0" y="0"/>
            <wp:positionH relativeFrom="column">
              <wp:posOffset>5303520</wp:posOffset>
            </wp:positionH>
            <wp:positionV relativeFrom="paragraph">
              <wp:posOffset>67945</wp:posOffset>
            </wp:positionV>
            <wp:extent cx="1013460" cy="535940"/>
            <wp:effectExtent l="0" t="0" r="0" b="0"/>
            <wp:wrapNone/>
            <wp:docPr id="23" name="Picture 23" descr="http://images.clipartpanda.com/clipart-music-music_scale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music-music_scale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A9230E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48D6A" wp14:editId="6CA1DD5E">
                <wp:simplePos x="0" y="0"/>
                <wp:positionH relativeFrom="column">
                  <wp:posOffset>-203255</wp:posOffset>
                </wp:positionH>
                <wp:positionV relativeFrom="paragraph">
                  <wp:posOffset>65488</wp:posOffset>
                </wp:positionV>
                <wp:extent cx="3293745" cy="2067339"/>
                <wp:effectExtent l="0" t="0" r="2095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2067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Default="00A2339B" w:rsidP="00B60071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Personal, Social and Emotional Development</w:t>
                            </w:r>
                          </w:p>
                          <w:p w:rsidR="00A2339B" w:rsidRDefault="00A2339B" w:rsidP="00A2339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 w:cstheme="minorHAnsi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sz w:val="26"/>
                                <w:szCs w:val="28"/>
                              </w:rPr>
                              <w:t>Circle time</w:t>
                            </w:r>
                          </w:p>
                          <w:p w:rsidR="00A2339B" w:rsidRDefault="00A2339B" w:rsidP="00D914B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 w:cstheme="minorHAnsi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sz w:val="26"/>
                                <w:szCs w:val="28"/>
                              </w:rPr>
                              <w:t>Following rules and routines</w:t>
                            </w:r>
                          </w:p>
                          <w:p w:rsidR="00D914BB" w:rsidRPr="00D914BB" w:rsidRDefault="00D914BB" w:rsidP="00D914B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 w:cstheme="minorHAnsi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sz w:val="26"/>
                                <w:szCs w:val="28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8D6A" id="_x0000_s1031" type="#_x0000_t202" style="position:absolute;margin-left:-16pt;margin-top:5.15pt;width:259.35pt;height:16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EAKA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">
                <v:textbox>
                  <w:txbxContent>
                    <w:p w:rsidR="00A2339B" w:rsidRDefault="00A2339B" w:rsidP="00B60071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Personal, Social and Emotional Development</w:t>
                      </w:r>
                    </w:p>
                    <w:p w:rsidR="00A2339B" w:rsidRDefault="00A2339B" w:rsidP="00A2339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 w:cstheme="minorHAnsi"/>
                          <w:sz w:val="26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sz w:val="26"/>
                          <w:szCs w:val="28"/>
                        </w:rPr>
                        <w:t>Circle time</w:t>
                      </w:r>
                    </w:p>
                    <w:p w:rsidR="00A2339B" w:rsidRDefault="00A2339B" w:rsidP="00D914B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 w:cstheme="minorHAnsi"/>
                          <w:sz w:val="26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sz w:val="26"/>
                          <w:szCs w:val="28"/>
                        </w:rPr>
                        <w:t>Following rules and routines</w:t>
                      </w:r>
                    </w:p>
                    <w:p w:rsidR="00D914BB" w:rsidRPr="00D914BB" w:rsidRDefault="00D914BB" w:rsidP="00D914B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 w:cstheme="minorHAnsi"/>
                          <w:sz w:val="26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sz w:val="26"/>
                          <w:szCs w:val="28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FE03AA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409DB" wp14:editId="4BEAE9BB">
                <wp:simplePos x="0" y="0"/>
                <wp:positionH relativeFrom="column">
                  <wp:posOffset>3329396</wp:posOffset>
                </wp:positionH>
                <wp:positionV relativeFrom="paragraph">
                  <wp:posOffset>18276</wp:posOffset>
                </wp:positionV>
                <wp:extent cx="3134360" cy="1937962"/>
                <wp:effectExtent l="0" t="0" r="2794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937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546D74" w:rsidRDefault="00A2339B" w:rsidP="00B60071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:rsidR="00A2339B" w:rsidRPr="0089345F" w:rsidRDefault="00A2339B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Weekly lesson taught by PH Sports on a Monday.</w:t>
                            </w:r>
                          </w:p>
                          <w:p w:rsidR="00A2339B" w:rsidRPr="0089345F" w:rsidRDefault="00A2339B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Developing our fine motor skills and co-ordination.</w:t>
                            </w:r>
                          </w:p>
                          <w:p w:rsidR="00A2339B" w:rsidRPr="0089345F" w:rsidRDefault="00A2339B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Getting dressed for P.E.</w:t>
                            </w:r>
                          </w:p>
                          <w:p w:rsidR="00A2339B" w:rsidRPr="0089345F" w:rsidRDefault="00A2339B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Toileting &amp; Hygiene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09DB" id="_x0000_s1032" type="#_x0000_t202" style="position:absolute;margin-left:262.15pt;margin-top:1.45pt;width:246.8pt;height:15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">
                <v:textbox>
                  <w:txbxContent>
                    <w:p w:rsidR="00A2339B" w:rsidRPr="00546D74" w:rsidRDefault="00A2339B" w:rsidP="00B60071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Physical Development</w:t>
                      </w:r>
                    </w:p>
                    <w:p w:rsidR="00A2339B" w:rsidRPr="0089345F" w:rsidRDefault="00A2339B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Weekly lesson taught by PH Sports on a Monday.</w:t>
                      </w:r>
                    </w:p>
                    <w:p w:rsidR="00A2339B" w:rsidRPr="0089345F" w:rsidRDefault="00A2339B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Developing our fine motor skills and co-ordination.</w:t>
                      </w:r>
                    </w:p>
                    <w:p w:rsidR="00A2339B" w:rsidRPr="0089345F" w:rsidRDefault="00A2339B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Getting dressed for P.E.</w:t>
                      </w:r>
                    </w:p>
                    <w:p w:rsidR="00A2339B" w:rsidRPr="0089345F" w:rsidRDefault="00A2339B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Toileting &amp; Hygiene 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Default="00BB1F8C" w:rsidP="00BB1F8C"/>
    <w:p w:rsidR="00BB1F8C" w:rsidRDefault="00BB1F8C" w:rsidP="00BB1F8C"/>
    <w:p w:rsidR="00FF4E15" w:rsidRDefault="00A9230E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628D628F" wp14:editId="650AED8D">
            <wp:simplePos x="0" y="0"/>
            <wp:positionH relativeFrom="column">
              <wp:posOffset>6084479</wp:posOffset>
            </wp:positionH>
            <wp:positionV relativeFrom="paragraph">
              <wp:posOffset>101345</wp:posOffset>
            </wp:positionV>
            <wp:extent cx="637540" cy="552450"/>
            <wp:effectExtent l="0" t="0" r="0" b="0"/>
            <wp:wrapNone/>
            <wp:docPr id="22" name="Picture 22" descr="http://images.clipartpanda.com/pe-class-clipart-P.E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-class-clipart-P.E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Default="00FE03AA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2CF2174D" wp14:editId="5E74BBD0">
            <wp:simplePos x="0" y="0"/>
            <wp:positionH relativeFrom="column">
              <wp:posOffset>1470025</wp:posOffset>
            </wp:positionH>
            <wp:positionV relativeFrom="paragraph">
              <wp:posOffset>76835</wp:posOffset>
            </wp:positionV>
            <wp:extent cx="1637030" cy="598805"/>
            <wp:effectExtent l="0" t="0" r="1270" b="0"/>
            <wp:wrapNone/>
            <wp:docPr id="24" name="Picture 24" descr="http://cliparts.co/cliparts/rTn/GgA/rTnGgAGyc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Tn/GgA/rTnGgAGyc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Default="00BB1F8C" w:rsidP="00BB1F8C"/>
    <w:p w:rsidR="00BB1F8C" w:rsidRDefault="00BB1F8C" w:rsidP="00BB1F8C"/>
    <w:p w:rsidR="00C2371A" w:rsidRDefault="00671680" w:rsidP="00C2371A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5344" behindDoc="0" locked="0" layoutInCell="1" allowOverlap="1" wp14:anchorId="68DD85B8" wp14:editId="155FDCA2">
            <wp:simplePos x="0" y="0"/>
            <wp:positionH relativeFrom="column">
              <wp:posOffset>5888355</wp:posOffset>
            </wp:positionH>
            <wp:positionV relativeFrom="paragraph">
              <wp:posOffset>-109953</wp:posOffset>
            </wp:positionV>
            <wp:extent cx="655955" cy="873125"/>
            <wp:effectExtent l="0" t="0" r="0" b="3175"/>
            <wp:wrapNone/>
            <wp:docPr id="316" name="Picture 316" descr="Description: http://www.cliparthut.com/clip-arts/9/writing-clip-art-97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www.cliparthut.com/clip-arts/9/writing-clip-art-97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984E70" wp14:editId="72060723">
                <wp:simplePos x="0" y="0"/>
                <wp:positionH relativeFrom="column">
                  <wp:posOffset>2688128</wp:posOffset>
                </wp:positionH>
                <wp:positionV relativeFrom="paragraph">
                  <wp:posOffset>-458833</wp:posOffset>
                </wp:positionV>
                <wp:extent cx="3835730" cy="2588821"/>
                <wp:effectExtent l="0" t="0" r="12700" b="2159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730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052D23" w:rsidRDefault="00A2339B" w:rsidP="00AB0A79">
                            <w:pPr>
                              <w:jc w:val="center"/>
                              <w:rPr>
                                <w:rFonts w:ascii="SassoonCRInfant" w:hAnsi="SassoonCRInfant"/>
                                <w:i/>
                              </w:rPr>
                            </w:pP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English</w:t>
                            </w:r>
                            <w: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2339B" w:rsidRPr="006D4E1F" w:rsidRDefault="00A2339B" w:rsidP="006D4E1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2339B" w:rsidRPr="003824C8" w:rsidRDefault="00A2339B" w:rsidP="00B83E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Phase 5 phonics</w:t>
                            </w:r>
                            <w:r w:rsidRPr="003824C8">
                              <w:rPr>
                                <w:rFonts w:ascii="SassoonCRInfant" w:hAnsi="SassoonCRInfant"/>
                              </w:rPr>
                              <w:t>: reading and writing.</w:t>
                            </w:r>
                          </w:p>
                          <w:p w:rsidR="00A2339B" w:rsidRPr="003824C8" w:rsidRDefault="00A2339B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Weekly guided reading sessions.</w:t>
                            </w:r>
                          </w:p>
                          <w:p w:rsidR="00A2339B" w:rsidRPr="003824C8" w:rsidRDefault="00A2339B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Cursive handwriting</w:t>
                            </w:r>
                          </w:p>
                          <w:p w:rsidR="00A2339B" w:rsidRDefault="00A2339B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‘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Extended writing, writing for different purposes. </w:t>
                            </w:r>
                          </w:p>
                          <w:p w:rsidR="00A2339B" w:rsidRDefault="00D914BB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Non-fiction writing</w:t>
                            </w:r>
                          </w:p>
                          <w:p w:rsidR="00A2339B" w:rsidRDefault="00A2339B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Instruction writing and following</w:t>
                            </w:r>
                          </w:p>
                          <w:p w:rsidR="00A2339B" w:rsidRPr="003E5C31" w:rsidRDefault="00D914BB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Question asking and answering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4E70" id="Text Box 317" o:spid="_x0000_s1033" type="#_x0000_t202" style="position:absolute;margin-left:211.65pt;margin-top:-36.15pt;width:302.05pt;height:20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">
                <v:textbox>
                  <w:txbxContent>
                    <w:p w:rsidR="00A2339B" w:rsidRPr="00052D23" w:rsidRDefault="00A2339B" w:rsidP="00AB0A79">
                      <w:pPr>
                        <w:jc w:val="center"/>
                        <w:rPr>
                          <w:rFonts w:ascii="SassoonCRInfant" w:hAnsi="SassoonCRInfant"/>
                          <w:i/>
                        </w:rPr>
                      </w:pP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English</w:t>
                      </w:r>
                      <w: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2339B" w:rsidRPr="006D4E1F" w:rsidRDefault="00A2339B" w:rsidP="006D4E1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2339B" w:rsidRPr="003824C8" w:rsidRDefault="00A2339B" w:rsidP="00B83E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Phase 5 phonics</w:t>
                      </w:r>
                      <w:r w:rsidRPr="003824C8">
                        <w:rPr>
                          <w:rFonts w:ascii="SassoonCRInfant" w:hAnsi="SassoonCRInfant"/>
                        </w:rPr>
                        <w:t>: reading and writing.</w:t>
                      </w:r>
                    </w:p>
                    <w:p w:rsidR="00A2339B" w:rsidRPr="003824C8" w:rsidRDefault="00A2339B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Weekly guided reading sessions.</w:t>
                      </w:r>
                    </w:p>
                    <w:p w:rsidR="00A2339B" w:rsidRPr="003824C8" w:rsidRDefault="00A2339B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Cursive handwriting</w:t>
                      </w:r>
                    </w:p>
                    <w:p w:rsidR="00A2339B" w:rsidRDefault="00A2339B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‘</w:t>
                      </w:r>
                      <w:r>
                        <w:rPr>
                          <w:rFonts w:ascii="SassoonCRInfant" w:hAnsi="SassoonCRInfant"/>
                        </w:rPr>
                        <w:t xml:space="preserve">Extended writing, writing for different purposes. </w:t>
                      </w:r>
                    </w:p>
                    <w:p w:rsidR="00A2339B" w:rsidRDefault="00D914BB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Non-fiction writing</w:t>
                      </w:r>
                    </w:p>
                    <w:p w:rsidR="00A2339B" w:rsidRDefault="00A2339B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Instruction writing and following</w:t>
                      </w:r>
                    </w:p>
                    <w:p w:rsidR="00A2339B" w:rsidRPr="003E5C31" w:rsidRDefault="00D914BB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Question asking and answering</w:t>
                      </w:r>
                    </w:p>
                  </w:txbxContent>
                </v:textbox>
              </v:shape>
            </w:pict>
          </mc:Fallback>
        </mc:AlternateContent>
      </w:r>
      <w:r w:rsidR="00C2371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C4CAB7E" wp14:editId="545C02A0">
                <wp:simplePos x="0" y="0"/>
                <wp:positionH relativeFrom="column">
                  <wp:posOffset>-44450</wp:posOffset>
                </wp:positionH>
                <wp:positionV relativeFrom="paragraph">
                  <wp:posOffset>-262890</wp:posOffset>
                </wp:positionV>
                <wp:extent cx="1212215" cy="546100"/>
                <wp:effectExtent l="0" t="0" r="6985" b="635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2215" cy="546100"/>
                          <a:chOff x="0" y="0"/>
                          <a:chExt cx="4140" cy="1845"/>
                        </a:xfrm>
                      </wpg:grpSpPr>
                      <pic:pic xmlns:pic="http://schemas.openxmlformats.org/drawingml/2006/picture">
                        <pic:nvPicPr>
                          <pic:cNvPr id="65" name="Picture 65" descr="Keevil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 descr="red religiou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40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3393F" id="Group 318" o:spid="_x0000_s1026" style="position:absolute;margin-left:-3.5pt;margin-top:-20.7pt;width:95.45pt;height:43pt;z-index:251693056" coordsize="4140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">
                <v:shape id="Picture 65" o:spid="_x0000_s1027" type="#_x0000_t75" alt="Keevil Logo jpeg" style="position:absolute;width:4140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">
                  <v:imagedata r:id="rId9" o:title="Keevil Logo jpeg"/>
                </v:shape>
                <v:shape id="Picture 66" o:spid="_x0000_s1028" type="#_x0000_t75" alt="red religious cross" style="position:absolute;left:540;top:540;width:6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">
                  <v:imagedata r:id="rId10" r:href="rId27"/>
                </v:shape>
              </v:group>
            </w:pict>
          </mc:Fallback>
        </mc:AlternateContent>
      </w:r>
    </w:p>
    <w:p w:rsidR="00C2371A" w:rsidRDefault="00C2371A" w:rsidP="00C2371A"/>
    <w:p w:rsidR="00C2371A" w:rsidRDefault="00C2371A" w:rsidP="00C2371A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u w:val="single"/>
        </w:rPr>
        <w:t>Keevil</w:t>
      </w:r>
      <w:proofErr w:type="spell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CE Aided Primary School</w:t>
      </w:r>
    </w:p>
    <w:p w:rsidR="006033E9" w:rsidRDefault="006033E9" w:rsidP="006033E9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Termly Learning Overview</w:t>
      </w:r>
    </w:p>
    <w:p w:rsidR="00C2371A" w:rsidRDefault="00C2371A" w:rsidP="00C2371A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2649" w:rsidRPr="00292649" w:rsidRDefault="00292649" w:rsidP="00292649">
      <w:pPr>
        <w:rPr>
          <w:rFonts w:ascii="SassoonCRInfant" w:hAnsi="SassoonCRInfant" w:cstheme="minorHAnsi"/>
          <w:sz w:val="28"/>
          <w:szCs w:val="28"/>
          <w:u w:val="single"/>
        </w:rPr>
      </w:pPr>
      <w:r w:rsidRPr="00292649">
        <w:rPr>
          <w:rFonts w:ascii="SassoonCRInfant" w:hAnsi="SassoonCRInfant" w:cstheme="minorHAnsi"/>
          <w:sz w:val="28"/>
          <w:szCs w:val="28"/>
          <w:u w:val="single"/>
        </w:rPr>
        <w:t>Class: Winter</w:t>
      </w:r>
      <w:r w:rsidRPr="00292649">
        <w:rPr>
          <w:rFonts w:ascii="SassoonCRInfant" w:hAnsi="SassoonCRInfant" w:cstheme="minorHAnsi"/>
          <w:sz w:val="28"/>
          <w:szCs w:val="28"/>
        </w:rPr>
        <w:tab/>
      </w:r>
      <w:r w:rsidRPr="00292649">
        <w:rPr>
          <w:rFonts w:ascii="SassoonCRInfant" w:hAnsi="SassoonCRInfant" w:cstheme="minorHAnsi"/>
          <w:sz w:val="28"/>
          <w:szCs w:val="28"/>
          <w:u w:val="single"/>
        </w:rPr>
        <w:t>Term:</w:t>
      </w:r>
      <w:r w:rsidR="007E0720">
        <w:rPr>
          <w:rFonts w:ascii="SassoonCRInfant" w:hAnsi="SassoonCRInfant"/>
          <w:sz w:val="28"/>
          <w:szCs w:val="28"/>
          <w:u w:val="single"/>
        </w:rPr>
        <w:t xml:space="preserve"> Four</w:t>
      </w:r>
      <w:r w:rsidR="00AB0A79">
        <w:rPr>
          <w:rFonts w:ascii="SassoonCRInfant" w:hAnsi="SassoonCRInfant"/>
          <w:sz w:val="28"/>
          <w:szCs w:val="28"/>
          <w:u w:val="single"/>
        </w:rPr>
        <w:t xml:space="preserve"> </w:t>
      </w:r>
    </w:p>
    <w:p w:rsidR="00C2371A" w:rsidRPr="00292649" w:rsidRDefault="00052D23" w:rsidP="00C2371A">
      <w:pPr>
        <w:rPr>
          <w:rFonts w:ascii="SassoonCRInfant" w:hAnsi="SassoonCRInfant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32D30" wp14:editId="03B95A64">
                <wp:simplePos x="0" y="0"/>
                <wp:positionH relativeFrom="column">
                  <wp:posOffset>-150074</wp:posOffset>
                </wp:positionH>
                <wp:positionV relativeFrom="paragraph">
                  <wp:posOffset>208626</wp:posOffset>
                </wp:positionV>
                <wp:extent cx="2422566" cy="3419475"/>
                <wp:effectExtent l="0" t="0" r="15875" b="2857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66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052D23" w:rsidRDefault="00A2339B" w:rsidP="00C2371A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  <w:p w:rsidR="00A2339B" w:rsidRPr="0097253D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Mental a</w:t>
                            </w: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ddition and subtraction</w:t>
                            </w:r>
                          </w:p>
                          <w:p w:rsidR="00A2339B" w:rsidRPr="0097253D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Number and place value</w:t>
                            </w:r>
                          </w:p>
                          <w:p w:rsidR="00A2339B" w:rsidRPr="0097253D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Doubling and halving, measures. </w:t>
                            </w:r>
                          </w:p>
                          <w:p w:rsidR="00A2339B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Shape and data</w:t>
                            </w:r>
                          </w:p>
                          <w:p w:rsidR="00A2339B" w:rsidRPr="003E5C31" w:rsidRDefault="00A2339B" w:rsidP="003E5C3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3E5C31">
                              <w:rPr>
                                <w:rFonts w:ascii="SassoonCRInfant" w:hAnsi="SassoonCRInfant" w:cstheme="minorHAnsi"/>
                              </w:rPr>
                              <w:t>Word problems.</w:t>
                            </w:r>
                          </w:p>
                          <w:p w:rsidR="00A2339B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Division and multiplication through arrays and grouping. </w:t>
                            </w:r>
                          </w:p>
                          <w:p w:rsidR="00A2339B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Time</w:t>
                            </w:r>
                          </w:p>
                          <w:p w:rsidR="00A2339B" w:rsidRPr="003E5C31" w:rsidRDefault="00A2339B" w:rsidP="003E5C31">
                            <w:pPr>
                              <w:spacing w:after="200" w:line="276" w:lineRule="auto"/>
                              <w:rPr>
                                <w:rFonts w:ascii="SassoonCRInfant" w:hAnsi="SassoonCRInfant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2D30" id="Text Box 315" o:spid="_x0000_s1034" type="#_x0000_t202" style="position:absolute;margin-left:-11.8pt;margin-top:16.45pt;width:190.75pt;height:26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">
                <v:textbox>
                  <w:txbxContent>
                    <w:p w:rsidR="00A2339B" w:rsidRPr="00052D23" w:rsidRDefault="00A2339B" w:rsidP="00C2371A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</w:p>
                    <w:p w:rsidR="00A2339B" w:rsidRPr="0097253D" w:rsidRDefault="00A2339B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Mental a</w:t>
                      </w:r>
                      <w:r w:rsidRPr="0097253D">
                        <w:rPr>
                          <w:rFonts w:ascii="SassoonCRInfant" w:hAnsi="SassoonCRInfant" w:cstheme="minorHAnsi"/>
                        </w:rPr>
                        <w:t>ddition and subtraction</w:t>
                      </w:r>
                    </w:p>
                    <w:p w:rsidR="00A2339B" w:rsidRPr="0097253D" w:rsidRDefault="00A2339B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97253D">
                        <w:rPr>
                          <w:rFonts w:ascii="SassoonCRInfant" w:hAnsi="SassoonCRInfant" w:cstheme="minorHAnsi"/>
                        </w:rPr>
                        <w:t>Number and place value</w:t>
                      </w:r>
                    </w:p>
                    <w:p w:rsidR="00A2339B" w:rsidRPr="0097253D" w:rsidRDefault="00A2339B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Doubling and halving, measures. </w:t>
                      </w:r>
                    </w:p>
                    <w:p w:rsidR="00A2339B" w:rsidRDefault="00A2339B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97253D">
                        <w:rPr>
                          <w:rFonts w:ascii="SassoonCRInfant" w:hAnsi="SassoonCRInfant" w:cstheme="minorHAnsi"/>
                        </w:rPr>
                        <w:t>Shape and data</w:t>
                      </w:r>
                    </w:p>
                    <w:p w:rsidR="00A2339B" w:rsidRPr="003E5C31" w:rsidRDefault="00A2339B" w:rsidP="003E5C3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3E5C31">
                        <w:rPr>
                          <w:rFonts w:ascii="SassoonCRInfant" w:hAnsi="SassoonCRInfant" w:cstheme="minorHAnsi"/>
                        </w:rPr>
                        <w:t>Word problems.</w:t>
                      </w:r>
                    </w:p>
                    <w:p w:rsidR="00A2339B" w:rsidRDefault="00A2339B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Division and multiplication through arrays and grouping. </w:t>
                      </w:r>
                    </w:p>
                    <w:p w:rsidR="00A2339B" w:rsidRDefault="00A2339B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Time</w:t>
                      </w:r>
                    </w:p>
                    <w:p w:rsidR="00A2339B" w:rsidRPr="003E5C31" w:rsidRDefault="00A2339B" w:rsidP="003E5C31">
                      <w:pPr>
                        <w:spacing w:after="200" w:line="276" w:lineRule="auto"/>
                        <w:rPr>
                          <w:rFonts w:ascii="SassoonCRInfant" w:hAnsi="SassoonCRInfant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649" w:rsidRPr="00292649">
        <w:rPr>
          <w:rFonts w:ascii="SassoonCRInfant" w:hAnsi="SassoonCRInfant"/>
          <w:sz w:val="28"/>
          <w:szCs w:val="28"/>
        </w:rPr>
        <w:t xml:space="preserve">Topic: </w:t>
      </w:r>
      <w:r w:rsidR="00C237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A734B" wp14:editId="4EF5FEAE">
                <wp:simplePos x="0" y="0"/>
                <wp:positionH relativeFrom="column">
                  <wp:posOffset>3354705</wp:posOffset>
                </wp:positionH>
                <wp:positionV relativeFrom="paragraph">
                  <wp:posOffset>5718810</wp:posOffset>
                </wp:positionV>
                <wp:extent cx="3134995" cy="1014095"/>
                <wp:effectExtent l="0" t="0" r="27305" b="1460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Default="00A2339B" w:rsidP="00C2371A">
                            <w:pPr>
                              <w:spacing w:after="200" w:line="276" w:lineRule="auto"/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A2339B" w:rsidRPr="0089345F" w:rsidRDefault="00A2339B" w:rsidP="0089345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Weekly lesson taught by PH Sports on a Monday.</w:t>
                            </w:r>
                          </w:p>
                          <w:p w:rsidR="00A2339B" w:rsidRDefault="00A2339B" w:rsidP="00C237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A2339B" w:rsidRDefault="00A2339B" w:rsidP="00C237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734B" id="Text Box 308" o:spid="_x0000_s1035" type="#_x0000_t202" style="position:absolute;margin-left:264.15pt;margin-top:450.3pt;width:246.85pt;height:7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">
                <v:textbox>
                  <w:txbxContent>
                    <w:p w:rsidR="00A2339B" w:rsidRDefault="00A2339B" w:rsidP="00C2371A">
                      <w:pPr>
                        <w:spacing w:after="200" w:line="276" w:lineRule="auto"/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PE</w:t>
                      </w:r>
                    </w:p>
                    <w:p w:rsidR="00A2339B" w:rsidRPr="0089345F" w:rsidRDefault="00A2339B" w:rsidP="0089345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200" w:line="276" w:lineRule="auto"/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Weekly lesson taught by PH Sports on a Monday.</w:t>
                      </w:r>
                    </w:p>
                    <w:p w:rsidR="00A2339B" w:rsidRDefault="00A2339B" w:rsidP="00C237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A2339B" w:rsidRDefault="00A2339B" w:rsidP="00C237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7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82B8E" wp14:editId="5BEBD853">
                <wp:simplePos x="0" y="0"/>
                <wp:positionH relativeFrom="column">
                  <wp:posOffset>2957195</wp:posOffset>
                </wp:positionH>
                <wp:positionV relativeFrom="paragraph">
                  <wp:posOffset>6911975</wp:posOffset>
                </wp:positionV>
                <wp:extent cx="3293745" cy="1212850"/>
                <wp:effectExtent l="0" t="0" r="20955" b="2540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546D74" w:rsidRDefault="00A2339B" w:rsidP="00C2371A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A2339B" w:rsidRPr="0089345F" w:rsidRDefault="00A2339B" w:rsidP="0005172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:rsidR="00A2339B" w:rsidRPr="00D914BB" w:rsidRDefault="00D914BB" w:rsidP="00051722">
                            <w:p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2B8E" id="Text Box 306" o:spid="_x0000_s1036" type="#_x0000_t202" style="position:absolute;margin-left:232.85pt;margin-top:544.25pt;width:259.35pt;height:9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">
                <v:textbox>
                  <w:txbxContent>
                    <w:p w:rsidR="00A2339B" w:rsidRPr="00546D74" w:rsidRDefault="00A2339B" w:rsidP="00C2371A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PSHE</w:t>
                      </w:r>
                    </w:p>
                    <w:p w:rsidR="00A2339B" w:rsidRPr="0089345F" w:rsidRDefault="00A2339B" w:rsidP="0005172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:rsidR="00A2339B" w:rsidRPr="00D914BB" w:rsidRDefault="00D914BB" w:rsidP="00051722">
                      <w:p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 w:rsidR="00C2371A"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01D6DE05" wp14:editId="2B100E94">
            <wp:simplePos x="0" y="0"/>
            <wp:positionH relativeFrom="column">
              <wp:posOffset>3388360</wp:posOffset>
            </wp:positionH>
            <wp:positionV relativeFrom="paragraph">
              <wp:posOffset>4901565</wp:posOffset>
            </wp:positionV>
            <wp:extent cx="742950" cy="693420"/>
            <wp:effectExtent l="0" t="0" r="0" b="0"/>
            <wp:wrapNone/>
            <wp:docPr id="301" name="Picture 301" descr="Description: http://images.clipartpanda.com/artist-clip-art-artist-penguin-hi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://images.clipartpanda.com/artist-clip-art-artist-penguin-hi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20">
        <w:rPr>
          <w:rFonts w:ascii="SassoonCRInfant" w:hAnsi="SassoonCRInfant"/>
          <w:sz w:val="28"/>
          <w:szCs w:val="28"/>
        </w:rPr>
        <w:t>Transport</w:t>
      </w:r>
    </w:p>
    <w:p w:rsidR="00C2371A" w:rsidRPr="00BB1F8C" w:rsidRDefault="00A67917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E15E8" wp14:editId="02DB6317">
                <wp:simplePos x="0" y="0"/>
                <wp:positionH relativeFrom="column">
                  <wp:posOffset>2579618</wp:posOffset>
                </wp:positionH>
                <wp:positionV relativeFrom="paragraph">
                  <wp:posOffset>1886088</wp:posOffset>
                </wp:positionV>
                <wp:extent cx="3717925" cy="1264258"/>
                <wp:effectExtent l="0" t="0" r="15875" b="1270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264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6D4E1F" w:rsidRDefault="00A2339B" w:rsidP="00C2371A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A2339B" w:rsidRPr="00A67917" w:rsidRDefault="00A67917" w:rsidP="003E5C3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A67917">
                              <w:rPr>
                                <w:rFonts w:ascii="SassoonCRInfant" w:hAnsi="SassoonCRInfant"/>
                                <w:szCs w:val="28"/>
                              </w:rPr>
                              <w:t>Internet safety</w:t>
                            </w:r>
                          </w:p>
                          <w:p w:rsidR="00A67917" w:rsidRPr="00A67917" w:rsidRDefault="00A67917" w:rsidP="003E5C3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A67917">
                              <w:rPr>
                                <w:rFonts w:ascii="SassoonCRInfant" w:hAnsi="SassoonCRInfant"/>
                                <w:szCs w:val="28"/>
                              </w:rPr>
                              <w:t>Simple coding</w:t>
                            </w:r>
                          </w:p>
                          <w:p w:rsidR="00A67917" w:rsidRPr="00A67917" w:rsidRDefault="00A67917" w:rsidP="00A6791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A67917">
                              <w:rPr>
                                <w:rFonts w:ascii="SassoonCRInfant" w:hAnsi="SassoonCRInfant"/>
                                <w:szCs w:val="28"/>
                              </w:rPr>
                              <w:t>Touch typing</w:t>
                            </w:r>
                          </w:p>
                          <w:p w:rsidR="00A67917" w:rsidRPr="00A67917" w:rsidRDefault="00A67917" w:rsidP="00A6791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A67917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Using simple </w:t>
                            </w:r>
                            <w:proofErr w:type="spellStart"/>
                            <w:r w:rsidRPr="00A67917">
                              <w:rPr>
                                <w:rFonts w:ascii="SassoonCRInfant" w:hAnsi="SassoonCRInfant"/>
                                <w:szCs w:val="28"/>
                              </w:rPr>
                              <w:t>programmes</w:t>
                            </w:r>
                            <w:proofErr w:type="spellEnd"/>
                            <w:r w:rsidRPr="00A67917">
                              <w:rPr>
                                <w:rFonts w:ascii="SassoonCRInfant" w:hAnsi="SassoonCRInfant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15E8" id="Text Box 313" o:spid="_x0000_s1037" type="#_x0000_t202" style="position:absolute;margin-left:203.1pt;margin-top:148.5pt;width:292.75pt;height:9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">
                <v:textbox>
                  <w:txbxContent>
                    <w:p w:rsidR="00A2339B" w:rsidRPr="006D4E1F" w:rsidRDefault="00A2339B" w:rsidP="00C2371A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Computing</w:t>
                      </w:r>
                    </w:p>
                    <w:p w:rsidR="00A2339B" w:rsidRPr="00A67917" w:rsidRDefault="00A67917" w:rsidP="003E5C3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 w:rsidRPr="00A67917">
                        <w:rPr>
                          <w:rFonts w:ascii="SassoonCRInfant" w:hAnsi="SassoonCRInfant"/>
                          <w:szCs w:val="28"/>
                        </w:rPr>
                        <w:t>Internet safety</w:t>
                      </w:r>
                    </w:p>
                    <w:p w:rsidR="00A67917" w:rsidRPr="00A67917" w:rsidRDefault="00A67917" w:rsidP="003E5C3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 w:rsidRPr="00A67917">
                        <w:rPr>
                          <w:rFonts w:ascii="SassoonCRInfant" w:hAnsi="SassoonCRInfant"/>
                          <w:szCs w:val="28"/>
                        </w:rPr>
                        <w:t>Simple coding</w:t>
                      </w:r>
                    </w:p>
                    <w:p w:rsidR="00A67917" w:rsidRPr="00A67917" w:rsidRDefault="00A67917" w:rsidP="00A6791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 w:rsidRPr="00A67917">
                        <w:rPr>
                          <w:rFonts w:ascii="SassoonCRInfant" w:hAnsi="SassoonCRInfant"/>
                          <w:szCs w:val="28"/>
                        </w:rPr>
                        <w:t>Touch typing</w:t>
                      </w:r>
                    </w:p>
                    <w:p w:rsidR="00A67917" w:rsidRPr="00A67917" w:rsidRDefault="00A67917" w:rsidP="00A6791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 w:rsidRPr="00A67917">
                        <w:rPr>
                          <w:rFonts w:ascii="SassoonCRInfant" w:hAnsi="SassoonCRInfant"/>
                          <w:szCs w:val="28"/>
                        </w:rPr>
                        <w:t xml:space="preserve">Using simple </w:t>
                      </w:r>
                      <w:proofErr w:type="spellStart"/>
                      <w:r w:rsidRPr="00A67917">
                        <w:rPr>
                          <w:rFonts w:ascii="SassoonCRInfant" w:hAnsi="SassoonCRInfant"/>
                          <w:szCs w:val="28"/>
                        </w:rPr>
                        <w:t>programmes</w:t>
                      </w:r>
                      <w:proofErr w:type="spellEnd"/>
                      <w:r w:rsidRPr="00A67917">
                        <w:rPr>
                          <w:rFonts w:ascii="SassoonCRInfant" w:hAnsi="SassoonCRInfant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063A2" wp14:editId="46CB0482">
                <wp:simplePos x="0" y="0"/>
                <wp:positionH relativeFrom="column">
                  <wp:posOffset>2884280</wp:posOffset>
                </wp:positionH>
                <wp:positionV relativeFrom="paragraph">
                  <wp:posOffset>879337</wp:posOffset>
                </wp:positionV>
                <wp:extent cx="3489325" cy="925830"/>
                <wp:effectExtent l="0" t="0" r="15875" b="2667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BB" w:rsidRDefault="00A2339B" w:rsidP="00D914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01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RE</w:t>
                            </w:r>
                            <w:r w:rsidR="00D914BB" w:rsidRPr="00D914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14BB" w:rsidRDefault="00D914BB" w:rsidP="00D914BB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D914BB">
                              <w:rPr>
                                <w:sz w:val="22"/>
                                <w:szCs w:val="28"/>
                              </w:rPr>
                              <w:t>How important is it for Christians that Jesus</w:t>
                            </w:r>
                          </w:p>
                          <w:p w:rsidR="00D914BB" w:rsidRPr="00D914BB" w:rsidRDefault="00D914BB" w:rsidP="00D914BB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D914BB">
                              <w:rPr>
                                <w:sz w:val="22"/>
                                <w:szCs w:val="28"/>
                              </w:rPr>
                              <w:t>came back to life after his Crucifixion?</w:t>
                            </w:r>
                          </w:p>
                          <w:p w:rsidR="00D914BB" w:rsidRDefault="00D914BB" w:rsidP="00D914BB"/>
                          <w:p w:rsidR="00A2339B" w:rsidRDefault="00A2339B" w:rsidP="00C2371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63A2" id="Text Box 314" o:spid="_x0000_s1038" type="#_x0000_t202" style="position:absolute;margin-left:227.1pt;margin-top:69.25pt;width:274.75pt;height:7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">
                <v:textbox>
                  <w:txbxContent>
                    <w:p w:rsidR="00D914BB" w:rsidRDefault="00A2339B" w:rsidP="00D914BB">
                      <w:pPr>
                        <w:rPr>
                          <w:sz w:val="28"/>
                          <w:szCs w:val="28"/>
                        </w:rPr>
                      </w:pPr>
                      <w:r w:rsidRPr="007D01C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RE</w:t>
                      </w:r>
                      <w:r w:rsidR="00D914BB" w:rsidRPr="00D914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914BB" w:rsidRDefault="00D914BB" w:rsidP="00D914BB">
                      <w:pPr>
                        <w:rPr>
                          <w:sz w:val="22"/>
                          <w:szCs w:val="28"/>
                        </w:rPr>
                      </w:pPr>
                      <w:r w:rsidRPr="00D914BB">
                        <w:rPr>
                          <w:sz w:val="22"/>
                          <w:szCs w:val="28"/>
                        </w:rPr>
                        <w:t>How important is it for Christians that Jesus</w:t>
                      </w:r>
                    </w:p>
                    <w:p w:rsidR="00D914BB" w:rsidRPr="00D914BB" w:rsidRDefault="00D914BB" w:rsidP="00D914BB">
                      <w:pPr>
                        <w:rPr>
                          <w:sz w:val="22"/>
                          <w:szCs w:val="28"/>
                        </w:rPr>
                      </w:pPr>
                      <w:r w:rsidRPr="00D914BB">
                        <w:rPr>
                          <w:sz w:val="22"/>
                          <w:szCs w:val="28"/>
                        </w:rPr>
                        <w:t>came back to life after his Crucifixion?</w:t>
                      </w:r>
                    </w:p>
                    <w:p w:rsidR="00D914BB" w:rsidRDefault="00D914BB" w:rsidP="00D914BB"/>
                    <w:p w:rsidR="00A2339B" w:rsidRDefault="00A2339B" w:rsidP="00C2371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5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751BDC" wp14:editId="68BA8ABB">
                <wp:simplePos x="0" y="0"/>
                <wp:positionH relativeFrom="column">
                  <wp:posOffset>3741420</wp:posOffset>
                </wp:positionH>
                <wp:positionV relativeFrom="paragraph">
                  <wp:posOffset>3198670</wp:posOffset>
                </wp:positionV>
                <wp:extent cx="2809875" cy="2175510"/>
                <wp:effectExtent l="0" t="0" r="28575" b="1524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A67917" w:rsidRDefault="00A2339B" w:rsidP="00A67917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  <w:t>Art/DT</w:t>
                            </w:r>
                          </w:p>
                          <w:p w:rsidR="00A2339B" w:rsidRPr="00B83E91" w:rsidRDefault="00A2339B" w:rsidP="009725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 w:cstheme="minorHAnsi"/>
                                <w:b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</w:rPr>
                              <w:t xml:space="preserve">Simple art applications on interactive white board. </w:t>
                            </w:r>
                          </w:p>
                          <w:p w:rsidR="00A2339B" w:rsidRDefault="00A67917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Junk modelling</w:t>
                            </w:r>
                          </w:p>
                          <w:p w:rsidR="00A67917" w:rsidRDefault="00A67917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Joining materials</w:t>
                            </w:r>
                          </w:p>
                          <w:p w:rsidR="00A67917" w:rsidRPr="00B83E91" w:rsidRDefault="00A67917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Mixing colours</w:t>
                            </w:r>
                          </w:p>
                          <w:p w:rsidR="00A2339B" w:rsidRDefault="00A2339B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>Role play</w:t>
                            </w:r>
                          </w:p>
                          <w:p w:rsidR="00D914BB" w:rsidRDefault="00D914BB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Designing and making a wheeled vehicle.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1BDC" id="Text Box 310" o:spid="_x0000_s1039" type="#_x0000_t202" style="position:absolute;margin-left:294.6pt;margin-top:251.85pt;width:221.25pt;height:17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">
                <v:textbox>
                  <w:txbxContent>
                    <w:p w:rsidR="00A2339B" w:rsidRPr="00A67917" w:rsidRDefault="00A2339B" w:rsidP="00A67917">
                      <w:pPr>
                        <w:rPr>
                          <w:rFonts w:ascii="SassoonCRInfant" w:hAnsi="SassoonCRInfant" w:cstheme="minorHAnsi"/>
                          <w:b/>
                          <w:i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</w:rPr>
                        <w:t>Art/DT</w:t>
                      </w:r>
                    </w:p>
                    <w:p w:rsidR="00A2339B" w:rsidRPr="00B83E91" w:rsidRDefault="00A2339B" w:rsidP="009725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 w:cstheme="minorHAnsi"/>
                          <w:b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</w:rPr>
                        <w:t xml:space="preserve">Simple art applications on interactive white board. </w:t>
                      </w:r>
                    </w:p>
                    <w:p w:rsidR="00A2339B" w:rsidRDefault="00A67917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Junk modelling</w:t>
                      </w:r>
                    </w:p>
                    <w:p w:rsidR="00A67917" w:rsidRDefault="00A67917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Joining materials</w:t>
                      </w:r>
                    </w:p>
                    <w:p w:rsidR="00A67917" w:rsidRPr="00B83E91" w:rsidRDefault="00A67917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Mixing colours</w:t>
                      </w:r>
                    </w:p>
                    <w:p w:rsidR="00A2339B" w:rsidRDefault="00A2339B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>Role play</w:t>
                      </w:r>
                    </w:p>
                    <w:p w:rsidR="00D914BB" w:rsidRDefault="00D914BB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Designing and making a wheeled vehicle.</w:t>
                      </w:r>
                    </w:p>
                  </w:txbxContent>
                </v:textbox>
              </v:shape>
            </w:pict>
          </mc:Fallback>
        </mc:AlternateContent>
      </w:r>
      <w:r w:rsidR="009725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09CF3D" wp14:editId="5960636D">
                <wp:simplePos x="0" y="0"/>
                <wp:positionH relativeFrom="column">
                  <wp:posOffset>-467995</wp:posOffset>
                </wp:positionH>
                <wp:positionV relativeFrom="paragraph">
                  <wp:posOffset>3686810</wp:posOffset>
                </wp:positionV>
                <wp:extent cx="3787775" cy="2096770"/>
                <wp:effectExtent l="0" t="0" r="22225" b="1778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Pr="007D01C6" w:rsidRDefault="00A2339B" w:rsidP="00C2371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Geography/Science</w:t>
                            </w:r>
                          </w:p>
                          <w:p w:rsidR="00D914BB" w:rsidRDefault="00D914BB" w:rsidP="00B83E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Forces</w:t>
                            </w:r>
                          </w:p>
                          <w:p w:rsidR="00D914BB" w:rsidRDefault="00D914BB" w:rsidP="00B83E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Materials</w:t>
                            </w:r>
                          </w:p>
                          <w:p w:rsidR="00A2339B" w:rsidRDefault="00D914BB" w:rsidP="00B83E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Part of our science this term will be through our class trip.</w:t>
                            </w:r>
                            <w:r w:rsidR="00A2339B" w:rsidRPr="00B83E91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42E5" w:rsidRPr="00B83E91" w:rsidRDefault="002F42E5" w:rsidP="00B83E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Weather and seasons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observations.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CF3D" id="Text Box 311" o:spid="_x0000_s1040" type="#_x0000_t202" style="position:absolute;margin-left:-36.85pt;margin-top:290.3pt;width:298.25pt;height:16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">
                <v:textbox>
                  <w:txbxContent>
                    <w:p w:rsidR="00A2339B" w:rsidRPr="007D01C6" w:rsidRDefault="00A2339B" w:rsidP="00C2371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Geography/Science</w:t>
                      </w:r>
                    </w:p>
                    <w:p w:rsidR="00D914BB" w:rsidRDefault="00D914BB" w:rsidP="00B83E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Forces</w:t>
                      </w:r>
                    </w:p>
                    <w:p w:rsidR="00D914BB" w:rsidRDefault="00D914BB" w:rsidP="00B83E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Materials</w:t>
                      </w:r>
                    </w:p>
                    <w:p w:rsidR="00A2339B" w:rsidRDefault="00D914BB" w:rsidP="00B83E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Part of our science this term will be through our class trip.</w:t>
                      </w:r>
                      <w:r w:rsidR="00A2339B" w:rsidRPr="00B83E91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42E5" w:rsidRPr="00B83E91" w:rsidRDefault="002F42E5" w:rsidP="00B83E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Weather and seasons 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observations.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253D">
        <w:rPr>
          <w:noProof/>
          <w:lang w:val="en-GB" w:eastAsia="en-GB"/>
        </w:rPr>
        <w:drawing>
          <wp:anchor distT="0" distB="0" distL="114300" distR="114300" simplePos="0" relativeHeight="251708416" behindDoc="0" locked="0" layoutInCell="1" allowOverlap="1" wp14:anchorId="61D327A2" wp14:editId="7CA46649">
            <wp:simplePos x="0" y="0"/>
            <wp:positionH relativeFrom="column">
              <wp:posOffset>1654810</wp:posOffset>
            </wp:positionH>
            <wp:positionV relativeFrom="paragraph">
              <wp:posOffset>5564505</wp:posOffset>
            </wp:positionV>
            <wp:extent cx="781050" cy="831850"/>
            <wp:effectExtent l="0" t="0" r="0" b="6350"/>
            <wp:wrapNone/>
            <wp:docPr id="302" name="Picture 302" descr="Description: http://www.clipartbest.com/cliparts/4i9/o5K/4i9o5KLET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http://www.clipartbest.com/cliparts/4i9/o5K/4i9o5KLET.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3D">
        <w:rPr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 wp14:anchorId="49F50910" wp14:editId="58697F1B">
            <wp:simplePos x="0" y="0"/>
            <wp:positionH relativeFrom="column">
              <wp:posOffset>1589405</wp:posOffset>
            </wp:positionH>
            <wp:positionV relativeFrom="paragraph">
              <wp:posOffset>2780030</wp:posOffset>
            </wp:positionV>
            <wp:extent cx="952500" cy="622935"/>
            <wp:effectExtent l="0" t="0" r="0" b="5715"/>
            <wp:wrapNone/>
            <wp:docPr id="305" name="Picture 305" descr="Description: http://math.phillipmartin.info/math_symbols_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math.phillipmartin.info/math_symbols_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91"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7F45F2B0" wp14:editId="397C5228">
            <wp:simplePos x="0" y="0"/>
            <wp:positionH relativeFrom="column">
              <wp:posOffset>68580</wp:posOffset>
            </wp:positionH>
            <wp:positionV relativeFrom="paragraph">
              <wp:posOffset>7061200</wp:posOffset>
            </wp:positionV>
            <wp:extent cx="1818005" cy="961390"/>
            <wp:effectExtent l="0" t="0" r="0" b="0"/>
            <wp:wrapNone/>
            <wp:docPr id="297" name="Picture 297" descr="Description: http://images.clipartpanda.com/clipart-music-music_scale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http://images.clipartpanda.com/clipart-music-music_scale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68AB0F" wp14:editId="5777592E">
                <wp:simplePos x="0" y="0"/>
                <wp:positionH relativeFrom="column">
                  <wp:posOffset>-467995</wp:posOffset>
                </wp:positionH>
                <wp:positionV relativeFrom="paragraph">
                  <wp:posOffset>6398895</wp:posOffset>
                </wp:positionV>
                <wp:extent cx="3293745" cy="1880235"/>
                <wp:effectExtent l="0" t="0" r="20955" b="2476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9B" w:rsidRDefault="00A2339B" w:rsidP="00C237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A2339B" w:rsidRDefault="00A2339B" w:rsidP="001A2F12">
                            <w:pPr>
                              <w:pStyle w:val="Default"/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Weekly lesson taught by Mrs Fowler.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AB0F" id="Text Box 309" o:spid="_x0000_s1041" type="#_x0000_t202" style="position:absolute;margin-left:-36.85pt;margin-top:503.85pt;width:259.35pt;height:14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Z6KwIAAFE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">
                <v:textbox>
                  <w:txbxContent>
                    <w:p w:rsidR="00A2339B" w:rsidRDefault="00A2339B" w:rsidP="00C237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:rsidR="00A2339B" w:rsidRDefault="00A2339B" w:rsidP="001A2F12">
                      <w:pPr>
                        <w:pStyle w:val="Default"/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Weekly lesson taught by Mrs Fowler.</w:t>
                      </w:r>
                    </w:p>
                  </w:txbxContent>
                </v:textbox>
              </v:shape>
            </w:pict>
          </mc:Fallback>
        </mc:AlternateContent>
      </w:r>
      <w:r w:rsidR="001719DA"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6083EB72" wp14:editId="3FEC5D2A">
            <wp:simplePos x="0" y="0"/>
            <wp:positionH relativeFrom="column">
              <wp:posOffset>5688330</wp:posOffset>
            </wp:positionH>
            <wp:positionV relativeFrom="paragraph">
              <wp:posOffset>1019810</wp:posOffset>
            </wp:positionV>
            <wp:extent cx="721995" cy="721995"/>
            <wp:effectExtent l="0" t="0" r="1905" b="1905"/>
            <wp:wrapNone/>
            <wp:docPr id="304" name="Picture 304" descr="Description: http://l.thumbs.canstockphoto.com/canstock52851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ttp://l.thumbs.canstockphoto.com/canstock52851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C8">
        <w:rPr>
          <w:noProof/>
          <w:lang w:val="en-GB" w:eastAsia="en-GB"/>
        </w:rPr>
        <w:drawing>
          <wp:anchor distT="0" distB="0" distL="114300" distR="114300" simplePos="0" relativeHeight="251707392" behindDoc="0" locked="0" layoutInCell="1" allowOverlap="1" wp14:anchorId="7578D414" wp14:editId="376CEFD6">
            <wp:simplePos x="0" y="0"/>
            <wp:positionH relativeFrom="column">
              <wp:posOffset>5379085</wp:posOffset>
            </wp:positionH>
            <wp:positionV relativeFrom="paragraph">
              <wp:posOffset>2228850</wp:posOffset>
            </wp:positionV>
            <wp:extent cx="876300" cy="896620"/>
            <wp:effectExtent l="0" t="0" r="0" b="0"/>
            <wp:wrapNone/>
            <wp:docPr id="303" name="Picture 303" descr="Description: http://images.clipartpanda.com/computer-clipart-for-kids-school-girl-using-computer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http://images.clipartpanda.com/computer-clipart-for-kids-school-girl-using-computer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5F">
        <w:rPr>
          <w:noProof/>
          <w:lang w:val="en-GB" w:eastAsia="en-GB"/>
        </w:rPr>
        <w:drawing>
          <wp:anchor distT="0" distB="0" distL="114300" distR="114300" simplePos="0" relativeHeight="251712512" behindDoc="0" locked="0" layoutInCell="1" allowOverlap="1" wp14:anchorId="7C61A07D" wp14:editId="4856C9C8">
            <wp:simplePos x="0" y="0"/>
            <wp:positionH relativeFrom="column">
              <wp:posOffset>5770880</wp:posOffset>
            </wp:positionH>
            <wp:positionV relativeFrom="paragraph">
              <wp:posOffset>6129655</wp:posOffset>
            </wp:positionV>
            <wp:extent cx="637540" cy="552450"/>
            <wp:effectExtent l="0" t="0" r="0" b="0"/>
            <wp:wrapNone/>
            <wp:docPr id="298" name="Picture 298" descr="Description: http://images.clipartpanda.com/pe-class-clipart-P.E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http://images.clipartpanda.com/pe-class-clipart-P.E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E9"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7009C0EC" wp14:editId="413B09B5">
            <wp:simplePos x="0" y="0"/>
            <wp:positionH relativeFrom="column">
              <wp:posOffset>5205095</wp:posOffset>
            </wp:positionH>
            <wp:positionV relativeFrom="paragraph">
              <wp:posOffset>7882890</wp:posOffset>
            </wp:positionV>
            <wp:extent cx="1076960" cy="393700"/>
            <wp:effectExtent l="0" t="0" r="8890" b="6350"/>
            <wp:wrapNone/>
            <wp:docPr id="296" name="Picture 296" descr="Description: http://cliparts.co/cliparts/rTn/GgA/rTnGgAGyc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://cliparts.co/cliparts/rTn/GgA/rTnGgAGyc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71A" w:rsidRPr="00BB1F8C" w:rsidSect="00B600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158"/>
    <w:multiLevelType w:val="hybridMultilevel"/>
    <w:tmpl w:val="287C7F40"/>
    <w:lvl w:ilvl="0" w:tplc="C2CE0932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58C"/>
    <w:multiLevelType w:val="hybridMultilevel"/>
    <w:tmpl w:val="3020C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5DD"/>
    <w:multiLevelType w:val="hybridMultilevel"/>
    <w:tmpl w:val="7D56EC1C"/>
    <w:lvl w:ilvl="0" w:tplc="079434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DC0AE8A0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FE3"/>
    <w:multiLevelType w:val="hybridMultilevel"/>
    <w:tmpl w:val="55A86072"/>
    <w:lvl w:ilvl="0" w:tplc="BE16E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52A3"/>
    <w:multiLevelType w:val="hybridMultilevel"/>
    <w:tmpl w:val="D9983936"/>
    <w:lvl w:ilvl="0" w:tplc="8B0AA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787B"/>
    <w:multiLevelType w:val="hybridMultilevel"/>
    <w:tmpl w:val="0E2858B0"/>
    <w:lvl w:ilvl="0" w:tplc="8B0AA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3152"/>
    <w:multiLevelType w:val="hybridMultilevel"/>
    <w:tmpl w:val="F4621384"/>
    <w:lvl w:ilvl="0" w:tplc="828EF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07E6"/>
    <w:multiLevelType w:val="hybridMultilevel"/>
    <w:tmpl w:val="F6B8B6DA"/>
    <w:lvl w:ilvl="0" w:tplc="E7B0F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6D44"/>
    <w:multiLevelType w:val="hybridMultilevel"/>
    <w:tmpl w:val="566E3BD4"/>
    <w:lvl w:ilvl="0" w:tplc="AD08AF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1287"/>
    <w:multiLevelType w:val="hybridMultilevel"/>
    <w:tmpl w:val="3822CA8C"/>
    <w:lvl w:ilvl="0" w:tplc="BC4C3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426A6"/>
    <w:multiLevelType w:val="hybridMultilevel"/>
    <w:tmpl w:val="4514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938"/>
    <w:multiLevelType w:val="hybridMultilevel"/>
    <w:tmpl w:val="BFE09D74"/>
    <w:lvl w:ilvl="0" w:tplc="69D6BF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7FD0"/>
    <w:multiLevelType w:val="hybridMultilevel"/>
    <w:tmpl w:val="ECD8B250"/>
    <w:lvl w:ilvl="0" w:tplc="B6846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028C1"/>
    <w:multiLevelType w:val="hybridMultilevel"/>
    <w:tmpl w:val="CEE6E7A8"/>
    <w:lvl w:ilvl="0" w:tplc="F39EB6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15429"/>
    <w:multiLevelType w:val="hybridMultilevel"/>
    <w:tmpl w:val="961C5BE4"/>
    <w:lvl w:ilvl="0" w:tplc="A51CC40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D49C0"/>
    <w:multiLevelType w:val="hybridMultilevel"/>
    <w:tmpl w:val="1330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3A1"/>
    <w:multiLevelType w:val="hybridMultilevel"/>
    <w:tmpl w:val="56E89B5E"/>
    <w:lvl w:ilvl="0" w:tplc="619AAA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47E0"/>
    <w:multiLevelType w:val="hybridMultilevel"/>
    <w:tmpl w:val="5C7218F8"/>
    <w:lvl w:ilvl="0" w:tplc="D7DED852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7803"/>
    <w:multiLevelType w:val="hybridMultilevel"/>
    <w:tmpl w:val="186897C4"/>
    <w:lvl w:ilvl="0" w:tplc="C57A78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D758F"/>
    <w:multiLevelType w:val="hybridMultilevel"/>
    <w:tmpl w:val="7D988FEC"/>
    <w:lvl w:ilvl="0" w:tplc="6D26A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80CCC"/>
    <w:multiLevelType w:val="hybridMultilevel"/>
    <w:tmpl w:val="1C902862"/>
    <w:lvl w:ilvl="0" w:tplc="750CB6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3B49"/>
    <w:multiLevelType w:val="hybridMultilevel"/>
    <w:tmpl w:val="48648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013250"/>
    <w:multiLevelType w:val="hybridMultilevel"/>
    <w:tmpl w:val="AF0AC548"/>
    <w:lvl w:ilvl="0" w:tplc="EDD254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1EC2"/>
    <w:multiLevelType w:val="hybridMultilevel"/>
    <w:tmpl w:val="BD526BE0"/>
    <w:lvl w:ilvl="0" w:tplc="398069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C1094"/>
    <w:multiLevelType w:val="hybridMultilevel"/>
    <w:tmpl w:val="50E6D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37A53"/>
    <w:multiLevelType w:val="hybridMultilevel"/>
    <w:tmpl w:val="B1C2E7C8"/>
    <w:lvl w:ilvl="0" w:tplc="AF72475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D4595"/>
    <w:multiLevelType w:val="hybridMultilevel"/>
    <w:tmpl w:val="46325536"/>
    <w:lvl w:ilvl="0" w:tplc="70106F0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3"/>
  </w:num>
  <w:num w:numId="5">
    <w:abstractNumId w:val="27"/>
  </w:num>
  <w:num w:numId="6">
    <w:abstractNumId w:val="9"/>
  </w:num>
  <w:num w:numId="7">
    <w:abstractNumId w:val="6"/>
  </w:num>
  <w:num w:numId="8">
    <w:abstractNumId w:val="8"/>
  </w:num>
  <w:num w:numId="9">
    <w:abstractNumId w:val="22"/>
  </w:num>
  <w:num w:numId="10">
    <w:abstractNumId w:val="16"/>
  </w:num>
  <w:num w:numId="11">
    <w:abstractNumId w:val="1"/>
  </w:num>
  <w:num w:numId="12">
    <w:abstractNumId w:val="25"/>
  </w:num>
  <w:num w:numId="13">
    <w:abstractNumId w:val="24"/>
  </w:num>
  <w:num w:numId="14">
    <w:abstractNumId w:val="14"/>
  </w:num>
  <w:num w:numId="15">
    <w:abstractNumId w:val="7"/>
  </w:num>
  <w:num w:numId="16">
    <w:abstractNumId w:val="3"/>
  </w:num>
  <w:num w:numId="17">
    <w:abstractNumId w:val="17"/>
  </w:num>
  <w:num w:numId="18">
    <w:abstractNumId w:val="15"/>
  </w:num>
  <w:num w:numId="19">
    <w:abstractNumId w:val="10"/>
  </w:num>
  <w:num w:numId="20">
    <w:abstractNumId w:val="4"/>
  </w:num>
  <w:num w:numId="21">
    <w:abstractNumId w:val="12"/>
  </w:num>
  <w:num w:numId="22">
    <w:abstractNumId w:val="19"/>
  </w:num>
  <w:num w:numId="23">
    <w:abstractNumId w:val="21"/>
  </w:num>
  <w:num w:numId="24">
    <w:abstractNumId w:val="7"/>
  </w:num>
  <w:num w:numId="25">
    <w:abstractNumId w:val="2"/>
  </w:num>
  <w:num w:numId="26">
    <w:abstractNumId w:val="0"/>
  </w:num>
  <w:num w:numId="27">
    <w:abstractNumId w:val="26"/>
  </w:num>
  <w:num w:numId="28">
    <w:abstractNumId w:val="23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1"/>
    <w:rsid w:val="00051722"/>
    <w:rsid w:val="00052D23"/>
    <w:rsid w:val="001719DA"/>
    <w:rsid w:val="001A2F12"/>
    <w:rsid w:val="00292649"/>
    <w:rsid w:val="002F42E5"/>
    <w:rsid w:val="003824C8"/>
    <w:rsid w:val="003E5C31"/>
    <w:rsid w:val="0045442F"/>
    <w:rsid w:val="00546D74"/>
    <w:rsid w:val="005B056B"/>
    <w:rsid w:val="006033E9"/>
    <w:rsid w:val="00671680"/>
    <w:rsid w:val="006D4E1F"/>
    <w:rsid w:val="0077531E"/>
    <w:rsid w:val="007D01C6"/>
    <w:rsid w:val="007E0720"/>
    <w:rsid w:val="008641F2"/>
    <w:rsid w:val="0089345F"/>
    <w:rsid w:val="0097253D"/>
    <w:rsid w:val="009E61D3"/>
    <w:rsid w:val="009F1360"/>
    <w:rsid w:val="00A2054C"/>
    <w:rsid w:val="00A2339B"/>
    <w:rsid w:val="00A67917"/>
    <w:rsid w:val="00A9230E"/>
    <w:rsid w:val="00AB0A79"/>
    <w:rsid w:val="00AD3460"/>
    <w:rsid w:val="00B60071"/>
    <w:rsid w:val="00B83E91"/>
    <w:rsid w:val="00BB1F8C"/>
    <w:rsid w:val="00C2371A"/>
    <w:rsid w:val="00D25051"/>
    <w:rsid w:val="00D914BB"/>
    <w:rsid w:val="00E51625"/>
    <w:rsid w:val="00FE03A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8AFD"/>
  <w15:docId w15:val="{080F1DDA-08D9-4F43-A3EB-B96773F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D3460"/>
    <w:pPr>
      <w:ind w:left="720"/>
      <w:contextualSpacing/>
    </w:pPr>
  </w:style>
  <w:style w:type="paragraph" w:customStyle="1" w:styleId="bulletundertext">
    <w:name w:val="bullet (under text)"/>
    <w:rsid w:val="00AD346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03AA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uiPriority w:val="22"/>
    <w:qFormat/>
    <w:rsid w:val="00FE03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92649"/>
    <w:rPr>
      <w:color w:val="0000FF" w:themeColor="hyperlink"/>
      <w:u w:val="single"/>
    </w:rPr>
  </w:style>
  <w:style w:type="paragraph" w:customStyle="1" w:styleId="Default">
    <w:name w:val="Default"/>
    <w:rsid w:val="00603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esson Plan Char"/>
    <w:link w:val="ListParagraph"/>
    <w:uiPriority w:val="34"/>
    <w:locked/>
    <w:rsid w:val="0089345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objude.co.uk/graph/anim/cross2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clipart+geography&amp;source=images&amp;cd=&amp;cad=rja&amp;uact=8&amp;ved=0CAcQjRw&amp;url=http://www.clipartpanda.com/categories/geography-clipart-black-and-white&amp;ei=G_l2Vbr0KILm7ga9g4G4BA&amp;psig=AFQjCNGWbF-50cfXyU3PVpIvmPLoTqpYJA&amp;ust=1433946761437782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clipart+writing&amp;source=images&amp;cd=&amp;cad=rja&amp;uact=8&amp;ved=0CAcQjRw&amp;url=http://www.cliparthut.com/writing-folder-clipart.html&amp;ei=dPd2VdDGHILj7Qabg4C4CQ&amp;psig=AFQjCNH0fs5RgKxxjjYWx7Q7pSDbGug4cA&amp;ust=1433946350728263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clipart+maths&amp;source=images&amp;cd=&amp;cad=rja&amp;uact=8&amp;ved=0CAcQjRw&amp;url=http://math.phillipmartin.info/&amp;ei=4_Z2VaiaFciN7AaY9IGwBg&amp;psig=AFQjCNGo5VxK1fCJXBQEo_6NjKx0w56UjQ&amp;ust=1433946187819279" TargetMode="External"/><Relationship Id="rId20" Type="http://schemas.openxmlformats.org/officeDocument/2006/relationships/hyperlink" Target="http://www.google.co.uk/url?sa=i&amp;rct=j&amp;q=clipart+music&amp;source=images&amp;cd=&amp;cad=rja&amp;uact=8&amp;ved=0CAcQjRw&amp;url=http://www.clipartpanda.com/categories/clipart-music-notes&amp;ei=0_l2VajADoH67AaDooPYAg&amp;psig=AFQjCNETyjPoJdd0IxJKODwQwHCy81I9rw&amp;ust=1433946955029635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bobjude.co.uk/graph/anim/cross22.jpg" TargetMode="External"/><Relationship Id="rId24" Type="http://schemas.openxmlformats.org/officeDocument/2006/relationships/hyperlink" Target="http://www.google.co.uk/url?sa=i&amp;rct=j&amp;q=clipart+friends&amp;source=images&amp;cd=&amp;cad=rja&amp;uact=8&amp;ved=0CAcQjRw&amp;url=http://cliparts.co/clip-art-of-friends&amp;ei=EPp2VbbRMOGs7Ab00oOYBg&amp;psig=AFQjCNEs9KYihyqCQapdwBhANqtbU0KZvQ&amp;ust=1433947009480034" TargetMode="External"/><Relationship Id="rId32" Type="http://schemas.openxmlformats.org/officeDocument/2006/relationships/hyperlink" Target="http://www.google.co.uk/url?sa=i&amp;rct=j&amp;q=clipart+computer&amp;source=images&amp;cd=&amp;cad=rja&amp;uact=8&amp;ved=0CAcQjRw&amp;url=http://www.clipartpanda.com/categories/kids-art-class-clip-art&amp;ei=Bvh2Vau4FqTg7QaTgoHQBw&amp;psig=AFQjCNGMIdQ6tV01DJDDgd3KLhh8fcT_JA&amp;ust=14339464838557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hyperlink" Target="http://www.google.co.uk/url?sa=i&amp;rct=j&amp;q=clipart+art&amp;source=images&amp;cd=&amp;cad=rja&amp;uact=8&amp;ved=0CAcQjRw&amp;url=http://www.clipartpanda.com/categories/artist-clip-art&amp;ei=iPh2Vc-YDMmw7Aa60IPoAg&amp;psig=AFQjCNGPQje2q8Wyzpgs_gyMad_4DvjFHQ&amp;ust=1433946622019842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clipart+religion&amp;source=images&amp;cd=&amp;cad=rja&amp;uact=8&amp;ved=0CAcQjRw&amp;url=http://www.canstockphoto.com/religion-icons-5285101.html&amp;ei=wPd2VeivINDT7AaRiYKQBQ&amp;psig=AFQjCNGvETEcdgp3JNG30BR3eRGGsnGDJw&amp;ust=1433946411911815" TargetMode="External"/><Relationship Id="rId22" Type="http://schemas.openxmlformats.org/officeDocument/2006/relationships/hyperlink" Target="http://www.google.co.uk/url?sa=i&amp;rct=j&amp;q=clipart+pe&amp;source=images&amp;cd=&amp;cad=rja&amp;uact=8&amp;ved=0CAcQjRw&amp;url=http://www.clipartpanda.com/categories/pe-class-clipart&amp;ei=i_l2VdWCNcLB7AbC9YH4CQ&amp;psig=AFQjCNHunG1V_E8HkEKpZlyb39Vtsy2gCA&amp;ust=1433946879166045" TargetMode="External"/><Relationship Id="rId27" Type="http://schemas.openxmlformats.org/officeDocument/2006/relationships/image" Target="http://www.bobjude.co.uk/graph/anim/cross22.jpg" TargetMode="External"/><Relationship Id="rId30" Type="http://schemas.openxmlformats.org/officeDocument/2006/relationships/hyperlink" Target="http://www.google.co.uk/url?sa=i&amp;rct=j&amp;q=clipart+science&amp;source=images&amp;cd=&amp;cad=rja&amp;uact=8&amp;ved=0CAcQjRw&amp;url=http://manshamahtani.com/science-fair-clip-art&amp;ei=TPh2VaP3AoSU7AbDsoCICQ&amp;psig=AFQjCNHoHI3d_L_KUxYR_usObtwTDUPUhQ&amp;ust=14339465490492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4786-2627-4D5B-B45B-953DC465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A9956164</Template>
  <TotalTime>17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Stather</cp:lastModifiedBy>
  <cp:revision>6</cp:revision>
  <dcterms:created xsi:type="dcterms:W3CDTF">2018-02-09T15:38:00Z</dcterms:created>
  <dcterms:modified xsi:type="dcterms:W3CDTF">2018-02-26T13:49:00Z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1512810355</vt:i4>
  </property>
</Properties>
</file>