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4A" w:rsidRDefault="002E5ACD">
      <w:pPr>
        <w:spacing w:after="160" w:line="259" w:lineRule="auto"/>
      </w:pP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4896" behindDoc="0" locked="0" layoutInCell="1" allowOverlap="1">
                <wp:simplePos x="0" y="0"/>
                <wp:positionH relativeFrom="column">
                  <wp:posOffset>1756410</wp:posOffset>
                </wp:positionH>
                <wp:positionV relativeFrom="paragraph">
                  <wp:posOffset>4901565</wp:posOffset>
                </wp:positionV>
                <wp:extent cx="4702810" cy="1804992"/>
                <wp:effectExtent l="0" t="0" r="254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810" cy="1804992"/>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NSPCC</w:t>
                            </w:r>
                          </w:p>
                          <w:p w:rsidR="0032404A" w:rsidRDefault="0032404A" w:rsidP="0032404A">
                            <w:pPr>
                              <w:pStyle w:val="BodyText"/>
                              <w:widowControl w:val="0"/>
                              <w:rPr>
                                <w:sz w:val="18"/>
                                <w:szCs w:val="18"/>
                                <w:lang w:val="en-US"/>
                                <w14:ligatures w14:val="none"/>
                              </w:rPr>
                            </w:pPr>
                            <w:r>
                              <w:rPr>
                                <w:sz w:val="18"/>
                                <w:szCs w:val="18"/>
                                <w:lang w:val="en-US"/>
                                <w14:ligatures w14:val="none"/>
                              </w:rPr>
                              <w:t>A reminder that the NSPCC will be in school next Tuesday, 16th January, running sessions for all the children, then an on-line safety workshop for parents at 3:15pm. We look forward to seeing as many of you as possible there, and we will look after your children during the session.</w:t>
                            </w:r>
                          </w:p>
                          <w:p w:rsidR="0032404A" w:rsidRDefault="0032404A" w:rsidP="0032404A">
                            <w:pPr>
                              <w:pStyle w:val="BodyText"/>
                              <w:widowControl w:val="0"/>
                              <w:rPr>
                                <w:sz w:val="18"/>
                                <w:szCs w:val="18"/>
                                <w:lang w:val="en-US"/>
                                <w14:ligatures w14:val="none"/>
                              </w:rPr>
                            </w:pPr>
                            <w:r>
                              <w:rPr>
                                <w:sz w:val="18"/>
                                <w:szCs w:val="18"/>
                                <w:lang w:val="en-US"/>
                                <w14:ligatures w14:val="none"/>
                              </w:rPr>
                              <w:t xml:space="preserve">On </w:t>
                            </w:r>
                            <w:r>
                              <w:rPr>
                                <w:b/>
                                <w:bCs/>
                                <w:sz w:val="18"/>
                                <w:szCs w:val="18"/>
                                <w:lang w:val="en-US"/>
                                <w14:ligatures w14:val="none"/>
                              </w:rPr>
                              <w:t xml:space="preserve">Friday 19th January </w:t>
                            </w:r>
                            <w:r>
                              <w:rPr>
                                <w:sz w:val="18"/>
                                <w:szCs w:val="18"/>
                                <w:lang w:val="en-US"/>
                                <w14:ligatures w14:val="none"/>
                              </w:rPr>
                              <w:t>we will be having a ‘</w:t>
                            </w:r>
                            <w:r>
                              <w:rPr>
                                <w:b/>
                                <w:bCs/>
                                <w:sz w:val="18"/>
                                <w:szCs w:val="18"/>
                                <w:lang w:val="en-US"/>
                                <w14:ligatures w14:val="none"/>
                              </w:rPr>
                              <w:t xml:space="preserve">Go-Green’ Day </w:t>
                            </w:r>
                            <w:r>
                              <w:rPr>
                                <w:sz w:val="18"/>
                                <w:szCs w:val="18"/>
                                <w:lang w:val="en-US"/>
                                <w14:ligatures w14:val="none"/>
                              </w:rPr>
                              <w:t>in school to raise money for the NSPCC.  Children are welcome to come to school wearing anything green in return for a donation of at least £1, which we will be collecting for the charity.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8.3pt;margin-top:385.95pt;width:370.3pt;height:142.1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" filled="f" fillcolor="#9aba24" stroked="f" strokecolor="black [0]" strokeweight="2pt">
                <v:textbox inset="2.88pt,2.88pt,2.88pt,2.88pt">
                  <w:txbxContent>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NSPCC</w:t>
                      </w:r>
                    </w:p>
                    <w:p w:rsidR="0032404A" w:rsidRDefault="0032404A" w:rsidP="0032404A">
                      <w:pPr>
                        <w:pStyle w:val="BodyText"/>
                        <w:widowControl w:val="0"/>
                        <w:rPr>
                          <w:sz w:val="18"/>
                          <w:szCs w:val="18"/>
                          <w:lang w:val="en-US"/>
                          <w14:ligatures w14:val="none"/>
                        </w:rPr>
                      </w:pPr>
                      <w:r>
                        <w:rPr>
                          <w:sz w:val="18"/>
                          <w:szCs w:val="18"/>
                          <w:lang w:val="en-US"/>
                          <w14:ligatures w14:val="none"/>
                        </w:rPr>
                        <w:t>A reminder that the NSPCC will be in school next Tuesday, 16th January, running sessions for all the children, then an on-line safety workshop for parents at 3:15pm. We look forward to seeing as many of you as possible there, and we will look after your children during the session.</w:t>
                      </w:r>
                    </w:p>
                    <w:p w:rsidR="0032404A" w:rsidRDefault="0032404A" w:rsidP="0032404A">
                      <w:pPr>
                        <w:pStyle w:val="BodyText"/>
                        <w:widowControl w:val="0"/>
                        <w:rPr>
                          <w:sz w:val="18"/>
                          <w:szCs w:val="18"/>
                          <w:lang w:val="en-US"/>
                          <w14:ligatures w14:val="none"/>
                        </w:rPr>
                      </w:pPr>
                      <w:r>
                        <w:rPr>
                          <w:sz w:val="18"/>
                          <w:szCs w:val="18"/>
                          <w:lang w:val="en-US"/>
                          <w14:ligatures w14:val="none"/>
                        </w:rPr>
                        <w:t xml:space="preserve">On </w:t>
                      </w:r>
                      <w:r>
                        <w:rPr>
                          <w:b/>
                          <w:bCs/>
                          <w:sz w:val="18"/>
                          <w:szCs w:val="18"/>
                          <w:lang w:val="en-US"/>
                          <w14:ligatures w14:val="none"/>
                        </w:rPr>
                        <w:t xml:space="preserve">Friday 19th January </w:t>
                      </w:r>
                      <w:r>
                        <w:rPr>
                          <w:sz w:val="18"/>
                          <w:szCs w:val="18"/>
                          <w:lang w:val="en-US"/>
                          <w14:ligatures w14:val="none"/>
                        </w:rPr>
                        <w:t>we will be having a ‘</w:t>
                      </w:r>
                      <w:r>
                        <w:rPr>
                          <w:b/>
                          <w:bCs/>
                          <w:sz w:val="18"/>
                          <w:szCs w:val="18"/>
                          <w:lang w:val="en-US"/>
                          <w14:ligatures w14:val="none"/>
                        </w:rPr>
                        <w:t xml:space="preserve">Go-Green’ Day </w:t>
                      </w:r>
                      <w:r>
                        <w:rPr>
                          <w:sz w:val="18"/>
                          <w:szCs w:val="18"/>
                          <w:lang w:val="en-US"/>
                          <w14:ligatures w14:val="none"/>
                        </w:rPr>
                        <w:t>in school to raise money for the NSPCC.  Children are welcome to come to school wearing anything green in return for a donation of at least £1, which we will be collecting for the charity.</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2848" behindDoc="0" locked="0" layoutInCell="1" allowOverlap="1">
                <wp:simplePos x="0" y="0"/>
                <wp:positionH relativeFrom="page">
                  <wp:posOffset>2489200</wp:posOffset>
                </wp:positionH>
                <wp:positionV relativeFrom="paragraph">
                  <wp:posOffset>1413510</wp:posOffset>
                </wp:positionV>
                <wp:extent cx="4880610" cy="344678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344678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404A" w:rsidRPr="00152843" w:rsidRDefault="0032404A" w:rsidP="0032404A">
                            <w:pPr>
                              <w:pStyle w:val="Heading1"/>
                              <w:widowControl w:val="0"/>
                              <w:rPr>
                                <w:b/>
                                <w:bCs/>
                                <w:color w:val="FF0000"/>
                                <w:sz w:val="30"/>
                                <w:szCs w:val="30"/>
                                <w:lang w:val="en-US"/>
                                <w14:ligatures w14:val="none"/>
                              </w:rPr>
                            </w:pPr>
                            <w:r w:rsidRPr="00152843">
                              <w:rPr>
                                <w:b/>
                                <w:bCs/>
                                <w:color w:val="FF0000"/>
                                <w:sz w:val="30"/>
                                <w:szCs w:val="30"/>
                                <w:lang w:val="en-US"/>
                                <w14:ligatures w14:val="none"/>
                              </w:rPr>
                              <w:t>Message from the Deputy and Head</w:t>
                            </w:r>
                          </w:p>
                          <w:p w:rsidR="0032404A" w:rsidRDefault="0032404A" w:rsidP="0032404A">
                            <w:pPr>
                              <w:pStyle w:val="BodyText"/>
                              <w:widowControl w:val="0"/>
                              <w:rPr>
                                <w:lang w:val="en-US"/>
                                <w14:ligatures w14:val="none"/>
                              </w:rPr>
                            </w:pPr>
                            <w:r>
                              <w:rPr>
                                <w:lang w:val="en-US"/>
                                <w14:ligatures w14:val="none"/>
                              </w:rPr>
                              <w:t>Welcome back, we hope that you all had a wonderful holiday with your families. And welcome to our new look newsletter, we felt it was time for an up-date! We would also like to welcome Harrison to the school, who has joined us in Winter Class.</w:t>
                            </w:r>
                          </w:p>
                          <w:p w:rsidR="0032404A" w:rsidRDefault="0032404A" w:rsidP="0032404A">
                            <w:pPr>
                              <w:pStyle w:val="BodyText"/>
                              <w:widowControl w:val="0"/>
                              <w:rPr>
                                <w:lang w:val="en-US"/>
                                <w14:ligatures w14:val="none"/>
                              </w:rPr>
                            </w:pPr>
                            <w:r>
                              <w:rPr>
                                <w:lang w:val="en-US"/>
                                <w14:ligatures w14:val="none"/>
                              </w:rPr>
                              <w:t xml:space="preserve">The Spring Term is always a key one for learning, and a time when we try and maximize progress for all.  But in amongst all the work we have a number of things to look forward to.  Summer Class will be visiting a quarry, Spring Class will be able to enjoy cricket coaching at school and at Chippenham Dome, and Autumn Class have their residential trip to Pencelli.  This will take place over the week 26th February— 2nd March. They will be accompanied for the whole week by </w:t>
                            </w:r>
                            <w:r w:rsidR="005C0266">
                              <w:rPr>
                                <w:lang w:val="en-US"/>
                                <w14:ligatures w14:val="none"/>
                              </w:rPr>
                              <w:t>Mrs.</w:t>
                            </w:r>
                            <w:r>
                              <w:rPr>
                                <w:lang w:val="en-US"/>
                                <w14:ligatures w14:val="none"/>
                              </w:rPr>
                              <w:t xml:space="preserve"> Draper, Miss D and </w:t>
                            </w:r>
                            <w:r w:rsidR="005C0266">
                              <w:rPr>
                                <w:lang w:val="en-US"/>
                                <w14:ligatures w14:val="none"/>
                              </w:rPr>
                              <w:t>Ms.</w:t>
                            </w:r>
                            <w:r>
                              <w:rPr>
                                <w:lang w:val="en-US"/>
                                <w14:ligatures w14:val="none"/>
                              </w:rPr>
                              <w:t xml:space="preserve"> Ritchens, with </w:t>
                            </w:r>
                            <w:r w:rsidR="005C0266">
                              <w:rPr>
                                <w:lang w:val="en-US"/>
                                <w14:ligatures w14:val="none"/>
                              </w:rPr>
                              <w:t>Mr.</w:t>
                            </w:r>
                            <w:r>
                              <w:rPr>
                                <w:lang w:val="en-US"/>
                                <w14:ligatures w14:val="none"/>
                              </w:rPr>
                              <w:t xml:space="preserve"> Burr and </w:t>
                            </w:r>
                            <w:r w:rsidR="005C0266">
                              <w:rPr>
                                <w:lang w:val="en-US"/>
                                <w14:ligatures w14:val="none"/>
                              </w:rPr>
                              <w:t>Mrs.</w:t>
                            </w:r>
                            <w:r>
                              <w:rPr>
                                <w:lang w:val="en-US"/>
                                <w14:ligatures w14:val="none"/>
                              </w:rPr>
                              <w:t xml:space="preserve"> Hermon each there for half of the time. There will be some changes to the routines for Summer, Spring and Winter Classes back at school due to a number of staff not being present that week.  But we have plenty of time to plan for this to ensure that learning and all other activities continue as usual.  We will let you know more details nearer the time.</w:t>
                            </w:r>
                          </w:p>
                          <w:p w:rsidR="0032404A" w:rsidRDefault="0032404A" w:rsidP="0032404A">
                            <w:pPr>
                              <w:pStyle w:val="BodyText"/>
                              <w:widowControl w:val="0"/>
                              <w:rPr>
                                <w:lang w:val="en-US"/>
                                <w14:ligatures w14:val="none"/>
                              </w:rPr>
                            </w:pPr>
                            <w:r>
                              <w:rPr>
                                <w:lang w:val="en-US"/>
                                <w14:ligatures w14:val="none"/>
                              </w:rPr>
                              <w:t>Wishing you and your family all the very best for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96pt;margin-top:111.3pt;width:384.3pt;height:271.4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" filled="f" fillcolor="#9aba24" stroked="f" strokecolor="black [0]" strokeweight="2pt">
                <v:textbox inset="2.88pt,2.88pt,2.88pt,2.88pt">
                  <w:txbxContent>
                    <w:p w:rsidR="0032404A" w:rsidRPr="00152843" w:rsidRDefault="0032404A" w:rsidP="0032404A">
                      <w:pPr>
                        <w:pStyle w:val="Heading1"/>
                        <w:widowControl w:val="0"/>
                        <w:rPr>
                          <w:b/>
                          <w:bCs/>
                          <w:color w:val="FF0000"/>
                          <w:sz w:val="30"/>
                          <w:szCs w:val="30"/>
                          <w:lang w:val="en-US"/>
                          <w14:ligatures w14:val="none"/>
                        </w:rPr>
                      </w:pPr>
                      <w:r w:rsidRPr="00152843">
                        <w:rPr>
                          <w:b/>
                          <w:bCs/>
                          <w:color w:val="FF0000"/>
                          <w:sz w:val="30"/>
                          <w:szCs w:val="30"/>
                          <w:lang w:val="en-US"/>
                          <w14:ligatures w14:val="none"/>
                        </w:rPr>
                        <w:t>Message from the Deputy and Head</w:t>
                      </w:r>
                    </w:p>
                    <w:p w:rsidR="0032404A" w:rsidRDefault="0032404A" w:rsidP="0032404A">
                      <w:pPr>
                        <w:pStyle w:val="BodyText"/>
                        <w:widowControl w:val="0"/>
                        <w:rPr>
                          <w:lang w:val="en-US"/>
                          <w14:ligatures w14:val="none"/>
                        </w:rPr>
                      </w:pPr>
                      <w:r>
                        <w:rPr>
                          <w:lang w:val="en-US"/>
                          <w14:ligatures w14:val="none"/>
                        </w:rPr>
                        <w:t>Welcome back, we hope that you all had a wonderful holiday with your families. And welcome to our new look newsletter, we felt it was time for an up-date! We would also like to welcome Harrison to the school, who has joined us in Winter Class.</w:t>
                      </w:r>
                    </w:p>
                    <w:p w:rsidR="0032404A" w:rsidRDefault="0032404A" w:rsidP="0032404A">
                      <w:pPr>
                        <w:pStyle w:val="BodyText"/>
                        <w:widowControl w:val="0"/>
                        <w:rPr>
                          <w:lang w:val="en-US"/>
                          <w14:ligatures w14:val="none"/>
                        </w:rPr>
                      </w:pPr>
                      <w:r>
                        <w:rPr>
                          <w:lang w:val="en-US"/>
                          <w14:ligatures w14:val="none"/>
                        </w:rPr>
                        <w:t xml:space="preserve">The Spring Term is always a key one for learning, and a time when we try and maximize progress for all.  But in amongst all the work we have a number of things to look forward to.  Summer Class will be visiting a quarry, Spring Class will be able to enjoy cricket coaching at school and at Chippenham Dome, and Autumn Class have their residential trip to Pencelli.  This will take place over the week 26th February— 2nd March. They will be accompanied for the whole week by </w:t>
                      </w:r>
                      <w:r w:rsidR="005C0266">
                        <w:rPr>
                          <w:lang w:val="en-US"/>
                          <w14:ligatures w14:val="none"/>
                        </w:rPr>
                        <w:t>Mrs.</w:t>
                      </w:r>
                      <w:r>
                        <w:rPr>
                          <w:lang w:val="en-US"/>
                          <w14:ligatures w14:val="none"/>
                        </w:rPr>
                        <w:t xml:space="preserve"> Draper, Miss D and </w:t>
                      </w:r>
                      <w:r w:rsidR="005C0266">
                        <w:rPr>
                          <w:lang w:val="en-US"/>
                          <w14:ligatures w14:val="none"/>
                        </w:rPr>
                        <w:t>Ms.</w:t>
                      </w:r>
                      <w:r>
                        <w:rPr>
                          <w:lang w:val="en-US"/>
                          <w14:ligatures w14:val="none"/>
                        </w:rPr>
                        <w:t xml:space="preserve"> Ritchens, with </w:t>
                      </w:r>
                      <w:r w:rsidR="005C0266">
                        <w:rPr>
                          <w:lang w:val="en-US"/>
                          <w14:ligatures w14:val="none"/>
                        </w:rPr>
                        <w:t>Mr.</w:t>
                      </w:r>
                      <w:r>
                        <w:rPr>
                          <w:lang w:val="en-US"/>
                          <w14:ligatures w14:val="none"/>
                        </w:rPr>
                        <w:t xml:space="preserve"> Burr and </w:t>
                      </w:r>
                      <w:r w:rsidR="005C0266">
                        <w:rPr>
                          <w:lang w:val="en-US"/>
                          <w14:ligatures w14:val="none"/>
                        </w:rPr>
                        <w:t>Mrs.</w:t>
                      </w:r>
                      <w:r>
                        <w:rPr>
                          <w:lang w:val="en-US"/>
                          <w14:ligatures w14:val="none"/>
                        </w:rPr>
                        <w:t xml:space="preserve"> Hermon each there for half of the time. There will be some changes to the routines for Summer, Spring and Winter Classes back at school due to a number of staff not being present that week.  But we have plenty of time to plan for this to ensure that learning and all other activities continue as usual.  We will let you know more details nearer the time.</w:t>
                      </w:r>
                    </w:p>
                    <w:p w:rsidR="0032404A" w:rsidRDefault="0032404A" w:rsidP="0032404A">
                      <w:pPr>
                        <w:pStyle w:val="BodyText"/>
                        <w:widowControl w:val="0"/>
                        <w:rPr>
                          <w:lang w:val="en-US"/>
                          <w14:ligatures w14:val="none"/>
                        </w:rPr>
                      </w:pPr>
                      <w:r>
                        <w:rPr>
                          <w:lang w:val="en-US"/>
                          <w14:ligatures w14:val="none"/>
                        </w:rPr>
                        <w:t>Wishing you and your family all the very best for 2018.</w:t>
                      </w:r>
                    </w:p>
                  </w:txbxContent>
                </v:textbox>
                <w10:wrap anchorx="page"/>
              </v:shape>
            </w:pict>
          </mc:Fallback>
        </mc:AlternateContent>
      </w:r>
      <w:r w:rsidR="000B04B2">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6" behindDoc="0" locked="0" layoutInCell="1" allowOverlap="1">
                <wp:simplePos x="0" y="0"/>
                <wp:positionH relativeFrom="margin">
                  <wp:align>left</wp:align>
                </wp:positionH>
                <wp:positionV relativeFrom="paragraph">
                  <wp:posOffset>718185</wp:posOffset>
                </wp:positionV>
                <wp:extent cx="5416550" cy="516255"/>
                <wp:effectExtent l="0" t="0" r="1270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16255"/>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6350">
                              <a:solidFill>
                                <a:srgbClr val="F77732"/>
                              </a:solidFill>
                              <a:miter lim="800000"/>
                              <a:headEnd/>
                              <a:tailEnd/>
                            </a14:hiddenLine>
                          </a:ext>
                          <a:ext uri="{AF507438-7753-43E0-B8FC-AC1667EBCBE1}">
                            <a14:hiddenEffects xmlns:a14="http://schemas.microsoft.com/office/drawing/2010/main">
                              <a:effectLst/>
                            </a14:hiddenEffects>
                          </a:ext>
                        </a:extLst>
                      </wps:spPr>
                      <wps:txbx>
                        <w:txbxContent>
                          <w:p w:rsidR="0032404A" w:rsidRPr="00152843" w:rsidRDefault="0032404A" w:rsidP="0032404A">
                            <w:pPr>
                              <w:pStyle w:val="Title"/>
                              <w:widowControl w:val="0"/>
                              <w:rPr>
                                <w:color w:val="FF0000"/>
                                <w:sz w:val="38"/>
                                <w:szCs w:val="38"/>
                                <w:lang w:val="en-US"/>
                                <w14:ligatures w14:val="none"/>
                              </w:rPr>
                            </w:pPr>
                            <w:r w:rsidRPr="00152843">
                              <w:rPr>
                                <w:color w:val="FF0000"/>
                                <w:sz w:val="38"/>
                                <w:szCs w:val="38"/>
                                <w:lang w:val="en-US"/>
                                <w14:ligatures w14:val="none"/>
                              </w:rPr>
                              <w:t xml:space="preserve">Keevil </w:t>
                            </w:r>
                            <w:r w:rsidR="000B04B2" w:rsidRPr="00152843">
                              <w:rPr>
                                <w:color w:val="FF0000"/>
                                <w:sz w:val="38"/>
                                <w:szCs w:val="38"/>
                                <w:lang w:val="en-US"/>
                                <w14:ligatures w14:val="none"/>
                              </w:rPr>
                              <w:t>C</w:t>
                            </w:r>
                            <w:r w:rsidR="000B04B2" w:rsidRPr="00152843">
                              <w:rPr>
                                <w:caps w:val="0"/>
                                <w:smallCaps/>
                                <w:color w:val="FF0000"/>
                                <w:sz w:val="38"/>
                                <w:szCs w:val="38"/>
                                <w:lang w:val="en-US"/>
                                <w14:ligatures w14:val="none"/>
                              </w:rPr>
                              <w:t>of</w:t>
                            </w:r>
                            <w:r w:rsidR="000B04B2" w:rsidRPr="00152843">
                              <w:rPr>
                                <w:color w:val="FF0000"/>
                                <w:sz w:val="38"/>
                                <w:szCs w:val="38"/>
                                <w:lang w:val="en-US"/>
                                <w14:ligatures w14:val="none"/>
                              </w:rPr>
                              <w:t>e</w:t>
                            </w:r>
                            <w:r w:rsidRPr="00152843">
                              <w:rPr>
                                <w:color w:val="FF0000"/>
                                <w:sz w:val="38"/>
                                <w:szCs w:val="38"/>
                                <w:lang w:val="en-US"/>
                                <w14:ligatures w14:val="none"/>
                              </w:rPr>
                              <w:t xml:space="preserve"> academy NEWSLETTER</w:t>
                            </w:r>
                          </w:p>
                        </w:txbxContent>
                      </wps:txbx>
                      <wps:bodyPr rot="0" vert="horz" wrap="square" lIns="0" tIns="9144" rIns="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56.55pt;width:426.5pt;height:40.65pt;z-index:2516546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" filled="f" fillcolor="#9aba24" stroked="f" strokecolor="#f77732" strokeweight=".5pt">
                <v:textbox inset="0,.72pt,0,.72pt">
                  <w:txbxContent>
                    <w:p w:rsidR="0032404A" w:rsidRPr="00152843" w:rsidRDefault="0032404A" w:rsidP="0032404A">
                      <w:pPr>
                        <w:pStyle w:val="Title"/>
                        <w:widowControl w:val="0"/>
                        <w:rPr>
                          <w:color w:val="FF0000"/>
                          <w:sz w:val="38"/>
                          <w:szCs w:val="38"/>
                          <w:lang w:val="en-US"/>
                          <w14:ligatures w14:val="none"/>
                        </w:rPr>
                      </w:pPr>
                      <w:r w:rsidRPr="00152843">
                        <w:rPr>
                          <w:color w:val="FF0000"/>
                          <w:sz w:val="38"/>
                          <w:szCs w:val="38"/>
                          <w:lang w:val="en-US"/>
                          <w14:ligatures w14:val="none"/>
                        </w:rPr>
                        <w:t xml:space="preserve">Keevil </w:t>
                      </w:r>
                      <w:r w:rsidR="000B04B2" w:rsidRPr="00152843">
                        <w:rPr>
                          <w:color w:val="FF0000"/>
                          <w:sz w:val="38"/>
                          <w:szCs w:val="38"/>
                          <w:lang w:val="en-US"/>
                          <w14:ligatures w14:val="none"/>
                        </w:rPr>
                        <w:t>C</w:t>
                      </w:r>
                      <w:r w:rsidR="000B04B2" w:rsidRPr="00152843">
                        <w:rPr>
                          <w:caps w:val="0"/>
                          <w:smallCaps/>
                          <w:color w:val="FF0000"/>
                          <w:sz w:val="38"/>
                          <w:szCs w:val="38"/>
                          <w:lang w:val="en-US"/>
                          <w14:ligatures w14:val="none"/>
                        </w:rPr>
                        <w:t>of</w:t>
                      </w:r>
                      <w:r w:rsidR="000B04B2" w:rsidRPr="00152843">
                        <w:rPr>
                          <w:color w:val="FF0000"/>
                          <w:sz w:val="38"/>
                          <w:szCs w:val="38"/>
                          <w:lang w:val="en-US"/>
                          <w14:ligatures w14:val="none"/>
                        </w:rPr>
                        <w:t>e</w:t>
                      </w:r>
                      <w:r w:rsidRPr="00152843">
                        <w:rPr>
                          <w:color w:val="FF0000"/>
                          <w:sz w:val="38"/>
                          <w:szCs w:val="38"/>
                          <w:lang w:val="en-US"/>
                          <w14:ligatures w14:val="none"/>
                        </w:rPr>
                        <w:t xml:space="preserve"> academy NEWSLETTER</w:t>
                      </w:r>
                    </w:p>
                  </w:txbxContent>
                </v:textbox>
                <w10:wrap anchorx="margin"/>
              </v:shape>
            </w:pict>
          </mc:Fallback>
        </mc:AlternateContent>
      </w:r>
      <w:r w:rsidR="000B04B2">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0800" behindDoc="0" locked="0" layoutInCell="1" allowOverlap="1">
                <wp:simplePos x="0" y="0"/>
                <wp:positionH relativeFrom="column">
                  <wp:posOffset>108585</wp:posOffset>
                </wp:positionH>
                <wp:positionV relativeFrom="paragraph">
                  <wp:posOffset>1756410</wp:posOffset>
                </wp:positionV>
                <wp:extent cx="1504950" cy="174879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748790"/>
                        </a:xfrm>
                        <a:prstGeom prst="rect">
                          <a:avLst/>
                        </a:prstGeom>
                        <a:noFill/>
                        <a:ln>
                          <a:noFill/>
                        </a:ln>
                        <a:effectLst/>
                        <a:extLst>
                          <a:ext uri="{909E8E84-426E-40DD-AFC4-6F175D3DCCD1}">
                            <a14:hiddenFill xmlns:a14="http://schemas.microsoft.com/office/drawing/2010/main">
                              <a:solidFill>
                                <a:srgbClr val="9999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404A" w:rsidRPr="00152843" w:rsidRDefault="0032404A" w:rsidP="0032404A">
                            <w:pPr>
                              <w:pStyle w:val="Heading3"/>
                              <w:widowControl w:val="0"/>
                              <w:ind w:left="216"/>
                              <w:rPr>
                                <w:color w:val="FFFFFF" w:themeColor="background1"/>
                                <w:lang w:val="en-US"/>
                                <w14:ligatures w14:val="none"/>
                              </w:rPr>
                            </w:pPr>
                            <w:r w:rsidRPr="00152843">
                              <w:rPr>
                                <w:color w:val="FFFFFF" w:themeColor="background1"/>
                                <w:lang w:val="en-US"/>
                                <w14:ligatures w14:val="none"/>
                              </w:rPr>
                              <w:t>Up-coming Dates:</w:t>
                            </w:r>
                          </w:p>
                          <w:p w:rsidR="0032404A" w:rsidRDefault="0018602E" w:rsidP="0018602E">
                            <w:pPr>
                              <w:pStyle w:val="ListBullet"/>
                              <w:widowControl w:val="0"/>
                              <w:numPr>
                                <w:ilvl w:val="0"/>
                                <w:numId w:val="1"/>
                              </w:numPr>
                              <w:rPr>
                                <w:lang w:val="en-US"/>
                                <w14:ligatures w14:val="none"/>
                              </w:rPr>
                            </w:pPr>
                            <w:r>
                              <w:rPr>
                                <w:lang w:val="en-US"/>
                                <w14:ligatures w14:val="none"/>
                              </w:rPr>
                              <w:t>16/1 NSPCC Parent workshop</w:t>
                            </w:r>
                          </w:p>
                          <w:p w:rsidR="0018602E" w:rsidRDefault="0018602E" w:rsidP="0018602E">
                            <w:pPr>
                              <w:pStyle w:val="ListBullet"/>
                              <w:widowControl w:val="0"/>
                              <w:numPr>
                                <w:ilvl w:val="0"/>
                                <w:numId w:val="1"/>
                              </w:numPr>
                              <w:rPr>
                                <w:lang w:val="en-US"/>
                                <w14:ligatures w14:val="none"/>
                              </w:rPr>
                            </w:pPr>
                            <w:r>
                              <w:rPr>
                                <w:lang w:val="en-US"/>
                                <w14:ligatures w14:val="none"/>
                              </w:rPr>
                              <w:t>18/1 Year 2 Coffee Morning</w:t>
                            </w:r>
                          </w:p>
                          <w:p w:rsidR="0018602E" w:rsidRDefault="0018602E" w:rsidP="0018602E">
                            <w:pPr>
                              <w:pStyle w:val="ListBullet"/>
                              <w:widowControl w:val="0"/>
                              <w:numPr>
                                <w:ilvl w:val="0"/>
                                <w:numId w:val="1"/>
                              </w:numPr>
                              <w:rPr>
                                <w:lang w:val="en-US"/>
                                <w14:ligatures w14:val="none"/>
                              </w:rPr>
                            </w:pPr>
                            <w:r>
                              <w:rPr>
                                <w:lang w:val="en-US"/>
                                <w14:ligatures w14:val="none"/>
                              </w:rPr>
                              <w:t>19/1 Stay and Play/Go Green Day</w:t>
                            </w:r>
                          </w:p>
                          <w:p w:rsidR="0018602E" w:rsidRDefault="0018602E" w:rsidP="0018602E">
                            <w:pPr>
                              <w:pStyle w:val="ListBullet"/>
                              <w:widowControl w:val="0"/>
                              <w:numPr>
                                <w:ilvl w:val="0"/>
                                <w:numId w:val="1"/>
                              </w:numPr>
                              <w:rPr>
                                <w:lang w:val="en-US"/>
                                <w14:ligatures w14:val="none"/>
                              </w:rPr>
                            </w:pPr>
                            <w:r>
                              <w:rPr>
                                <w:lang w:val="en-US"/>
                                <w14:ligatures w14:val="none"/>
                              </w:rPr>
                              <w:t>1/2 Summer Sharing Worship</w:t>
                            </w:r>
                          </w:p>
                          <w:p w:rsidR="0018602E" w:rsidRDefault="0018602E" w:rsidP="0018602E">
                            <w:pPr>
                              <w:pStyle w:val="ListBullet"/>
                              <w:widowControl w:val="0"/>
                              <w:rPr>
                                <w:lang w:val="en-US"/>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8.55pt;margin-top:138.3pt;width:118.5pt;height:137.7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" filled="f" fillcolor="#999" stroked="f" strokecolor="black [0]" strokeweight="2pt">
                <v:textbox inset="0,0,0,0">
                  <w:txbxContent>
                    <w:p w:rsidR="0032404A" w:rsidRPr="00152843" w:rsidRDefault="0032404A" w:rsidP="0032404A">
                      <w:pPr>
                        <w:pStyle w:val="Heading3"/>
                        <w:widowControl w:val="0"/>
                        <w:ind w:left="216"/>
                        <w:rPr>
                          <w:color w:val="FFFFFF" w:themeColor="background1"/>
                          <w:lang w:val="en-US"/>
                          <w14:ligatures w14:val="none"/>
                        </w:rPr>
                      </w:pPr>
                      <w:r w:rsidRPr="00152843">
                        <w:rPr>
                          <w:color w:val="FFFFFF" w:themeColor="background1"/>
                          <w:lang w:val="en-US"/>
                          <w14:ligatures w14:val="none"/>
                        </w:rPr>
                        <w:t>Up-coming Dates:</w:t>
                      </w:r>
                    </w:p>
                    <w:p w:rsidR="0032404A" w:rsidRDefault="0018602E" w:rsidP="0018602E">
                      <w:pPr>
                        <w:pStyle w:val="ListBullet"/>
                        <w:widowControl w:val="0"/>
                        <w:numPr>
                          <w:ilvl w:val="0"/>
                          <w:numId w:val="1"/>
                        </w:numPr>
                        <w:rPr>
                          <w:lang w:val="en-US"/>
                          <w14:ligatures w14:val="none"/>
                        </w:rPr>
                      </w:pPr>
                      <w:r>
                        <w:rPr>
                          <w:lang w:val="en-US"/>
                          <w14:ligatures w14:val="none"/>
                        </w:rPr>
                        <w:t>16/1 NSPCC Parent workshop</w:t>
                      </w:r>
                    </w:p>
                    <w:p w:rsidR="0018602E" w:rsidRDefault="0018602E" w:rsidP="0018602E">
                      <w:pPr>
                        <w:pStyle w:val="ListBullet"/>
                        <w:widowControl w:val="0"/>
                        <w:numPr>
                          <w:ilvl w:val="0"/>
                          <w:numId w:val="1"/>
                        </w:numPr>
                        <w:rPr>
                          <w:lang w:val="en-US"/>
                          <w14:ligatures w14:val="none"/>
                        </w:rPr>
                      </w:pPr>
                      <w:r>
                        <w:rPr>
                          <w:lang w:val="en-US"/>
                          <w14:ligatures w14:val="none"/>
                        </w:rPr>
                        <w:t>18/1 Year 2 Coffee Morning</w:t>
                      </w:r>
                    </w:p>
                    <w:p w:rsidR="0018602E" w:rsidRDefault="0018602E" w:rsidP="0018602E">
                      <w:pPr>
                        <w:pStyle w:val="ListBullet"/>
                        <w:widowControl w:val="0"/>
                        <w:numPr>
                          <w:ilvl w:val="0"/>
                          <w:numId w:val="1"/>
                        </w:numPr>
                        <w:rPr>
                          <w:lang w:val="en-US"/>
                          <w14:ligatures w14:val="none"/>
                        </w:rPr>
                      </w:pPr>
                      <w:r>
                        <w:rPr>
                          <w:lang w:val="en-US"/>
                          <w14:ligatures w14:val="none"/>
                        </w:rPr>
                        <w:t>19/1 Stay and Play/Go Green Day</w:t>
                      </w:r>
                    </w:p>
                    <w:p w:rsidR="0018602E" w:rsidRDefault="0018602E" w:rsidP="0018602E">
                      <w:pPr>
                        <w:pStyle w:val="ListBullet"/>
                        <w:widowControl w:val="0"/>
                        <w:numPr>
                          <w:ilvl w:val="0"/>
                          <w:numId w:val="1"/>
                        </w:numPr>
                        <w:rPr>
                          <w:lang w:val="en-US"/>
                          <w14:ligatures w14:val="none"/>
                        </w:rPr>
                      </w:pPr>
                      <w:r>
                        <w:rPr>
                          <w:lang w:val="en-US"/>
                          <w14:ligatures w14:val="none"/>
                        </w:rPr>
                        <w:t>1/2 Summer Sharing Worship</w:t>
                      </w:r>
                    </w:p>
                    <w:p w:rsidR="0018602E" w:rsidRDefault="0018602E" w:rsidP="0018602E">
                      <w:pPr>
                        <w:pStyle w:val="ListBullet"/>
                        <w:widowControl w:val="0"/>
                        <w:rPr>
                          <w:lang w:val="en-US"/>
                          <w14:ligatures w14:val="none"/>
                        </w:rPr>
                      </w:pPr>
                    </w:p>
                  </w:txbxContent>
                </v:textbox>
              </v:shape>
            </w:pict>
          </mc:Fallback>
        </mc:AlternateContent>
      </w:r>
      <w:r w:rsidR="0018602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6704" behindDoc="0" locked="0" layoutInCell="1" allowOverlap="1">
                <wp:simplePos x="0" y="0"/>
                <wp:positionH relativeFrom="column">
                  <wp:posOffset>165735</wp:posOffset>
                </wp:positionH>
                <wp:positionV relativeFrom="paragraph">
                  <wp:posOffset>3680461</wp:posOffset>
                </wp:positionV>
                <wp:extent cx="1447800" cy="2898140"/>
                <wp:effectExtent l="19050" t="19050" r="19050"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898140"/>
                        </a:xfrm>
                        <a:prstGeom prst="rect">
                          <a:avLst/>
                        </a:prstGeom>
                        <a:solidFill>
                          <a:srgbClr val="FFFFFF"/>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2404A" w:rsidRPr="0018602E" w:rsidRDefault="0032404A" w:rsidP="0032404A">
                            <w:pPr>
                              <w:pStyle w:val="PullQuote"/>
                              <w:widowControl w:val="0"/>
                              <w:rPr>
                                <w:color w:val="FF0000"/>
                                <w:sz w:val="18"/>
                                <w:szCs w:val="18"/>
                                <w:lang w:val="en-US"/>
                                <w14:ligatures w14:val="none"/>
                              </w:rPr>
                            </w:pPr>
                            <w:r w:rsidRPr="00152843">
                              <w:rPr>
                                <w:color w:val="FF0000"/>
                                <w:lang w:val="en-US"/>
                                <w14:ligatures w14:val="none"/>
                              </w:rPr>
                              <w:t>In our Good Learning Book this week:</w:t>
                            </w:r>
                          </w:p>
                          <w:p w:rsidR="0018602E" w:rsidRPr="0018602E" w:rsidRDefault="0018602E" w:rsidP="0032404A">
                            <w:pPr>
                              <w:pStyle w:val="PullQuote"/>
                              <w:widowControl w:val="0"/>
                              <w:rPr>
                                <w:color w:val="FF0000"/>
                                <w:sz w:val="18"/>
                                <w:szCs w:val="18"/>
                                <w:lang w:val="en-US"/>
                                <w14:ligatures w14:val="none"/>
                              </w:rPr>
                            </w:pPr>
                            <w:r w:rsidRPr="0018602E">
                              <w:rPr>
                                <w:color w:val="FF0000"/>
                                <w:sz w:val="18"/>
                                <w:szCs w:val="18"/>
                                <w:lang w:val="en-US"/>
                                <w14:ligatures w14:val="none"/>
                              </w:rPr>
                              <w:t>Winter: Eli</w:t>
                            </w:r>
                            <w:r w:rsidR="00303538">
                              <w:rPr>
                                <w:color w:val="FF0000"/>
                                <w:sz w:val="18"/>
                                <w:szCs w:val="18"/>
                                <w:lang w:val="en-US"/>
                                <w14:ligatures w14:val="none"/>
                              </w:rPr>
                              <w:t xml:space="preserve"> and Harrison</w:t>
                            </w:r>
                          </w:p>
                          <w:p w:rsidR="0018602E" w:rsidRPr="0018602E" w:rsidRDefault="0018602E" w:rsidP="0032404A">
                            <w:pPr>
                              <w:pStyle w:val="PullQuote"/>
                              <w:widowControl w:val="0"/>
                              <w:rPr>
                                <w:color w:val="FF0000"/>
                                <w:sz w:val="18"/>
                                <w:szCs w:val="18"/>
                                <w:lang w:val="en-US"/>
                                <w14:ligatures w14:val="none"/>
                              </w:rPr>
                            </w:pPr>
                            <w:r w:rsidRPr="0018602E">
                              <w:rPr>
                                <w:color w:val="FF0000"/>
                                <w:sz w:val="18"/>
                                <w:szCs w:val="18"/>
                                <w:lang w:val="en-US"/>
                                <w14:ligatures w14:val="none"/>
                              </w:rPr>
                              <w:t xml:space="preserve">Spring: Toby, Hugo, Imogen, Maisie and Thomas </w:t>
                            </w:r>
                          </w:p>
                          <w:p w:rsidR="0018602E" w:rsidRDefault="0018602E" w:rsidP="0032404A">
                            <w:pPr>
                              <w:pStyle w:val="PullQuote"/>
                              <w:widowControl w:val="0"/>
                              <w:rPr>
                                <w:color w:val="FF0000"/>
                                <w:sz w:val="18"/>
                                <w:szCs w:val="18"/>
                                <w:lang w:val="en-US"/>
                                <w14:ligatures w14:val="none"/>
                              </w:rPr>
                            </w:pPr>
                            <w:r w:rsidRPr="0018602E">
                              <w:rPr>
                                <w:color w:val="FF0000"/>
                                <w:sz w:val="18"/>
                                <w:szCs w:val="18"/>
                                <w:lang w:val="en-US"/>
                                <w14:ligatures w14:val="none"/>
                              </w:rPr>
                              <w:t>Summer: Toby, George, Charlie, Ethan, Ivie, Elle</w:t>
                            </w:r>
                          </w:p>
                          <w:p w:rsidR="0018602E" w:rsidRPr="0018602E" w:rsidRDefault="0018602E" w:rsidP="0032404A">
                            <w:pPr>
                              <w:pStyle w:val="PullQuote"/>
                              <w:widowControl w:val="0"/>
                              <w:rPr>
                                <w:color w:val="FF0000"/>
                                <w:sz w:val="18"/>
                                <w:szCs w:val="18"/>
                                <w:lang w:val="en-US"/>
                                <w14:ligatures w14:val="none"/>
                              </w:rPr>
                            </w:pPr>
                            <w:r>
                              <w:rPr>
                                <w:color w:val="FF0000"/>
                                <w:sz w:val="18"/>
                                <w:szCs w:val="18"/>
                                <w:lang w:val="en-US"/>
                                <w14:ligatures w14:val="none"/>
                              </w:rPr>
                              <w:t>Autumn: Bliss, Ben, Euan, Bonnie, Jonah, Amber, Amilia and Daisy-May</w:t>
                            </w:r>
                          </w:p>
                          <w:p w:rsidR="0032404A" w:rsidRPr="0018602E" w:rsidRDefault="0032404A" w:rsidP="0032404A">
                            <w:pPr>
                              <w:pStyle w:val="PullQuote"/>
                              <w:widowControl w:val="0"/>
                              <w:rPr>
                                <w:color w:val="FF0000"/>
                                <w:lang w:val="en-US"/>
                                <w14:ligatures w14:val="none"/>
                              </w:rPr>
                            </w:pPr>
                            <w:r>
                              <w:rPr>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3.05pt;margin-top:289.8pt;width:114pt;height:228.2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" strokecolor="red" strokeweight="2.5pt">
                <v:shadow color="#868686"/>
                <v:textbox inset="2.88pt,2.88pt,2.88pt,2.88pt">
                  <w:txbxContent>
                    <w:p w:rsidR="0032404A" w:rsidRPr="0018602E" w:rsidRDefault="0032404A" w:rsidP="0032404A">
                      <w:pPr>
                        <w:pStyle w:val="PullQuote"/>
                        <w:widowControl w:val="0"/>
                        <w:rPr>
                          <w:color w:val="FF0000"/>
                          <w:sz w:val="18"/>
                          <w:szCs w:val="18"/>
                          <w:lang w:val="en-US"/>
                          <w14:ligatures w14:val="none"/>
                        </w:rPr>
                      </w:pPr>
                      <w:r w:rsidRPr="00152843">
                        <w:rPr>
                          <w:color w:val="FF0000"/>
                          <w:lang w:val="en-US"/>
                          <w14:ligatures w14:val="none"/>
                        </w:rPr>
                        <w:t>In our Good Learning Book this week:</w:t>
                      </w:r>
                    </w:p>
                    <w:p w:rsidR="0018602E" w:rsidRPr="0018602E" w:rsidRDefault="0018602E" w:rsidP="0032404A">
                      <w:pPr>
                        <w:pStyle w:val="PullQuote"/>
                        <w:widowControl w:val="0"/>
                        <w:rPr>
                          <w:color w:val="FF0000"/>
                          <w:sz w:val="18"/>
                          <w:szCs w:val="18"/>
                          <w:lang w:val="en-US"/>
                          <w14:ligatures w14:val="none"/>
                        </w:rPr>
                      </w:pPr>
                      <w:r w:rsidRPr="0018602E">
                        <w:rPr>
                          <w:color w:val="FF0000"/>
                          <w:sz w:val="18"/>
                          <w:szCs w:val="18"/>
                          <w:lang w:val="en-US"/>
                          <w14:ligatures w14:val="none"/>
                        </w:rPr>
                        <w:t>Winter: Eli</w:t>
                      </w:r>
                      <w:r w:rsidR="00303538">
                        <w:rPr>
                          <w:color w:val="FF0000"/>
                          <w:sz w:val="18"/>
                          <w:szCs w:val="18"/>
                          <w:lang w:val="en-US"/>
                          <w14:ligatures w14:val="none"/>
                        </w:rPr>
                        <w:t xml:space="preserve"> and Harrison</w:t>
                      </w:r>
                    </w:p>
                    <w:p w:rsidR="0018602E" w:rsidRPr="0018602E" w:rsidRDefault="0018602E" w:rsidP="0032404A">
                      <w:pPr>
                        <w:pStyle w:val="PullQuote"/>
                        <w:widowControl w:val="0"/>
                        <w:rPr>
                          <w:color w:val="FF0000"/>
                          <w:sz w:val="18"/>
                          <w:szCs w:val="18"/>
                          <w:lang w:val="en-US"/>
                          <w14:ligatures w14:val="none"/>
                        </w:rPr>
                      </w:pPr>
                      <w:r w:rsidRPr="0018602E">
                        <w:rPr>
                          <w:color w:val="FF0000"/>
                          <w:sz w:val="18"/>
                          <w:szCs w:val="18"/>
                          <w:lang w:val="en-US"/>
                          <w14:ligatures w14:val="none"/>
                        </w:rPr>
                        <w:t xml:space="preserve">Spring: Toby, Hugo, Imogen, Maisie and Thomas </w:t>
                      </w:r>
                    </w:p>
                    <w:p w:rsidR="0018602E" w:rsidRDefault="0018602E" w:rsidP="0032404A">
                      <w:pPr>
                        <w:pStyle w:val="PullQuote"/>
                        <w:widowControl w:val="0"/>
                        <w:rPr>
                          <w:color w:val="FF0000"/>
                          <w:sz w:val="18"/>
                          <w:szCs w:val="18"/>
                          <w:lang w:val="en-US"/>
                          <w14:ligatures w14:val="none"/>
                        </w:rPr>
                      </w:pPr>
                      <w:r w:rsidRPr="0018602E">
                        <w:rPr>
                          <w:color w:val="FF0000"/>
                          <w:sz w:val="18"/>
                          <w:szCs w:val="18"/>
                          <w:lang w:val="en-US"/>
                          <w14:ligatures w14:val="none"/>
                        </w:rPr>
                        <w:t>Summer: Toby, George, Charlie, Ethan, Ivie, Elle</w:t>
                      </w:r>
                    </w:p>
                    <w:p w:rsidR="0018602E" w:rsidRPr="0018602E" w:rsidRDefault="0018602E" w:rsidP="0032404A">
                      <w:pPr>
                        <w:pStyle w:val="PullQuote"/>
                        <w:widowControl w:val="0"/>
                        <w:rPr>
                          <w:color w:val="FF0000"/>
                          <w:sz w:val="18"/>
                          <w:szCs w:val="18"/>
                          <w:lang w:val="en-US"/>
                          <w14:ligatures w14:val="none"/>
                        </w:rPr>
                      </w:pPr>
                      <w:r>
                        <w:rPr>
                          <w:color w:val="FF0000"/>
                          <w:sz w:val="18"/>
                          <w:szCs w:val="18"/>
                          <w:lang w:val="en-US"/>
                          <w14:ligatures w14:val="none"/>
                        </w:rPr>
                        <w:t>Autumn: Bliss, Ben, Euan, Bonnie, Jonah, Amber, Amilia and Daisy-May</w:t>
                      </w:r>
                    </w:p>
                    <w:p w:rsidR="0032404A" w:rsidRPr="0018602E" w:rsidRDefault="0032404A" w:rsidP="0032404A">
                      <w:pPr>
                        <w:pStyle w:val="PullQuote"/>
                        <w:widowControl w:val="0"/>
                        <w:rPr>
                          <w:color w:val="FF0000"/>
                          <w:lang w:val="en-US"/>
                          <w14:ligatures w14:val="none"/>
                        </w:rPr>
                      </w:pPr>
                      <w:r>
                        <w:rPr>
                          <w:lang w:val="en-US"/>
                          <w14:ligatures w14:val="none"/>
                        </w:rPr>
                        <w:t> </w:t>
                      </w:r>
                    </w:p>
                  </w:txbxContent>
                </v:textbox>
              </v:shape>
            </w:pict>
          </mc:Fallback>
        </mc:AlternateContent>
      </w:r>
      <w:r w:rsidR="00152843">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3632" behindDoc="0" locked="0" layoutInCell="1" allowOverlap="1">
            <wp:simplePos x="0" y="0"/>
            <wp:positionH relativeFrom="column">
              <wp:posOffset>5353545</wp:posOffset>
            </wp:positionH>
            <wp:positionV relativeFrom="paragraph">
              <wp:posOffset>-89238</wp:posOffset>
            </wp:positionV>
            <wp:extent cx="1084580" cy="769620"/>
            <wp:effectExtent l="0" t="0" r="1270" b="0"/>
            <wp:wrapNone/>
            <wp:docPr id="19" name="Picture 19" descr="logo_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lacehol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580" cy="769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404A">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63872" behindDoc="0" locked="0" layoutInCell="1" allowOverlap="1">
                <wp:simplePos x="0" y="0"/>
                <wp:positionH relativeFrom="margin">
                  <wp:posOffset>159970</wp:posOffset>
                </wp:positionH>
                <wp:positionV relativeFrom="paragraph">
                  <wp:posOffset>6641787</wp:posOffset>
                </wp:positionV>
                <wp:extent cx="6422390" cy="318005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3180055"/>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Sugary Treats</w:t>
                            </w:r>
                          </w:p>
                          <w:p w:rsidR="0032404A" w:rsidRDefault="0032404A" w:rsidP="0032404A">
                            <w:pPr>
                              <w:pStyle w:val="BodyText"/>
                              <w:widowControl w:val="0"/>
                              <w:rPr>
                                <w:sz w:val="18"/>
                                <w:szCs w:val="18"/>
                                <w:lang w:val="en-US"/>
                                <w14:ligatures w14:val="none"/>
                              </w:rPr>
                            </w:pPr>
                            <w:r>
                              <w:rPr>
                                <w:sz w:val="18"/>
                                <w:szCs w:val="18"/>
                                <w:lang w:val="en-US"/>
                                <w14:ligatures w14:val="none"/>
                              </w:rPr>
                              <w:t xml:space="preserve">A reminder that we are asking you not to send children in to school with large quantities of sweets to share on their birthday. Partly this is because we don’t want any family put under pressure that there is an expectation that they need to provide something for every child in a class. But more importantly we want to support a message of healthy eating for our children.  </w:t>
                            </w:r>
                          </w:p>
                          <w:p w:rsidR="0032404A" w:rsidRDefault="0032404A" w:rsidP="0032404A">
                            <w:pPr>
                              <w:pStyle w:val="BodyText"/>
                              <w:widowControl w:val="0"/>
                              <w:rPr>
                                <w:sz w:val="18"/>
                                <w:szCs w:val="18"/>
                                <w:lang w:val="en-US"/>
                                <w14:ligatures w14:val="none"/>
                              </w:rPr>
                            </w:pPr>
                            <w:r>
                              <w:rPr>
                                <w:sz w:val="18"/>
                                <w:szCs w:val="18"/>
                                <w:lang w:val="en-US"/>
                                <w14:ligatures w14:val="none"/>
                              </w:rPr>
                              <w:t>If you would like to do something to celebrate your child’s birthday, please can you keep this to a single sweet. Thank you for your support with this.</w:t>
                            </w:r>
                          </w:p>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Nuts</w:t>
                            </w:r>
                          </w:p>
                          <w:p w:rsidR="0032404A" w:rsidRDefault="0032404A" w:rsidP="0032404A">
                            <w:pPr>
                              <w:pStyle w:val="BodyText"/>
                              <w:widowControl w:val="0"/>
                              <w:rPr>
                                <w:sz w:val="18"/>
                                <w:szCs w:val="18"/>
                                <w:lang w:val="en-US"/>
                                <w14:ligatures w14:val="none"/>
                              </w:rPr>
                            </w:pPr>
                            <w:r>
                              <w:rPr>
                                <w:sz w:val="18"/>
                                <w:szCs w:val="18"/>
                                <w:lang w:val="en-US"/>
                                <w14:ligatures w14:val="none"/>
                              </w:rPr>
                              <w:t>A reminder that we have children in the school with severe nut allergies, so we appreciate your support in making this a nut-free school, and keeping any type of nuts out of children’s packed lunches.</w:t>
                            </w:r>
                          </w:p>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Possible After-School Club</w:t>
                            </w:r>
                          </w:p>
                          <w:p w:rsidR="0032404A" w:rsidRDefault="0032404A" w:rsidP="0032404A">
                            <w:pPr>
                              <w:pStyle w:val="BodyText"/>
                              <w:widowControl w:val="0"/>
                              <w:rPr>
                                <w:sz w:val="18"/>
                                <w:szCs w:val="18"/>
                                <w:lang w:val="en-US"/>
                                <w14:ligatures w14:val="none"/>
                              </w:rPr>
                            </w:pPr>
                            <w:r>
                              <w:rPr>
                                <w:sz w:val="18"/>
                                <w:szCs w:val="18"/>
                                <w:lang w:val="en-US"/>
                                <w14:ligatures w14:val="none"/>
                              </w:rPr>
                              <w:t>We sent out a letter before the holidays to see if there is any interest in us looking to run After-School childcare provision from September 2018.  We have had a few positive responses, and were wondering if there was anyone else out there who might be interested?  If so, can you please let the office know, so we can determine the viability of this.</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2.6pt;margin-top:523pt;width:505.7pt;height:250.4pt;z-index:251663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" filled="f" fillcolor="#9aba24" stroked="f" strokecolor="black [0]" strokeweight="2pt">
                <v:textbox inset="2.88pt,2.88pt,2.88pt,2.88pt">
                  <w:txbxContent>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Sugary Treats</w:t>
                      </w:r>
                    </w:p>
                    <w:p w:rsidR="0032404A" w:rsidRDefault="0032404A" w:rsidP="0032404A">
                      <w:pPr>
                        <w:pStyle w:val="BodyText"/>
                        <w:widowControl w:val="0"/>
                        <w:rPr>
                          <w:sz w:val="18"/>
                          <w:szCs w:val="18"/>
                          <w:lang w:val="en-US"/>
                          <w14:ligatures w14:val="none"/>
                        </w:rPr>
                      </w:pPr>
                      <w:r>
                        <w:rPr>
                          <w:sz w:val="18"/>
                          <w:szCs w:val="18"/>
                          <w:lang w:val="en-US"/>
                          <w14:ligatures w14:val="none"/>
                        </w:rPr>
                        <w:t xml:space="preserve">A reminder that we are asking you not to send children in to school with large quantities of sweets to share on their birthday. Partly this is because we don’t want any family put under pressure that there is an expectation that they need to provide something for every child in a class. But more importantly we want to support a message of healthy eating for our children.  </w:t>
                      </w:r>
                    </w:p>
                    <w:p w:rsidR="0032404A" w:rsidRDefault="0032404A" w:rsidP="0032404A">
                      <w:pPr>
                        <w:pStyle w:val="BodyText"/>
                        <w:widowControl w:val="0"/>
                        <w:rPr>
                          <w:sz w:val="18"/>
                          <w:szCs w:val="18"/>
                          <w:lang w:val="en-US"/>
                          <w14:ligatures w14:val="none"/>
                        </w:rPr>
                      </w:pPr>
                      <w:r>
                        <w:rPr>
                          <w:sz w:val="18"/>
                          <w:szCs w:val="18"/>
                          <w:lang w:val="en-US"/>
                          <w14:ligatures w14:val="none"/>
                        </w:rPr>
                        <w:t>If you would like to do something to celebrate your child’s birthday, please can you keep this to a single sweet. Thank you for your support with this.</w:t>
                      </w:r>
                    </w:p>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Nuts</w:t>
                      </w:r>
                    </w:p>
                    <w:p w:rsidR="0032404A" w:rsidRDefault="0032404A" w:rsidP="0032404A">
                      <w:pPr>
                        <w:pStyle w:val="BodyText"/>
                        <w:widowControl w:val="0"/>
                        <w:rPr>
                          <w:sz w:val="18"/>
                          <w:szCs w:val="18"/>
                          <w:lang w:val="en-US"/>
                          <w14:ligatures w14:val="none"/>
                        </w:rPr>
                      </w:pPr>
                      <w:r>
                        <w:rPr>
                          <w:sz w:val="18"/>
                          <w:szCs w:val="18"/>
                          <w:lang w:val="en-US"/>
                          <w14:ligatures w14:val="none"/>
                        </w:rPr>
                        <w:t>A reminder that we have children in the school with severe nut allergies, so we appreciate your support in making this a nut-free school, and keeping any type of nuts out of children’s packed lunches.</w:t>
                      </w:r>
                    </w:p>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Possible After-School Club</w:t>
                      </w:r>
                    </w:p>
                    <w:p w:rsidR="0032404A" w:rsidRDefault="0032404A" w:rsidP="0032404A">
                      <w:pPr>
                        <w:pStyle w:val="BodyText"/>
                        <w:widowControl w:val="0"/>
                        <w:rPr>
                          <w:sz w:val="18"/>
                          <w:szCs w:val="18"/>
                          <w:lang w:val="en-US"/>
                          <w14:ligatures w14:val="none"/>
                        </w:rPr>
                      </w:pPr>
                      <w:r>
                        <w:rPr>
                          <w:sz w:val="18"/>
                          <w:szCs w:val="18"/>
                          <w:lang w:val="en-US"/>
                          <w14:ligatures w14:val="none"/>
                        </w:rPr>
                        <w:t>We sent out a letter before the holidays to see if there is any interest in us looking to run After-School childcare provision from September 2018.  We have had a few positive responses, and were wondering if there was anyone else out there who might be interested?  If so, can you please let the office know, so we can determine the viability of this.</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p w:rsidR="0032404A" w:rsidRDefault="0032404A" w:rsidP="0032404A">
                      <w:pPr>
                        <w:pStyle w:val="BodyText"/>
                        <w:widowControl w:val="0"/>
                        <w:rPr>
                          <w:sz w:val="18"/>
                          <w:szCs w:val="18"/>
                          <w:lang w:val="en-US"/>
                          <w14:ligatures w14:val="none"/>
                        </w:rPr>
                      </w:pPr>
                      <w:r>
                        <w:rPr>
                          <w:sz w:val="18"/>
                          <w:szCs w:val="18"/>
                          <w:lang w:val="en-US"/>
                          <w14:ligatures w14:val="none"/>
                        </w:rPr>
                        <w:t> </w:t>
                      </w:r>
                    </w:p>
                  </w:txbxContent>
                </v:textbox>
                <w10:wrap anchorx="margin"/>
              </v:shape>
            </w:pict>
          </mc:Fallback>
        </mc:AlternateContent>
      </w:r>
      <w:r w:rsidR="0032404A">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2472690</wp:posOffset>
                </wp:positionH>
                <wp:positionV relativeFrom="paragraph">
                  <wp:posOffset>2366645</wp:posOffset>
                </wp:positionV>
                <wp:extent cx="3348990" cy="25222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52222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404A" w:rsidRDefault="0032404A" w:rsidP="0032404A">
                            <w:pPr>
                              <w:pStyle w:val="BodyText"/>
                              <w:widowControl w:val="0"/>
                              <w:rPr>
                                <w:lang w:val="en-US"/>
                                <w14:ligatures w14:val="none"/>
                              </w:rPr>
                            </w:pPr>
                            <w:r>
                              <w:rPr>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194.7pt;margin-top:186.35pt;width:263.7pt;height:198.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" filled="f" fillcolor="#9aba24" stroked="f" strokecolor="black [0]" strokeweight="2pt">
                <v:textbox inset="2.88pt,2.88pt,2.88pt,2.88pt">
                  <w:txbxContent>
                    <w:p w:rsidR="0032404A" w:rsidRDefault="0032404A" w:rsidP="0032404A">
                      <w:pPr>
                        <w:pStyle w:val="BodyText"/>
                        <w:widowControl w:val="0"/>
                        <w:rPr>
                          <w:lang w:val="en-US"/>
                          <w14:ligatures w14:val="none"/>
                        </w:rPr>
                      </w:pPr>
                      <w:r>
                        <w:rPr>
                          <w:lang w:val="en-US"/>
                          <w14:ligatures w14:val="none"/>
                        </w:rPr>
                        <w:t> </w:t>
                      </w:r>
                    </w:p>
                  </w:txbxContent>
                </v:textbox>
              </v:shape>
            </w:pict>
          </mc:Fallback>
        </mc:AlternateContent>
      </w:r>
      <w:r w:rsidR="0032404A">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146050</wp:posOffset>
                </wp:positionH>
                <wp:positionV relativeFrom="paragraph">
                  <wp:posOffset>1530985</wp:posOffset>
                </wp:positionV>
                <wp:extent cx="1465580" cy="2056765"/>
                <wp:effectExtent l="3175" t="0" r="0" b="12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2056765"/>
                        </a:xfrm>
                        <a:prstGeom prst="rect">
                          <a:avLst/>
                        </a:prstGeom>
                        <a:solidFill>
                          <a:srgbClr val="80808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2C495" id="Rectangle 15" o:spid="_x0000_s1026" style="position:absolute;margin-left:11.5pt;margin-top:120.55pt;width:115.4pt;height:161.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" fillcolor="gray" stroked="f" strokecolor="black [0]" strokeweight="2pt">
                <v:shadow color="black [0]"/>
                <v:textbox inset="2.88pt,2.88pt,2.88pt,2.88pt"/>
              </v:rect>
            </w:pict>
          </mc:Fallback>
        </mc:AlternateContent>
      </w:r>
      <w:r w:rsidR="0032404A">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simplePos x="0" y="0"/>
                <wp:positionH relativeFrom="column">
                  <wp:posOffset>0</wp:posOffset>
                </wp:positionH>
                <wp:positionV relativeFrom="paragraph">
                  <wp:posOffset>252730</wp:posOffset>
                </wp:positionV>
                <wp:extent cx="1408430" cy="172085"/>
                <wp:effectExtent l="0" t="0" r="127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72085"/>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404A" w:rsidRPr="00152843" w:rsidRDefault="0032404A" w:rsidP="0032404A">
                            <w:pPr>
                              <w:widowControl w:val="0"/>
                              <w:spacing w:after="0"/>
                              <w:rPr>
                                <w:color w:val="A6A6A6" w:themeColor="background1" w:themeShade="A6"/>
                                <w:sz w:val="20"/>
                                <w:szCs w:val="20"/>
                                <w:lang w:val="en-US"/>
                                <w14:ligatures w14:val="none"/>
                              </w:rPr>
                            </w:pPr>
                            <w:r w:rsidRPr="00152843">
                              <w:rPr>
                                <w:color w:val="A6A6A6" w:themeColor="background1" w:themeShade="A6"/>
                                <w:sz w:val="20"/>
                                <w:szCs w:val="20"/>
                                <w:lang w:val="en-US"/>
                                <w14:ligatures w14:val="none"/>
                              </w:rPr>
                              <w:t>12th January 2018</w:t>
                            </w: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0;margin-top:19.9pt;width:110.9pt;height:13.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" filled="f" fillcolor="#9aba24" stroked="f" strokecolor="black [0]" strokeweight="2pt">
                <v:textbox inset="1.44pt,0,0,0">
                  <w:txbxContent>
                    <w:p w:rsidR="0032404A" w:rsidRPr="00152843" w:rsidRDefault="0032404A" w:rsidP="0032404A">
                      <w:pPr>
                        <w:widowControl w:val="0"/>
                        <w:spacing w:after="0"/>
                        <w:rPr>
                          <w:color w:val="A6A6A6" w:themeColor="background1" w:themeShade="A6"/>
                          <w:sz w:val="20"/>
                          <w:szCs w:val="20"/>
                          <w:lang w:val="en-US"/>
                          <w14:ligatures w14:val="none"/>
                        </w:rPr>
                      </w:pPr>
                      <w:r w:rsidRPr="00152843">
                        <w:rPr>
                          <w:color w:val="A6A6A6" w:themeColor="background1" w:themeShade="A6"/>
                          <w:sz w:val="20"/>
                          <w:szCs w:val="20"/>
                          <w:lang w:val="en-US"/>
                          <w14:ligatures w14:val="none"/>
                        </w:rPr>
                        <w:t>12th January 2018</w:t>
                      </w:r>
                    </w:p>
                  </w:txbxContent>
                </v:textbox>
              </v:shape>
            </w:pict>
          </mc:Fallback>
        </mc:AlternateContent>
      </w:r>
      <w:r w:rsidR="0032404A">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65920" behindDoc="0" locked="0" layoutInCell="1" allowOverlap="1">
            <wp:simplePos x="0" y="0"/>
            <wp:positionH relativeFrom="column">
              <wp:posOffset>7559675</wp:posOffset>
            </wp:positionH>
            <wp:positionV relativeFrom="paragraph">
              <wp:posOffset>36195</wp:posOffset>
            </wp:positionV>
            <wp:extent cx="1371600" cy="800100"/>
            <wp:effectExtent l="0" t="0" r="0" b="0"/>
            <wp:wrapNone/>
            <wp:docPr id="7" name="Picture 7"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3108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404A">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66944" behindDoc="0" locked="0" layoutInCell="1" allowOverlap="1">
            <wp:simplePos x="0" y="0"/>
            <wp:positionH relativeFrom="column">
              <wp:posOffset>7559675</wp:posOffset>
            </wp:positionH>
            <wp:positionV relativeFrom="paragraph">
              <wp:posOffset>1341120</wp:posOffset>
            </wp:positionV>
            <wp:extent cx="1371600" cy="1024255"/>
            <wp:effectExtent l="0" t="0" r="0" b="4445"/>
            <wp:wrapNone/>
            <wp:docPr id="6" name="Picture 6" descr="IMG_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25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24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404A">
        <w:br w:type="page"/>
      </w:r>
      <w:bookmarkStart w:id="0" w:name="_GoBack"/>
      <w:bookmarkEnd w:id="0"/>
    </w:p>
    <w:p w:rsidR="001B34FC" w:rsidRDefault="0032404A">
      <w:r>
        <w:rPr>
          <w:rFonts w:ascii="Times New Roman" w:hAnsi="Times New Roman" w:cs="Times New Roman"/>
          <w:noProof/>
          <w:color w:val="000000"/>
          <w:kern w:val="0"/>
          <w:sz w:val="24"/>
          <w:szCs w:val="24"/>
          <w14:ligatures w14:val="none"/>
          <w14:cntxtAlts w14:val="0"/>
        </w:rPr>
        <w:lastRenderedPageBreak/>
        <w:drawing>
          <wp:anchor distT="36576" distB="36576" distL="36576" distR="36576" simplePos="0" relativeHeight="251648512" behindDoc="0" locked="0" layoutInCell="1" allowOverlap="1">
            <wp:simplePos x="0" y="0"/>
            <wp:positionH relativeFrom="column">
              <wp:posOffset>-325755</wp:posOffset>
            </wp:positionH>
            <wp:positionV relativeFrom="paragraph">
              <wp:posOffset>2868930</wp:posOffset>
            </wp:positionV>
            <wp:extent cx="6544945" cy="3928110"/>
            <wp:effectExtent l="0" t="0" r="8255" b="0"/>
            <wp:wrapNone/>
            <wp:docPr id="5" name="Picture 5" descr="IMG_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20"/>
                    <pic:cNvPicPr>
                      <a:picLocks noChangeAspect="1" noChangeArrowheads="1"/>
                    </pic:cNvPicPr>
                  </pic:nvPicPr>
                  <pic:blipFill>
                    <a:blip r:embed="rId10" cstate="print">
                      <a:extLst>
                        <a:ext uri="{28A0092B-C50C-407E-A947-70E740481C1C}">
                          <a14:useLocalDpi xmlns:a14="http://schemas.microsoft.com/office/drawing/2010/main" val="0"/>
                        </a:ext>
                      </a:extLst>
                    </a:blip>
                    <a:srcRect t="-600" b="20242"/>
                    <a:stretch>
                      <a:fillRect/>
                    </a:stretch>
                  </pic:blipFill>
                  <pic:spPr bwMode="auto">
                    <a:xfrm>
                      <a:off x="0" y="0"/>
                      <a:ext cx="6544945" cy="3928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49536" behindDoc="0" locked="0" layoutInCell="1" allowOverlap="1">
                <wp:simplePos x="0" y="0"/>
                <wp:positionH relativeFrom="column">
                  <wp:posOffset>-325755</wp:posOffset>
                </wp:positionH>
                <wp:positionV relativeFrom="paragraph">
                  <wp:posOffset>6879590</wp:posOffset>
                </wp:positionV>
                <wp:extent cx="6501765" cy="351155"/>
                <wp:effectExtent l="5080" t="4445" r="825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351155"/>
                        </a:xfrm>
                        <a:prstGeom prst="rect">
                          <a:avLst/>
                        </a:prstGeom>
                        <a:solidFill>
                          <a:srgbClr val="FF0000">
                            <a:alpha val="75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2404A" w:rsidRPr="00152843" w:rsidRDefault="0032404A" w:rsidP="0032404A">
                            <w:pPr>
                              <w:widowControl w:val="0"/>
                              <w:rPr>
                                <w:color w:val="FFFFFF" w:themeColor="background1"/>
                                <w:sz w:val="21"/>
                                <w:szCs w:val="21"/>
                                <w14:ligatures w14:val="none"/>
                              </w:rPr>
                            </w:pPr>
                            <w:r w:rsidRPr="00152843">
                              <w:rPr>
                                <w:color w:val="FFFFFF" w:themeColor="background1"/>
                                <w:sz w:val="21"/>
                                <w:szCs w:val="21"/>
                                <w14:ligatures w14:val="none"/>
                              </w:rPr>
                              <w:t>Many thanks to FOKS for organising the pantomime for the whole school last week, we all had a great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25.65pt;margin-top:541.7pt;width:511.95pt;height:27.6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" fillcolor="red" stroked="f" strokecolor="black [0]" strokeweight="2pt">
                <v:fill opacity="49087f"/>
                <v:shadow color="black [0]"/>
                <v:textbox inset="2.88pt,2.88pt,2.88pt,2.88pt">
                  <w:txbxContent>
                    <w:p w:rsidR="0032404A" w:rsidRPr="00152843" w:rsidRDefault="0032404A" w:rsidP="0032404A">
                      <w:pPr>
                        <w:widowControl w:val="0"/>
                        <w:rPr>
                          <w:color w:val="FFFFFF" w:themeColor="background1"/>
                          <w:sz w:val="21"/>
                          <w:szCs w:val="21"/>
                          <w14:ligatures w14:val="none"/>
                        </w:rPr>
                      </w:pPr>
                      <w:r w:rsidRPr="00152843">
                        <w:rPr>
                          <w:color w:val="FFFFFF" w:themeColor="background1"/>
                          <w:sz w:val="21"/>
                          <w:szCs w:val="21"/>
                          <w14:ligatures w14:val="none"/>
                        </w:rPr>
                        <w:t>Many thanks to FOKS for organising the pantomime for the whole school last week, we all had a great time!</w:t>
                      </w:r>
                    </w:p>
                  </w:txbxContent>
                </v:textbox>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0560" behindDoc="0" locked="0" layoutInCell="1" allowOverlap="1">
                <wp:simplePos x="0" y="0"/>
                <wp:positionH relativeFrom="column">
                  <wp:posOffset>-405765</wp:posOffset>
                </wp:positionH>
                <wp:positionV relativeFrom="paragraph">
                  <wp:posOffset>-132080</wp:posOffset>
                </wp:positionV>
                <wp:extent cx="6581775" cy="344170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441700"/>
                        </a:xfrm>
                        <a:prstGeom prst="rect">
                          <a:avLst/>
                        </a:prstGeom>
                        <a:noFill/>
                        <a:ln>
                          <a:noFill/>
                        </a:ln>
                        <a:effectLst/>
                        <a:extLst>
                          <a:ext uri="{909E8E84-426E-40DD-AFC4-6F175D3DCCD1}">
                            <a14:hiddenFill xmlns:a14="http://schemas.microsoft.com/office/drawing/2010/main">
                              <a:solidFill>
                                <a:srgbClr val="9ABA24"/>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Stay and Play</w:t>
                            </w:r>
                          </w:p>
                          <w:p w:rsidR="0032404A" w:rsidRDefault="0032404A" w:rsidP="0032404A">
                            <w:pPr>
                              <w:widowControl w:val="0"/>
                              <w:rPr>
                                <w:lang w:val="en-US"/>
                                <w14:ligatures w14:val="none"/>
                              </w:rPr>
                            </w:pPr>
                            <w:r>
                              <w:rPr>
                                <w:lang w:val="en-US"/>
                                <w14:ligatures w14:val="none"/>
                              </w:rPr>
                              <w:t xml:space="preserve">Stay and Play sessions this term will be on </w:t>
                            </w:r>
                            <w:r>
                              <w:rPr>
                                <w:b/>
                                <w:bCs/>
                                <w:lang w:val="en-US"/>
                                <w14:ligatures w14:val="none"/>
                              </w:rPr>
                              <w:t>Friday 19th January</w:t>
                            </w:r>
                            <w:r>
                              <w:rPr>
                                <w:b/>
                                <w:bCs/>
                                <w:i/>
                                <w:iCs/>
                                <w:lang w:val="en-US"/>
                                <w14:ligatures w14:val="none"/>
                              </w:rPr>
                              <w:t xml:space="preserve"> </w:t>
                            </w:r>
                            <w:r>
                              <w:rPr>
                                <w:lang w:val="en-US"/>
                                <w14:ligatures w14:val="none"/>
                              </w:rPr>
                              <w:t xml:space="preserve">and </w:t>
                            </w:r>
                            <w:r>
                              <w:rPr>
                                <w:b/>
                                <w:bCs/>
                                <w:lang w:val="en-US"/>
                                <w14:ligatures w14:val="none"/>
                              </w:rPr>
                              <w:t>Friday 9th March</w:t>
                            </w:r>
                            <w:r>
                              <w:rPr>
                                <w:lang w:val="en-US"/>
                                <w14:ligatures w14:val="none"/>
                              </w:rPr>
                              <w:t>.  You are welcome to join your child in their class between 8:45 and 9:30 to work with them on a fun learning activity.</w:t>
                            </w:r>
                          </w:p>
                          <w:p w:rsidR="00665588" w:rsidRDefault="00665588" w:rsidP="00665588">
                            <w:pPr>
                              <w:pStyle w:val="Heading2"/>
                              <w:widowControl w:val="0"/>
                              <w:rPr>
                                <w:color w:val="FF0000"/>
                                <w:lang w:val="en-US"/>
                                <w14:ligatures w14:val="none"/>
                              </w:rPr>
                            </w:pPr>
                            <w:r>
                              <w:rPr>
                                <w:color w:val="FF0000"/>
                                <w:lang w:val="en-US"/>
                                <w14:ligatures w14:val="none"/>
                              </w:rPr>
                              <w:t>Forest School</w:t>
                            </w:r>
                          </w:p>
                          <w:p w:rsidR="00665588" w:rsidRPr="00665588" w:rsidRDefault="00665588" w:rsidP="00665588">
                            <w:pPr>
                              <w:pStyle w:val="Heading2"/>
                              <w:widowControl w:val="0"/>
                              <w:rPr>
                                <w:color w:val="auto"/>
                                <w:lang w:val="en-US"/>
                                <w14:ligatures w14:val="none"/>
                              </w:rPr>
                            </w:pPr>
                            <w:r w:rsidRPr="00665588">
                              <w:rPr>
                                <w:color w:val="auto"/>
                                <w:sz w:val="18"/>
                                <w:szCs w:val="18"/>
                                <w:lang w:val="en-US"/>
                                <w14:ligatures w14:val="none"/>
                              </w:rPr>
                              <w:t xml:space="preserve">Delighted to report that Forest School will be starting again next Friday with </w:t>
                            </w:r>
                            <w:r w:rsidR="005C0266" w:rsidRPr="00665588">
                              <w:rPr>
                                <w:color w:val="auto"/>
                                <w:sz w:val="18"/>
                                <w:szCs w:val="18"/>
                                <w:lang w:val="en-US"/>
                                <w14:ligatures w14:val="none"/>
                              </w:rPr>
                              <w:t>Ms.</w:t>
                            </w:r>
                            <w:r w:rsidRPr="00665588">
                              <w:rPr>
                                <w:color w:val="auto"/>
                                <w:sz w:val="18"/>
                                <w:szCs w:val="18"/>
                                <w:lang w:val="en-US"/>
                                <w14:ligatures w14:val="none"/>
                              </w:rPr>
                              <w:t xml:space="preserve"> It starts with Winter Class and then works through the school, as before. Information for Winter Class and the timetable for other classes will be out soon. </w:t>
                            </w:r>
                          </w:p>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Bus Stop Visits</w:t>
                            </w:r>
                          </w:p>
                          <w:p w:rsidR="0032404A" w:rsidRDefault="005C0266" w:rsidP="0032404A">
                            <w:pPr>
                              <w:widowControl w:val="0"/>
                              <w:rPr>
                                <w:lang w:val="en-US"/>
                                <w14:ligatures w14:val="none"/>
                              </w:rPr>
                            </w:pPr>
                            <w:r>
                              <w:rPr>
                                <w:lang w:val="en-US"/>
                                <w14:ligatures w14:val="none"/>
                              </w:rPr>
                              <w:t>Mrs.</w:t>
                            </w:r>
                            <w:r w:rsidR="0032404A">
                              <w:rPr>
                                <w:lang w:val="en-US"/>
                                <w14:ligatures w14:val="none"/>
                              </w:rPr>
                              <w:t xml:space="preserve"> Hermon will be braving the cold to visit the bus-stops this term!</w:t>
                            </w:r>
                          </w:p>
                          <w:p w:rsidR="0032404A" w:rsidRDefault="0032404A" w:rsidP="0032404A">
                            <w:pPr>
                              <w:widowControl w:val="0"/>
                              <w:rPr>
                                <w:lang w:val="en-US"/>
                                <w14:ligatures w14:val="none"/>
                              </w:rPr>
                            </w:pPr>
                            <w:r>
                              <w:rPr>
                                <w:lang w:val="en-US"/>
                                <w14:ligatures w14:val="none"/>
                              </w:rPr>
                              <w:t>Tuesday 23rd January—Newleaze</w:t>
                            </w:r>
                          </w:p>
                          <w:p w:rsidR="0032404A" w:rsidRDefault="0032404A" w:rsidP="0032404A">
                            <w:pPr>
                              <w:widowControl w:val="0"/>
                              <w:rPr>
                                <w:lang w:val="en-US"/>
                                <w14:ligatures w14:val="none"/>
                              </w:rPr>
                            </w:pPr>
                            <w:r>
                              <w:rPr>
                                <w:lang w:val="en-US"/>
                                <w14:ligatures w14:val="none"/>
                              </w:rPr>
                              <w:t>Tuesday 6th February—Bulkington</w:t>
                            </w:r>
                          </w:p>
                          <w:p w:rsidR="0032404A" w:rsidRDefault="0032404A" w:rsidP="0032404A">
                            <w:pPr>
                              <w:widowControl w:val="0"/>
                              <w:rPr>
                                <w14:ligatures w14:val="none"/>
                              </w:rPr>
                            </w:pPr>
                            <w:r>
                              <w:rPr>
                                <w:lang w:val="en-US"/>
                                <w14:ligatures w14:val="none"/>
                              </w:rPr>
                              <w:t>Tuesday 6th March—Steeple Ashton (Pub)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1.95pt;margin-top:-10.4pt;width:518.25pt;height:271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" filled="f" fillcolor="#9aba24" stroked="f" strokecolor="black [0]" strokeweight="2pt">
                <v:textbox inset="2.88pt,2.88pt,2.88pt,2.88pt">
                  <w:txbxContent>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Stay and Play</w:t>
                      </w:r>
                    </w:p>
                    <w:p w:rsidR="0032404A" w:rsidRDefault="0032404A" w:rsidP="0032404A">
                      <w:pPr>
                        <w:widowControl w:val="0"/>
                        <w:rPr>
                          <w:lang w:val="en-US"/>
                          <w14:ligatures w14:val="none"/>
                        </w:rPr>
                      </w:pPr>
                      <w:r>
                        <w:rPr>
                          <w:lang w:val="en-US"/>
                          <w14:ligatures w14:val="none"/>
                        </w:rPr>
                        <w:t xml:space="preserve">Stay and Play sessions this term will be on </w:t>
                      </w:r>
                      <w:r>
                        <w:rPr>
                          <w:b/>
                          <w:bCs/>
                          <w:lang w:val="en-US"/>
                          <w14:ligatures w14:val="none"/>
                        </w:rPr>
                        <w:t>Friday 19th January</w:t>
                      </w:r>
                      <w:r>
                        <w:rPr>
                          <w:b/>
                          <w:bCs/>
                          <w:i/>
                          <w:iCs/>
                          <w:lang w:val="en-US"/>
                          <w14:ligatures w14:val="none"/>
                        </w:rPr>
                        <w:t xml:space="preserve"> </w:t>
                      </w:r>
                      <w:r>
                        <w:rPr>
                          <w:lang w:val="en-US"/>
                          <w14:ligatures w14:val="none"/>
                        </w:rPr>
                        <w:t xml:space="preserve">and </w:t>
                      </w:r>
                      <w:r>
                        <w:rPr>
                          <w:b/>
                          <w:bCs/>
                          <w:lang w:val="en-US"/>
                          <w14:ligatures w14:val="none"/>
                        </w:rPr>
                        <w:t>Friday 9th March</w:t>
                      </w:r>
                      <w:r>
                        <w:rPr>
                          <w:lang w:val="en-US"/>
                          <w14:ligatures w14:val="none"/>
                        </w:rPr>
                        <w:t>.  You are welcome to join your child in their class between 8:45 and 9:30 to work with them on a fun learning activity.</w:t>
                      </w:r>
                    </w:p>
                    <w:p w:rsidR="00665588" w:rsidRDefault="00665588" w:rsidP="00665588">
                      <w:pPr>
                        <w:pStyle w:val="Heading2"/>
                        <w:widowControl w:val="0"/>
                        <w:rPr>
                          <w:color w:val="FF0000"/>
                          <w:lang w:val="en-US"/>
                          <w14:ligatures w14:val="none"/>
                        </w:rPr>
                      </w:pPr>
                      <w:r>
                        <w:rPr>
                          <w:color w:val="FF0000"/>
                          <w:lang w:val="en-US"/>
                          <w14:ligatures w14:val="none"/>
                        </w:rPr>
                        <w:t>Forest School</w:t>
                      </w:r>
                    </w:p>
                    <w:p w:rsidR="00665588" w:rsidRPr="00665588" w:rsidRDefault="00665588" w:rsidP="00665588">
                      <w:pPr>
                        <w:pStyle w:val="Heading2"/>
                        <w:widowControl w:val="0"/>
                        <w:rPr>
                          <w:color w:val="auto"/>
                          <w:lang w:val="en-US"/>
                          <w14:ligatures w14:val="none"/>
                        </w:rPr>
                      </w:pPr>
                      <w:r w:rsidRPr="00665588">
                        <w:rPr>
                          <w:color w:val="auto"/>
                          <w:sz w:val="18"/>
                          <w:szCs w:val="18"/>
                          <w:lang w:val="en-US"/>
                          <w14:ligatures w14:val="none"/>
                        </w:rPr>
                        <w:t xml:space="preserve">Delighted to report that Forest School will be starting again next Friday with </w:t>
                      </w:r>
                      <w:r w:rsidR="005C0266" w:rsidRPr="00665588">
                        <w:rPr>
                          <w:color w:val="auto"/>
                          <w:sz w:val="18"/>
                          <w:szCs w:val="18"/>
                          <w:lang w:val="en-US"/>
                          <w14:ligatures w14:val="none"/>
                        </w:rPr>
                        <w:t>Ms.</w:t>
                      </w:r>
                      <w:r w:rsidRPr="00665588">
                        <w:rPr>
                          <w:color w:val="auto"/>
                          <w:sz w:val="18"/>
                          <w:szCs w:val="18"/>
                          <w:lang w:val="en-US"/>
                          <w14:ligatures w14:val="none"/>
                        </w:rPr>
                        <w:t xml:space="preserve"> It starts with Winter Class and then works through the school, as before. Information for Winter Class and the timetable for other classes will be out soon. </w:t>
                      </w:r>
                    </w:p>
                    <w:p w:rsidR="0032404A" w:rsidRPr="00152843" w:rsidRDefault="0032404A" w:rsidP="0032404A">
                      <w:pPr>
                        <w:pStyle w:val="Heading2"/>
                        <w:widowControl w:val="0"/>
                        <w:rPr>
                          <w:color w:val="FF0000"/>
                          <w:lang w:val="en-US"/>
                          <w14:ligatures w14:val="none"/>
                        </w:rPr>
                      </w:pPr>
                      <w:r w:rsidRPr="00152843">
                        <w:rPr>
                          <w:color w:val="FF0000"/>
                          <w:lang w:val="en-US"/>
                          <w14:ligatures w14:val="none"/>
                        </w:rPr>
                        <w:t>Bus Stop Visits</w:t>
                      </w:r>
                    </w:p>
                    <w:p w:rsidR="0032404A" w:rsidRDefault="005C0266" w:rsidP="0032404A">
                      <w:pPr>
                        <w:widowControl w:val="0"/>
                        <w:rPr>
                          <w:lang w:val="en-US"/>
                          <w14:ligatures w14:val="none"/>
                        </w:rPr>
                      </w:pPr>
                      <w:r>
                        <w:rPr>
                          <w:lang w:val="en-US"/>
                          <w14:ligatures w14:val="none"/>
                        </w:rPr>
                        <w:t>Mrs.</w:t>
                      </w:r>
                      <w:r w:rsidR="0032404A">
                        <w:rPr>
                          <w:lang w:val="en-US"/>
                          <w14:ligatures w14:val="none"/>
                        </w:rPr>
                        <w:t xml:space="preserve"> Hermon will be braving the cold to visit the bus-stops this term!</w:t>
                      </w:r>
                    </w:p>
                    <w:p w:rsidR="0032404A" w:rsidRDefault="0032404A" w:rsidP="0032404A">
                      <w:pPr>
                        <w:widowControl w:val="0"/>
                        <w:rPr>
                          <w:lang w:val="en-US"/>
                          <w14:ligatures w14:val="none"/>
                        </w:rPr>
                      </w:pPr>
                      <w:r>
                        <w:rPr>
                          <w:lang w:val="en-US"/>
                          <w14:ligatures w14:val="none"/>
                        </w:rPr>
                        <w:t>Tuesday 23rd January—Newleaze</w:t>
                      </w:r>
                    </w:p>
                    <w:p w:rsidR="0032404A" w:rsidRDefault="0032404A" w:rsidP="0032404A">
                      <w:pPr>
                        <w:widowControl w:val="0"/>
                        <w:rPr>
                          <w:lang w:val="en-US"/>
                          <w14:ligatures w14:val="none"/>
                        </w:rPr>
                      </w:pPr>
                      <w:r>
                        <w:rPr>
                          <w:lang w:val="en-US"/>
                          <w14:ligatures w14:val="none"/>
                        </w:rPr>
                        <w:t>Tuesday 6th February—Bulkington</w:t>
                      </w:r>
                    </w:p>
                    <w:p w:rsidR="0032404A" w:rsidRDefault="0032404A" w:rsidP="0032404A">
                      <w:pPr>
                        <w:widowControl w:val="0"/>
                        <w:rPr>
                          <w14:ligatures w14:val="none"/>
                        </w:rPr>
                      </w:pPr>
                      <w:r>
                        <w:rPr>
                          <w:lang w:val="en-US"/>
                          <w14:ligatures w14:val="none"/>
                        </w:rPr>
                        <w:t>Tuesday 6th March—Steeple Ashton (Pub)</w:t>
                      </w:r>
                    </w:p>
                  </w:txbxContent>
                </v:textbox>
              </v:shape>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1584" behindDoc="0" locked="0" layoutInCell="1" allowOverlap="1">
            <wp:simplePos x="0" y="0"/>
            <wp:positionH relativeFrom="column">
              <wp:posOffset>7133590</wp:posOffset>
            </wp:positionH>
            <wp:positionV relativeFrom="paragraph">
              <wp:posOffset>-463550</wp:posOffset>
            </wp:positionV>
            <wp:extent cx="1371600" cy="800100"/>
            <wp:effectExtent l="0" t="0" r="0" b="0"/>
            <wp:wrapNone/>
            <wp:docPr id="2" name="Picture 2"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3108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2608" behindDoc="0" locked="0" layoutInCell="1" allowOverlap="1">
            <wp:simplePos x="0" y="0"/>
            <wp:positionH relativeFrom="column">
              <wp:posOffset>7133914</wp:posOffset>
            </wp:positionH>
            <wp:positionV relativeFrom="paragraph">
              <wp:posOffset>841422</wp:posOffset>
            </wp:positionV>
            <wp:extent cx="1371600" cy="1024255"/>
            <wp:effectExtent l="0" t="0" r="0" b="4445"/>
            <wp:wrapNone/>
            <wp:docPr id="1" name="Picture 1" descr="IMG_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5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24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1B34FC" w:rsidSect="0032404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4A" w:rsidRDefault="0032404A" w:rsidP="0032404A">
      <w:pPr>
        <w:spacing w:after="0" w:line="240" w:lineRule="auto"/>
      </w:pPr>
      <w:r>
        <w:separator/>
      </w:r>
    </w:p>
  </w:endnote>
  <w:endnote w:type="continuationSeparator" w:id="0">
    <w:p w:rsidR="0032404A" w:rsidRDefault="0032404A" w:rsidP="0032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4A" w:rsidRDefault="0032404A" w:rsidP="0032404A">
      <w:pPr>
        <w:spacing w:after="0" w:line="240" w:lineRule="auto"/>
      </w:pPr>
      <w:r>
        <w:separator/>
      </w:r>
    </w:p>
  </w:footnote>
  <w:footnote w:type="continuationSeparator" w:id="0">
    <w:p w:rsidR="0032404A" w:rsidRDefault="0032404A" w:rsidP="00324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D2A85"/>
    <w:multiLevelType w:val="hybridMultilevel"/>
    <w:tmpl w:val="E8DC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4A"/>
    <w:rsid w:val="000B04B2"/>
    <w:rsid w:val="00152843"/>
    <w:rsid w:val="0018602E"/>
    <w:rsid w:val="001B34FC"/>
    <w:rsid w:val="002E5ACD"/>
    <w:rsid w:val="00303538"/>
    <w:rsid w:val="0032404A"/>
    <w:rsid w:val="005850C1"/>
    <w:rsid w:val="005C0266"/>
    <w:rsid w:val="00665588"/>
    <w:rsid w:val="008A1B71"/>
    <w:rsid w:val="00F5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375E0"/>
  <w15:chartTrackingRefBased/>
  <w15:docId w15:val="{DF0796E2-14D6-420B-AEEC-B8C76A7B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04A"/>
    <w:pPr>
      <w:spacing w:after="200" w:line="300" w:lineRule="auto"/>
    </w:pPr>
    <w:rPr>
      <w:rFonts w:ascii="Arial" w:eastAsia="Times New Roman" w:hAnsi="Arial" w:cs="Arial"/>
      <w:color w:val="4D4D4D"/>
      <w:kern w:val="28"/>
      <w:sz w:val="18"/>
      <w:szCs w:val="18"/>
      <w:lang w:eastAsia="en-GB"/>
      <w14:ligatures w14:val="standard"/>
      <w14:cntxtAlts/>
    </w:rPr>
  </w:style>
  <w:style w:type="paragraph" w:styleId="Heading1">
    <w:name w:val="heading 1"/>
    <w:basedOn w:val="Normal"/>
    <w:next w:val="Normal"/>
    <w:link w:val="Heading1Char"/>
    <w:uiPriority w:val="9"/>
    <w:qFormat/>
    <w:rsid w:val="003240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uiPriority w:val="9"/>
    <w:qFormat/>
    <w:rsid w:val="0032404A"/>
    <w:pPr>
      <w:spacing w:before="160" w:after="120" w:line="240" w:lineRule="auto"/>
      <w:outlineLvl w:val="1"/>
    </w:pPr>
    <w:rPr>
      <w:rFonts w:ascii="Arial" w:eastAsia="Times New Roman" w:hAnsi="Arial" w:cs="Arial"/>
      <w:color w:val="F77732"/>
      <w:kern w:val="28"/>
      <w:sz w:val="28"/>
      <w:szCs w:val="28"/>
      <w:lang w:eastAsia="en-GB"/>
      <w14:ligatures w14:val="standard"/>
      <w14:cntxtAlts/>
    </w:rPr>
  </w:style>
  <w:style w:type="paragraph" w:styleId="Heading3">
    <w:name w:val="heading 3"/>
    <w:basedOn w:val="Normal"/>
    <w:next w:val="Normal"/>
    <w:link w:val="Heading3Char"/>
    <w:uiPriority w:val="9"/>
    <w:semiHidden/>
    <w:unhideWhenUsed/>
    <w:qFormat/>
    <w:rsid w:val="003240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04A"/>
    <w:rPr>
      <w:rFonts w:ascii="Arial" w:eastAsia="Times New Roman" w:hAnsi="Arial" w:cs="Arial"/>
      <w:color w:val="000000"/>
      <w:kern w:val="28"/>
      <w:sz w:val="28"/>
      <w:szCs w:val="28"/>
      <w:lang w:eastAsia="en-GB"/>
      <w14:ligatures w14:val="standard"/>
      <w14:cntxtAlts/>
    </w:rPr>
  </w:style>
  <w:style w:type="paragraph" w:styleId="Header">
    <w:name w:val="header"/>
    <w:basedOn w:val="Normal"/>
    <w:link w:val="HeaderChar"/>
    <w:uiPriority w:val="99"/>
    <w:unhideWhenUsed/>
    <w:rsid w:val="00324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04A"/>
    <w:rPr>
      <w:rFonts w:ascii="Arial" w:eastAsia="Times New Roman" w:hAnsi="Arial" w:cs="Arial"/>
      <w:color w:val="000000"/>
      <w:kern w:val="28"/>
      <w:sz w:val="18"/>
      <w:szCs w:val="18"/>
      <w:lang w:eastAsia="en-GB"/>
      <w14:ligatures w14:val="standard"/>
      <w14:cntxtAlts/>
    </w:rPr>
  </w:style>
  <w:style w:type="paragraph" w:styleId="Footer">
    <w:name w:val="footer"/>
    <w:basedOn w:val="Normal"/>
    <w:link w:val="FooterChar"/>
    <w:uiPriority w:val="99"/>
    <w:unhideWhenUsed/>
    <w:rsid w:val="00324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04A"/>
    <w:rPr>
      <w:rFonts w:ascii="Arial" w:eastAsia="Times New Roman" w:hAnsi="Arial" w:cs="Arial"/>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32404A"/>
    <w:rPr>
      <w:rFonts w:asciiTheme="majorHAnsi" w:eastAsiaTheme="majorEastAsia" w:hAnsiTheme="majorHAnsi" w:cstheme="majorBidi"/>
      <w:color w:val="000000"/>
      <w:kern w:val="28"/>
      <w:sz w:val="32"/>
      <w:szCs w:val="32"/>
      <w:lang w:eastAsia="en-GB"/>
      <w14:ligatures w14:val="standard"/>
      <w14:cntxtAlts/>
    </w:rPr>
  </w:style>
  <w:style w:type="character" w:customStyle="1" w:styleId="Heading3Char">
    <w:name w:val="Heading 3 Char"/>
    <w:basedOn w:val="DefaultParagraphFont"/>
    <w:link w:val="Heading3"/>
    <w:uiPriority w:val="9"/>
    <w:semiHidden/>
    <w:rsid w:val="0032404A"/>
    <w:rPr>
      <w:rFonts w:asciiTheme="majorHAnsi" w:eastAsiaTheme="majorEastAsia" w:hAnsiTheme="majorHAnsi" w:cstheme="majorBidi"/>
      <w:color w:val="000000"/>
      <w:kern w:val="28"/>
      <w:sz w:val="24"/>
      <w:szCs w:val="24"/>
      <w:lang w:eastAsia="en-GB"/>
      <w14:ligatures w14:val="standard"/>
      <w14:cntxtAlts/>
    </w:rPr>
  </w:style>
  <w:style w:type="paragraph" w:styleId="BodyText">
    <w:name w:val="Body Text"/>
    <w:link w:val="BodyTextChar"/>
    <w:uiPriority w:val="99"/>
    <w:semiHidden/>
    <w:unhideWhenUsed/>
    <w:rsid w:val="0032404A"/>
    <w:pPr>
      <w:spacing w:after="200" w:line="300" w:lineRule="auto"/>
    </w:pPr>
    <w:rPr>
      <w:rFonts w:ascii="Arial" w:eastAsia="Times New Roman" w:hAnsi="Arial" w:cs="Arial"/>
      <w:color w:val="7F7F7F"/>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32404A"/>
    <w:rPr>
      <w:rFonts w:ascii="Arial" w:eastAsia="Times New Roman" w:hAnsi="Arial" w:cs="Arial"/>
      <w:color w:val="000000"/>
      <w:kern w:val="28"/>
      <w:sz w:val="20"/>
      <w:szCs w:val="20"/>
      <w:lang w:eastAsia="en-GB"/>
      <w14:ligatures w14:val="standard"/>
      <w14:cntxtAlts/>
    </w:rPr>
  </w:style>
  <w:style w:type="paragraph" w:styleId="ListBullet">
    <w:name w:val="List Bullet"/>
    <w:uiPriority w:val="99"/>
    <w:semiHidden/>
    <w:unhideWhenUsed/>
    <w:rsid w:val="0032404A"/>
    <w:pPr>
      <w:spacing w:after="100" w:line="276" w:lineRule="auto"/>
      <w:ind w:left="216" w:hanging="216"/>
    </w:pPr>
    <w:rPr>
      <w:rFonts w:ascii="Arial" w:eastAsia="Times New Roman" w:hAnsi="Arial" w:cs="Arial"/>
      <w:color w:val="F3F3F3"/>
      <w:kern w:val="28"/>
      <w:sz w:val="18"/>
      <w:szCs w:val="18"/>
      <w:lang w:eastAsia="en-GB"/>
      <w14:ligatures w14:val="standard"/>
      <w14:cntxtAlts/>
    </w:rPr>
  </w:style>
  <w:style w:type="paragraph" w:styleId="Title">
    <w:name w:val="Title"/>
    <w:link w:val="TitleChar"/>
    <w:uiPriority w:val="10"/>
    <w:qFormat/>
    <w:rsid w:val="0032404A"/>
    <w:pPr>
      <w:spacing w:after="0" w:line="264" w:lineRule="auto"/>
    </w:pPr>
    <w:rPr>
      <w:rFonts w:ascii="Arial" w:eastAsia="Times New Roman" w:hAnsi="Arial" w:cs="Arial"/>
      <w:b/>
      <w:bCs/>
      <w:caps/>
      <w:color w:val="F77732"/>
      <w:kern w:val="28"/>
      <w:sz w:val="64"/>
      <w:szCs w:val="64"/>
      <w:lang w:eastAsia="en-GB"/>
      <w14:ligatures w14:val="standard"/>
      <w14:cntxtAlts/>
    </w:rPr>
  </w:style>
  <w:style w:type="character" w:customStyle="1" w:styleId="TitleChar">
    <w:name w:val="Title Char"/>
    <w:basedOn w:val="DefaultParagraphFont"/>
    <w:link w:val="Title"/>
    <w:uiPriority w:val="10"/>
    <w:rsid w:val="0032404A"/>
    <w:rPr>
      <w:rFonts w:ascii="Arial" w:eastAsia="Times New Roman" w:hAnsi="Arial" w:cs="Arial"/>
      <w:b/>
      <w:bCs/>
      <w:caps/>
      <w:color w:val="000000"/>
      <w:kern w:val="28"/>
      <w:sz w:val="64"/>
      <w:szCs w:val="64"/>
      <w:lang w:eastAsia="en-GB"/>
      <w14:ligatures w14:val="standard"/>
      <w14:cntxtAlts/>
    </w:rPr>
  </w:style>
  <w:style w:type="paragraph" w:customStyle="1" w:styleId="PullQuote">
    <w:name w:val="Pull Quote"/>
    <w:basedOn w:val="Normal"/>
    <w:rsid w:val="0032404A"/>
    <w:pPr>
      <w:spacing w:after="120" w:line="384" w:lineRule="auto"/>
    </w:pPr>
    <w:rPr>
      <w:i/>
      <w:iCs/>
      <w:color w:val="000000"/>
      <w:sz w:val="22"/>
      <w:szCs w:val="22"/>
    </w:rPr>
  </w:style>
  <w:style w:type="paragraph" w:styleId="Caption">
    <w:name w:val="caption"/>
    <w:basedOn w:val="Normal"/>
    <w:uiPriority w:val="35"/>
    <w:qFormat/>
    <w:rsid w:val="0032404A"/>
    <w:pPr>
      <w:spacing w:after="0" w:line="264" w:lineRule="auto"/>
    </w:pPr>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E46BCDEC</Template>
  <TotalTime>22</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Hermon</dc:creator>
  <cp:keywords/>
  <dc:description/>
  <cp:lastModifiedBy>Tina Fish</cp:lastModifiedBy>
  <cp:revision>9</cp:revision>
  <dcterms:created xsi:type="dcterms:W3CDTF">2018-01-12T13:36:00Z</dcterms:created>
  <dcterms:modified xsi:type="dcterms:W3CDTF">2018-01-12T14:11:00Z</dcterms:modified>
</cp:coreProperties>
</file>