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1F" w:rsidRPr="005B3A4C" w:rsidRDefault="005B3A4C">
      <w:pPr>
        <w:rPr>
          <w:rFonts w:ascii="Comic Sans MS" w:hAnsi="Comic Sans MS"/>
          <w:sz w:val="24"/>
        </w:rPr>
      </w:pPr>
      <w:r w:rsidRPr="005B3A4C">
        <w:rPr>
          <w:rFonts w:ascii="Comic Sans MS" w:hAnsi="Comic Sans MS"/>
          <w:sz w:val="24"/>
        </w:rPr>
        <w:t>Work for Autumn Class whilst schools are closed.</w:t>
      </w:r>
    </w:p>
    <w:p w:rsidR="005B3A4C" w:rsidRDefault="005B3A4C">
      <w:pPr>
        <w:rPr>
          <w:rFonts w:ascii="Comic Sans MS" w:hAnsi="Comic Sans MS"/>
          <w:sz w:val="24"/>
        </w:rPr>
      </w:pPr>
    </w:p>
    <w:p w:rsidR="00FB081F" w:rsidRDefault="00FB081F">
      <w:pPr>
        <w:rPr>
          <w:rFonts w:ascii="Comic Sans MS" w:hAnsi="Comic Sans MS"/>
          <w:sz w:val="24"/>
        </w:rPr>
      </w:pPr>
      <w:r>
        <w:rPr>
          <w:rFonts w:ascii="Comic Sans MS" w:hAnsi="Comic Sans MS"/>
          <w:sz w:val="24"/>
        </w:rPr>
        <w:t>English</w:t>
      </w:r>
    </w:p>
    <w:p w:rsidR="00FB081F" w:rsidRPr="005B3A4C" w:rsidRDefault="00FB081F">
      <w:pPr>
        <w:rPr>
          <w:rFonts w:ascii="Comic Sans MS" w:hAnsi="Comic Sans MS"/>
          <w:sz w:val="24"/>
        </w:rPr>
      </w:pPr>
    </w:p>
    <w:p w:rsidR="005B3A4C" w:rsidRPr="005B3A4C" w:rsidRDefault="005B3A4C">
      <w:pPr>
        <w:rPr>
          <w:rFonts w:ascii="Comic Sans MS" w:hAnsi="Comic Sans MS"/>
          <w:sz w:val="24"/>
        </w:rPr>
      </w:pPr>
      <w:r w:rsidRPr="005B3A4C">
        <w:rPr>
          <w:rFonts w:ascii="Comic Sans MS" w:hAnsi="Comic Sans MS"/>
          <w:sz w:val="24"/>
        </w:rPr>
        <w:t>In school, we have been working on Greek myths. We have created our out settings and characters in the build up to writing our own story.</w:t>
      </w:r>
    </w:p>
    <w:p w:rsidR="005B3A4C" w:rsidRPr="005B3A4C" w:rsidRDefault="005B3A4C">
      <w:pPr>
        <w:rPr>
          <w:rFonts w:ascii="Comic Sans MS" w:hAnsi="Comic Sans MS"/>
          <w:sz w:val="24"/>
        </w:rPr>
      </w:pPr>
      <w:r w:rsidRPr="005B3A4C">
        <w:rPr>
          <w:rFonts w:ascii="Comic Sans MS" w:hAnsi="Comic Sans MS"/>
          <w:sz w:val="24"/>
        </w:rPr>
        <w:t>The children can create their own story, based on the myth of Odysseus and the Cyclops.</w:t>
      </w:r>
    </w:p>
    <w:p w:rsidR="005B3A4C" w:rsidRPr="005B3A4C" w:rsidRDefault="005F3CA0">
      <w:pPr>
        <w:rPr>
          <w:rFonts w:ascii="Comic Sans MS" w:hAnsi="Comic Sans MS"/>
          <w:sz w:val="24"/>
        </w:rPr>
      </w:pPr>
      <w:hyperlink r:id="rId4" w:history="1">
        <w:r w:rsidR="005B3A4C" w:rsidRPr="005B3A4C">
          <w:rPr>
            <w:rStyle w:val="Hyperlink"/>
            <w:rFonts w:ascii="Comic Sans MS" w:hAnsi="Comic Sans MS"/>
            <w:sz w:val="24"/>
          </w:rPr>
          <w:t>https://www.bbc.co.uk/teach/school-radio/ks2-primary-history-ancient-greece-odysseus-and-the-cyclops/znknxyc</w:t>
        </w:r>
      </w:hyperlink>
      <w:r w:rsidR="005B3A4C" w:rsidRPr="005B3A4C">
        <w:rPr>
          <w:rFonts w:ascii="Comic Sans MS" w:hAnsi="Comic Sans MS"/>
          <w:sz w:val="24"/>
        </w:rPr>
        <w:t xml:space="preserve"> (link for the audio story) There are also documents on school website for the story.</w:t>
      </w:r>
    </w:p>
    <w:p w:rsidR="005B3A4C" w:rsidRDefault="005B3A4C">
      <w:pPr>
        <w:rPr>
          <w:rFonts w:ascii="Comic Sans MS" w:hAnsi="Comic Sans MS"/>
          <w:sz w:val="24"/>
        </w:rPr>
      </w:pPr>
      <w:r w:rsidRPr="005B3A4C">
        <w:rPr>
          <w:rFonts w:ascii="Comic Sans MS" w:hAnsi="Comic Sans MS"/>
          <w:sz w:val="24"/>
        </w:rPr>
        <w:t>Children can then write their own version of the story, using their own settings and characters.</w:t>
      </w:r>
    </w:p>
    <w:p w:rsidR="005B3A4C" w:rsidRDefault="005B3A4C">
      <w:pPr>
        <w:rPr>
          <w:rFonts w:ascii="Comic Sans MS" w:hAnsi="Comic Sans MS"/>
          <w:sz w:val="24"/>
        </w:rPr>
      </w:pPr>
    </w:p>
    <w:p w:rsidR="005F3CA0" w:rsidRDefault="005F3CA0">
      <w:pPr>
        <w:rPr>
          <w:rFonts w:ascii="Comic Sans MS" w:hAnsi="Comic Sans MS"/>
          <w:sz w:val="24"/>
        </w:rPr>
      </w:pPr>
      <w:r>
        <w:rPr>
          <w:rFonts w:ascii="Comic Sans MS" w:hAnsi="Comic Sans MS"/>
          <w:sz w:val="24"/>
        </w:rPr>
        <w:t xml:space="preserve">As we are all in rather unusual and unique times at the moment, probably a once in a lifetime situation. So it might be beneficial to record a diary, recording day to day events; how they are feeling as the days and weeks go on. Imagine how strange it would be to read back through this in 10 </w:t>
      </w:r>
      <w:proofErr w:type="spellStart"/>
      <w:r>
        <w:rPr>
          <w:rFonts w:ascii="Comic Sans MS" w:hAnsi="Comic Sans MS"/>
          <w:sz w:val="24"/>
        </w:rPr>
        <w:t>years time</w:t>
      </w:r>
      <w:proofErr w:type="spellEnd"/>
      <w:r>
        <w:rPr>
          <w:rFonts w:ascii="Comic Sans MS" w:hAnsi="Comic Sans MS"/>
          <w:sz w:val="24"/>
        </w:rPr>
        <w:t>.</w:t>
      </w:r>
    </w:p>
    <w:p w:rsidR="005F3CA0" w:rsidRDefault="005F3CA0">
      <w:pPr>
        <w:rPr>
          <w:rFonts w:ascii="Comic Sans MS" w:hAnsi="Comic Sans MS"/>
          <w:sz w:val="24"/>
        </w:rPr>
      </w:pPr>
    </w:p>
    <w:p w:rsidR="00CE6948" w:rsidRDefault="005B3A4C" w:rsidP="00CE6948">
      <w:pPr>
        <w:rPr>
          <w:rFonts w:ascii="Comic Sans MS" w:hAnsi="Comic Sans MS"/>
          <w:sz w:val="24"/>
        </w:rPr>
      </w:pPr>
      <w:r w:rsidRPr="00CE6948">
        <w:rPr>
          <w:rFonts w:ascii="Comic Sans MS" w:hAnsi="Comic Sans MS"/>
          <w:sz w:val="24"/>
        </w:rPr>
        <w:t>Literacy shed also have some great resources to aid you children’s writing. Using some of the videos or pictures as a stimulus, children can write stories, characters and setting descriptions, diaries, newspaper articles</w:t>
      </w:r>
      <w:r w:rsidR="00CE6948" w:rsidRPr="00CE6948">
        <w:rPr>
          <w:rFonts w:ascii="Comic Sans MS" w:hAnsi="Comic Sans MS"/>
          <w:sz w:val="24"/>
        </w:rPr>
        <w:t>, persuasive writing,</w:t>
      </w:r>
      <w:r w:rsidR="00B32580">
        <w:rPr>
          <w:rFonts w:ascii="Comic Sans MS" w:hAnsi="Comic Sans MS"/>
          <w:sz w:val="24"/>
        </w:rPr>
        <w:t xml:space="preserve"> advertisements and</w:t>
      </w:r>
      <w:r w:rsidR="00CE6948" w:rsidRPr="00CE6948">
        <w:rPr>
          <w:rFonts w:ascii="Comic Sans MS" w:hAnsi="Comic Sans MS"/>
          <w:sz w:val="24"/>
        </w:rPr>
        <w:t xml:space="preserve"> leaflets. </w:t>
      </w:r>
      <w:r w:rsidR="00CE6948">
        <w:rPr>
          <w:rFonts w:ascii="Comic Sans MS" w:hAnsi="Comic Sans MS"/>
          <w:sz w:val="24"/>
        </w:rPr>
        <w:t>A lot of the videos and pictures will also include questions and teaching ideas to help your children too.</w:t>
      </w:r>
    </w:p>
    <w:p w:rsidR="00CE6948" w:rsidRDefault="005F3CA0" w:rsidP="00CE6948">
      <w:pPr>
        <w:rPr>
          <w:rFonts w:ascii="Comic Sans MS" w:hAnsi="Comic Sans MS"/>
          <w:sz w:val="24"/>
        </w:rPr>
      </w:pPr>
      <w:hyperlink r:id="rId5" w:history="1">
        <w:r w:rsidR="00CE6948" w:rsidRPr="00CE6948">
          <w:rPr>
            <w:rStyle w:val="Hyperlink"/>
            <w:rFonts w:ascii="Comic Sans MS" w:hAnsi="Comic Sans MS"/>
            <w:sz w:val="24"/>
          </w:rPr>
          <w:t>https://www.literacyshed.com/home.html</w:t>
        </w:r>
      </w:hyperlink>
    </w:p>
    <w:p w:rsidR="00D23749" w:rsidRDefault="00D23749" w:rsidP="00CE6948">
      <w:pPr>
        <w:rPr>
          <w:rFonts w:ascii="Comic Sans MS" w:hAnsi="Comic Sans MS"/>
          <w:sz w:val="24"/>
        </w:rPr>
      </w:pPr>
    </w:p>
    <w:p w:rsidR="00D23749" w:rsidRPr="00D23749" w:rsidRDefault="00D23749" w:rsidP="00CE6948">
      <w:pPr>
        <w:rPr>
          <w:rFonts w:ascii="Comic Sans MS" w:hAnsi="Comic Sans MS"/>
        </w:rPr>
      </w:pPr>
      <w:r w:rsidRPr="00D23749">
        <w:rPr>
          <w:rFonts w:ascii="Comic Sans MS" w:hAnsi="Comic Sans MS"/>
          <w:sz w:val="24"/>
          <w:szCs w:val="28"/>
          <w:lang w:val="en-US"/>
        </w:rPr>
        <w:t>Reading – we have sent home a selection of reading books but it would be fantastic if you could try and read with your child every day. Try and ask questions about what they have read to check understanding.</w:t>
      </w:r>
    </w:p>
    <w:p w:rsidR="00FB081F" w:rsidRDefault="00FB081F" w:rsidP="00CE6948">
      <w:pPr>
        <w:rPr>
          <w:rFonts w:ascii="Comic Sans MS" w:hAnsi="Comic Sans MS"/>
          <w:sz w:val="24"/>
        </w:rPr>
      </w:pPr>
    </w:p>
    <w:p w:rsidR="005F3CA0" w:rsidRDefault="005F3CA0" w:rsidP="00CE6948">
      <w:pPr>
        <w:rPr>
          <w:rFonts w:ascii="Comic Sans MS" w:hAnsi="Comic Sans MS"/>
          <w:sz w:val="24"/>
        </w:rPr>
      </w:pPr>
    </w:p>
    <w:p w:rsidR="00FB081F" w:rsidRDefault="00FB081F" w:rsidP="00CE6948">
      <w:pPr>
        <w:rPr>
          <w:rFonts w:ascii="Comic Sans MS" w:hAnsi="Comic Sans MS"/>
          <w:sz w:val="24"/>
        </w:rPr>
      </w:pPr>
      <w:r>
        <w:rPr>
          <w:rFonts w:ascii="Comic Sans MS" w:hAnsi="Comic Sans MS"/>
          <w:sz w:val="24"/>
        </w:rPr>
        <w:lastRenderedPageBreak/>
        <w:t>Maths</w:t>
      </w:r>
    </w:p>
    <w:p w:rsidR="00D23749" w:rsidRDefault="00FB081F" w:rsidP="00CE6948">
      <w:pPr>
        <w:rPr>
          <w:rFonts w:ascii="Comic Sans MS" w:hAnsi="Comic Sans MS"/>
          <w:sz w:val="24"/>
        </w:rPr>
      </w:pPr>
      <w:r>
        <w:rPr>
          <w:rFonts w:ascii="Comic Sans MS" w:hAnsi="Comic Sans MS"/>
          <w:sz w:val="24"/>
        </w:rPr>
        <w:t xml:space="preserve">In your packs, there are lots of good maths resources from current SATs and </w:t>
      </w:r>
      <w:r w:rsidR="00076A47">
        <w:rPr>
          <w:rFonts w:ascii="Comic Sans MS" w:hAnsi="Comic Sans MS"/>
          <w:sz w:val="24"/>
        </w:rPr>
        <w:t>old curriculum assessment questions</w:t>
      </w:r>
      <w:r w:rsidR="00D23749">
        <w:rPr>
          <w:rFonts w:ascii="Comic Sans MS" w:hAnsi="Comic Sans MS"/>
          <w:sz w:val="24"/>
        </w:rPr>
        <w:t>. You can also work on various skills the children have learnt during the year: long multiplication, division – with and without decimal remainders, addition and subtraction of numbers with decimals, consolidation of repaid recall multiplication tables</w:t>
      </w:r>
    </w:p>
    <w:p w:rsidR="00A125D0" w:rsidRDefault="00A125D0" w:rsidP="00CE6948">
      <w:pPr>
        <w:rPr>
          <w:rFonts w:ascii="Comic Sans MS" w:hAnsi="Comic Sans MS"/>
          <w:sz w:val="24"/>
        </w:rPr>
      </w:pPr>
      <w:r>
        <w:rPr>
          <w:rFonts w:ascii="Comic Sans MS" w:hAnsi="Comic Sans MS"/>
          <w:sz w:val="24"/>
        </w:rPr>
        <w:t>There will be resources on the website for the children to use.</w:t>
      </w:r>
      <w:bookmarkStart w:id="0" w:name="_GoBack"/>
      <w:bookmarkEnd w:id="0"/>
    </w:p>
    <w:p w:rsidR="00A125D0" w:rsidRPr="00CE6948" w:rsidRDefault="00A125D0" w:rsidP="00CE6948">
      <w:pPr>
        <w:rPr>
          <w:rFonts w:ascii="Comic Sans MS" w:hAnsi="Comic Sans MS"/>
          <w:sz w:val="24"/>
        </w:rPr>
      </w:pPr>
    </w:p>
    <w:p w:rsidR="005B3A4C" w:rsidRPr="00CE6948" w:rsidRDefault="005B3A4C">
      <w:pPr>
        <w:rPr>
          <w:rFonts w:ascii="Comic Sans MS" w:hAnsi="Comic Sans MS"/>
          <w:sz w:val="28"/>
        </w:rPr>
      </w:pPr>
    </w:p>
    <w:sectPr w:rsidR="005B3A4C" w:rsidRPr="00CE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4C"/>
    <w:rsid w:val="00076A47"/>
    <w:rsid w:val="005B3A4C"/>
    <w:rsid w:val="005F3CA0"/>
    <w:rsid w:val="009C04F8"/>
    <w:rsid w:val="00A125D0"/>
    <w:rsid w:val="00B32580"/>
    <w:rsid w:val="00C33B8A"/>
    <w:rsid w:val="00CE6948"/>
    <w:rsid w:val="00D23749"/>
    <w:rsid w:val="00E80757"/>
    <w:rsid w:val="00FB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9061"/>
  <w15:chartTrackingRefBased/>
  <w15:docId w15:val="{9F049FA3-8377-4457-A199-8C9AF238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A4C"/>
    <w:rPr>
      <w:color w:val="0000FF"/>
      <w:u w:val="single"/>
    </w:rPr>
  </w:style>
  <w:style w:type="character" w:styleId="FollowedHyperlink">
    <w:name w:val="FollowedHyperlink"/>
    <w:basedOn w:val="DefaultParagraphFont"/>
    <w:uiPriority w:val="99"/>
    <w:semiHidden/>
    <w:unhideWhenUsed/>
    <w:rsid w:val="00B32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acyshed.com/home.html" TargetMode="External"/><Relationship Id="rId4" Type="http://schemas.openxmlformats.org/officeDocument/2006/relationships/hyperlink" Target="https://www.bbc.co.uk/teach/school-radio/ks2-primary-history-ancient-greece-odysseus-and-the-cyclops/znknx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C1686D41</Template>
  <TotalTime>160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McCaldon</dc:creator>
  <cp:keywords/>
  <dc:description/>
  <cp:lastModifiedBy>Aaron McCaldon</cp:lastModifiedBy>
  <cp:revision>4</cp:revision>
  <dcterms:created xsi:type="dcterms:W3CDTF">2020-03-19T08:17:00Z</dcterms:created>
  <dcterms:modified xsi:type="dcterms:W3CDTF">2020-03-19T12:05:00Z</dcterms:modified>
</cp:coreProperties>
</file>