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8E28FA" w:rsidRPr="008E28FA" w:rsidTr="00E56C46">
        <w:tc>
          <w:tcPr>
            <w:tcW w:w="4989" w:type="dxa"/>
            <w:vAlign w:val="center"/>
          </w:tcPr>
          <w:p w:rsidR="008E28FA" w:rsidRPr="008E28FA" w:rsidRDefault="003925C5" w:rsidP="0073409D">
            <w:pPr>
              <w:rPr>
                <w:sz w:val="72"/>
                <w:szCs w:val="72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2D0DDBB" wp14:editId="61D73941">
                  <wp:simplePos x="0" y="0"/>
                  <wp:positionH relativeFrom="column">
                    <wp:posOffset>-684530</wp:posOffset>
                  </wp:positionH>
                  <wp:positionV relativeFrom="paragraph">
                    <wp:posOffset>117475</wp:posOffset>
                  </wp:positionV>
                  <wp:extent cx="733425" cy="314325"/>
                  <wp:effectExtent l="0" t="0" r="0" b="0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B87">
              <w:rPr>
                <w:sz w:val="72"/>
                <w:szCs w:val="72"/>
              </w:rPr>
              <w:t xml:space="preserve">The </w:t>
            </w:r>
            <w:r w:rsidR="00613EFA">
              <w:rPr>
                <w:sz w:val="72"/>
                <w:szCs w:val="72"/>
              </w:rPr>
              <w:t xml:space="preserve">other </w:t>
            </w:r>
            <w:proofErr w:type="spellStart"/>
            <w:r w:rsidR="00690F4F">
              <w:rPr>
                <w:sz w:val="72"/>
                <w:szCs w:val="72"/>
              </w:rPr>
              <w:t>other</w:t>
            </w:r>
            <w:proofErr w:type="spellEnd"/>
            <w:r w:rsidR="00690F4F">
              <w:rPr>
                <w:sz w:val="72"/>
                <w:szCs w:val="72"/>
              </w:rPr>
              <w:t xml:space="preserve"> </w:t>
            </w:r>
            <w:r w:rsidR="00E56C46">
              <w:rPr>
                <w:sz w:val="72"/>
                <w:szCs w:val="72"/>
              </w:rPr>
              <w:t>11</w:t>
            </w:r>
            <w:r w:rsidR="007C1B87">
              <w:rPr>
                <w:sz w:val="72"/>
                <w:szCs w:val="72"/>
              </w:rPr>
              <w:t xml:space="preserve"> club</w:t>
            </w:r>
            <w:r w:rsidR="00ED4FF6">
              <w:rPr>
                <w:sz w:val="72"/>
                <w:szCs w:val="72"/>
              </w:rPr>
              <w:t xml:space="preserve">  </w:t>
            </w:r>
            <w:r w:rsidR="00ED4FF6" w:rsidRPr="00ED4FF6">
              <w:rPr>
                <w:sz w:val="24"/>
                <w:szCs w:val="24"/>
              </w:rPr>
              <w:t>78</w:t>
            </w:r>
          </w:p>
        </w:tc>
      </w:tr>
      <w:bookmarkEnd w:id="0"/>
      <w:tr w:rsidR="008E28FA" w:rsidRPr="008E28FA" w:rsidTr="00E56C46">
        <w:tc>
          <w:tcPr>
            <w:tcW w:w="4989" w:type="dxa"/>
            <w:vAlign w:val="center"/>
          </w:tcPr>
          <w:p w:rsidR="00E56C46" w:rsidRPr="00613EFA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rFonts w:cstheme="minorHAnsi"/>
                <w:sz w:val="72"/>
                <w:szCs w:val="72"/>
              </w:rPr>
              <w:t>5 x 0.8</w:t>
            </w:r>
            <w:r w:rsidR="008E28FA" w:rsidRPr="00613EFA">
              <w:rPr>
                <w:sz w:val="72"/>
                <w:szCs w:val="72"/>
              </w:rPr>
              <w:t xml:space="preserve"> = 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x 0.7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0.8 x 9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0.7 x 5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7 x 0.4 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x 0.6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x 0.8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E56C46" w:rsidRDefault="0020410F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0.7 x 9 </w:t>
            </w:r>
            <w:r w:rsidR="008E28FA" w:rsidRPr="00E56C46">
              <w:rPr>
                <w:sz w:val="72"/>
                <w:szCs w:val="72"/>
              </w:rPr>
              <w:t>=</w:t>
            </w:r>
          </w:p>
          <w:p w:rsidR="00E56C46" w:rsidRPr="00E56C46" w:rsidRDefault="00613EFA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 xml:space="preserve">  </w:t>
            </w:r>
            <w:r w:rsidR="0020410F">
              <w:rPr>
                <w:rFonts w:cstheme="minorHAnsi"/>
                <w:sz w:val="72"/>
                <w:szCs w:val="72"/>
              </w:rPr>
              <w:t xml:space="preserve">0.4 x 8 </w:t>
            </w:r>
            <w:r w:rsidR="008E28FA" w:rsidRPr="00E56C46">
              <w:rPr>
                <w:sz w:val="72"/>
                <w:szCs w:val="72"/>
              </w:rPr>
              <w:t>=</w:t>
            </w:r>
          </w:p>
          <w:p w:rsidR="007C1B87" w:rsidRDefault="0020410F" w:rsidP="00613EF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0.</w:t>
            </w:r>
            <w:r w:rsidR="000C38C5">
              <w:rPr>
                <w:sz w:val="72"/>
                <w:szCs w:val="72"/>
              </w:rPr>
              <w:t>6</w:t>
            </w:r>
            <w:r>
              <w:rPr>
                <w:sz w:val="72"/>
                <w:szCs w:val="72"/>
              </w:rPr>
              <w:t xml:space="preserve"> x 5 </w:t>
            </w:r>
            <w:r w:rsidR="007C1B87" w:rsidRPr="00E56C46">
              <w:rPr>
                <w:sz w:val="72"/>
                <w:szCs w:val="72"/>
              </w:rPr>
              <w:t>=</w:t>
            </w:r>
          </w:p>
          <w:p w:rsidR="00613EFA" w:rsidRPr="00E56C46" w:rsidRDefault="0020410F" w:rsidP="0020410F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0.9 x 9 </w:t>
            </w:r>
            <w:r w:rsidR="00613EFA">
              <w:rPr>
                <w:rFonts w:cstheme="minorHAnsi"/>
                <w:sz w:val="72"/>
                <w:szCs w:val="72"/>
              </w:rPr>
              <w:t>=</w:t>
            </w:r>
            <w:r w:rsidR="00613EFA">
              <w:rPr>
                <w:sz w:val="72"/>
                <w:szCs w:val="72"/>
              </w:rPr>
              <w:t xml:space="preserve"> 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8.75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E6E642C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C38C5"/>
    <w:rsid w:val="000D617A"/>
    <w:rsid w:val="0020410F"/>
    <w:rsid w:val="0028760D"/>
    <w:rsid w:val="002E70F9"/>
    <w:rsid w:val="00361A31"/>
    <w:rsid w:val="003925C5"/>
    <w:rsid w:val="003B5FC8"/>
    <w:rsid w:val="00613EFA"/>
    <w:rsid w:val="00690F4F"/>
    <w:rsid w:val="0073409D"/>
    <w:rsid w:val="007C1B87"/>
    <w:rsid w:val="008E28FA"/>
    <w:rsid w:val="009C3AC2"/>
    <w:rsid w:val="00B71B0D"/>
    <w:rsid w:val="00B7247E"/>
    <w:rsid w:val="00DA78A6"/>
    <w:rsid w:val="00E56C46"/>
    <w:rsid w:val="00ED4FF6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49F4F5"/>
  <w15:docId w15:val="{CCACB06C-9A40-409D-82CC-B6E70BBC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FAE7C58F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3</cp:revision>
  <dcterms:created xsi:type="dcterms:W3CDTF">2015-10-07T20:02:00Z</dcterms:created>
  <dcterms:modified xsi:type="dcterms:W3CDTF">2020-03-05T11:32:00Z</dcterms:modified>
</cp:coreProperties>
</file>