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38" w:tblpY="271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8E28FA" w:rsidRPr="008E28FA" w:rsidTr="00A4752B">
        <w:tc>
          <w:tcPr>
            <w:tcW w:w="4989" w:type="dxa"/>
            <w:vAlign w:val="center"/>
          </w:tcPr>
          <w:p w:rsidR="008E28FA" w:rsidRPr="00E92CD6" w:rsidRDefault="004D50C6" w:rsidP="008501DA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C3D9B9E" wp14:editId="5287BDCF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406" w:rsidRPr="00E92CD6">
              <w:rPr>
                <w:sz w:val="48"/>
                <w:szCs w:val="48"/>
              </w:rPr>
              <w:t>Number Bonds</w:t>
            </w:r>
            <w:r w:rsidR="003C260F">
              <w:rPr>
                <w:sz w:val="48"/>
                <w:szCs w:val="48"/>
              </w:rPr>
              <w:t xml:space="preserve"> </w:t>
            </w:r>
            <w:r w:rsidR="008501DA">
              <w:rPr>
                <w:sz w:val="48"/>
                <w:szCs w:val="48"/>
              </w:rPr>
              <w:t>2</w:t>
            </w:r>
            <w:r w:rsidR="001E4218">
              <w:rPr>
                <w:sz w:val="48"/>
                <w:szCs w:val="48"/>
              </w:rPr>
              <w:t>-</w:t>
            </w:r>
          </w:p>
        </w:tc>
      </w:tr>
      <w:tr w:rsidR="008E28FA" w:rsidRPr="008E28FA" w:rsidTr="00A4752B">
        <w:tc>
          <w:tcPr>
            <w:tcW w:w="4989" w:type="dxa"/>
            <w:vAlign w:val="center"/>
          </w:tcPr>
          <w:p w:rsidR="00E56C46" w:rsidRPr="008C5E2A" w:rsidRDefault="001E4218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2 - 0</w:t>
            </w:r>
            <w:r w:rsidR="008E28FA" w:rsidRPr="008C5E2A">
              <w:rPr>
                <w:sz w:val="72"/>
                <w:szCs w:val="72"/>
              </w:rPr>
              <w:t xml:space="preserve"> =</w:t>
            </w:r>
            <w:r w:rsidR="003C260F" w:rsidRPr="008C5E2A">
              <w:rPr>
                <w:sz w:val="72"/>
                <w:szCs w:val="72"/>
              </w:rPr>
              <w:t xml:space="preserve"> </w:t>
            </w:r>
          </w:p>
          <w:p w:rsidR="00E56C46" w:rsidRPr="008C5E2A" w:rsidRDefault="008501DA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1E4218">
              <w:rPr>
                <w:sz w:val="72"/>
                <w:szCs w:val="72"/>
              </w:rPr>
              <w:t xml:space="preserve"> - 1</w:t>
            </w:r>
            <w:r w:rsidR="008E28FA" w:rsidRPr="008C5E2A">
              <w:rPr>
                <w:sz w:val="72"/>
                <w:szCs w:val="72"/>
              </w:rPr>
              <w:t xml:space="preserve"> = </w:t>
            </w:r>
          </w:p>
          <w:p w:rsidR="007C1B87" w:rsidRDefault="003C260F" w:rsidP="008501DA">
            <w:pPr>
              <w:rPr>
                <w:sz w:val="72"/>
                <w:szCs w:val="72"/>
              </w:rPr>
            </w:pPr>
            <w:r w:rsidRPr="008C5E2A">
              <w:rPr>
                <w:sz w:val="72"/>
                <w:szCs w:val="72"/>
              </w:rPr>
              <w:t>2</w:t>
            </w:r>
            <w:r w:rsidR="001E4218">
              <w:rPr>
                <w:sz w:val="72"/>
                <w:szCs w:val="72"/>
              </w:rPr>
              <w:t xml:space="preserve"> - 2</w:t>
            </w:r>
            <w:r w:rsidR="00994406" w:rsidRPr="008C5E2A">
              <w:rPr>
                <w:sz w:val="72"/>
                <w:szCs w:val="72"/>
              </w:rPr>
              <w:t xml:space="preserve"> </w:t>
            </w:r>
            <w:r w:rsidR="008E28FA" w:rsidRPr="008C5E2A">
              <w:rPr>
                <w:sz w:val="72"/>
                <w:szCs w:val="72"/>
              </w:rPr>
              <w:t>=</w:t>
            </w:r>
            <w:r w:rsidRPr="008C5E2A">
              <w:rPr>
                <w:sz w:val="72"/>
                <w:szCs w:val="72"/>
              </w:rPr>
              <w:t xml:space="preserve"> </w:t>
            </w:r>
          </w:p>
          <w:p w:rsidR="008501DA" w:rsidRPr="008C5E2A" w:rsidRDefault="008501DA" w:rsidP="008501DA">
            <w:pPr>
              <w:rPr>
                <w:sz w:val="72"/>
                <w:szCs w:val="7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256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A4752B" w:rsidRPr="008E28FA" w:rsidTr="00A4752B">
        <w:tc>
          <w:tcPr>
            <w:tcW w:w="4989" w:type="dxa"/>
            <w:vAlign w:val="center"/>
          </w:tcPr>
          <w:p w:rsidR="00A4752B" w:rsidRPr="00E92CD6" w:rsidRDefault="00A4752B" w:rsidP="008501DA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6FE12B6" wp14:editId="7C2093C6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6" name="Picture 6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</w:t>
            </w:r>
            <w:r w:rsidR="008501DA">
              <w:rPr>
                <w:sz w:val="48"/>
                <w:szCs w:val="48"/>
              </w:rPr>
              <w:t>3</w:t>
            </w:r>
            <w:r w:rsidR="001E4218">
              <w:rPr>
                <w:sz w:val="48"/>
                <w:szCs w:val="48"/>
              </w:rPr>
              <w:t>-</w:t>
            </w:r>
          </w:p>
        </w:tc>
      </w:tr>
      <w:tr w:rsidR="00A4752B" w:rsidRPr="008E28FA" w:rsidTr="00A4752B">
        <w:tc>
          <w:tcPr>
            <w:tcW w:w="4989" w:type="dxa"/>
            <w:vAlign w:val="center"/>
          </w:tcPr>
          <w:p w:rsidR="008C5E2A" w:rsidRPr="008C5E2A" w:rsidRDefault="001E4218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3 - 0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8C5E2A" w:rsidRPr="008C5E2A" w:rsidRDefault="001E4218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3 - 1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8C5E2A" w:rsidRPr="008C5E2A" w:rsidRDefault="001E4218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3 -</w:t>
            </w:r>
            <w:r w:rsidR="008C5E2A" w:rsidRPr="008C5E2A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2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8C5E2A" w:rsidRPr="008C5E2A" w:rsidRDefault="001E4218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3 -</w:t>
            </w:r>
            <w:r w:rsidR="008C5E2A" w:rsidRPr="008C5E2A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3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A4752B" w:rsidRPr="008C5E2A" w:rsidRDefault="00A4752B" w:rsidP="008C5E2A">
            <w:pPr>
              <w:rPr>
                <w:sz w:val="72"/>
                <w:szCs w:val="7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53" w:tblpY="5641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A4752B" w:rsidRPr="008E28FA" w:rsidTr="00A4752B">
        <w:tc>
          <w:tcPr>
            <w:tcW w:w="4989" w:type="dxa"/>
            <w:vAlign w:val="center"/>
          </w:tcPr>
          <w:p w:rsidR="00A4752B" w:rsidRPr="00E92CD6" w:rsidRDefault="00A4752B" w:rsidP="008501DA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43F85A9" wp14:editId="73F795E8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7" name="Picture 7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</w:t>
            </w:r>
            <w:r w:rsidR="008501DA">
              <w:rPr>
                <w:sz w:val="48"/>
                <w:szCs w:val="48"/>
              </w:rPr>
              <w:t>4</w:t>
            </w:r>
            <w:r w:rsidR="001E4218">
              <w:rPr>
                <w:sz w:val="48"/>
                <w:szCs w:val="48"/>
              </w:rPr>
              <w:t>-</w:t>
            </w:r>
          </w:p>
        </w:tc>
      </w:tr>
      <w:tr w:rsidR="00A4752B" w:rsidRPr="008E28FA" w:rsidTr="00A4752B">
        <w:tc>
          <w:tcPr>
            <w:tcW w:w="4989" w:type="dxa"/>
            <w:vAlign w:val="center"/>
          </w:tcPr>
          <w:p w:rsidR="008C5E2A" w:rsidRPr="008C5E2A" w:rsidRDefault="001656C5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4 - 0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8C5E2A" w:rsidRPr="008C5E2A" w:rsidRDefault="001656C5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4 - 1</w:t>
            </w:r>
            <w:r w:rsidR="008C5E2A" w:rsidRPr="008C5E2A">
              <w:rPr>
                <w:sz w:val="72"/>
                <w:szCs w:val="72"/>
              </w:rPr>
              <w:t xml:space="preserve"> =</w:t>
            </w:r>
            <w:r w:rsidR="003623A9">
              <w:rPr>
                <w:sz w:val="72"/>
                <w:szCs w:val="72"/>
              </w:rPr>
              <w:t xml:space="preserve"> </w:t>
            </w:r>
          </w:p>
          <w:p w:rsidR="008C5E2A" w:rsidRPr="008C5E2A" w:rsidRDefault="001656C5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4 -</w:t>
            </w:r>
            <w:r w:rsidR="008C5E2A" w:rsidRPr="008C5E2A">
              <w:rPr>
                <w:sz w:val="72"/>
                <w:szCs w:val="72"/>
              </w:rPr>
              <w:t xml:space="preserve"> </w:t>
            </w:r>
            <w:r w:rsidR="008501DA">
              <w:rPr>
                <w:sz w:val="72"/>
                <w:szCs w:val="72"/>
              </w:rPr>
              <w:t>2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8C5E2A" w:rsidRDefault="001656C5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4 -</w:t>
            </w:r>
            <w:r w:rsidR="008C5E2A" w:rsidRPr="008C5E2A">
              <w:rPr>
                <w:sz w:val="72"/>
                <w:szCs w:val="72"/>
              </w:rPr>
              <w:t xml:space="preserve"> </w:t>
            </w:r>
            <w:r w:rsidR="008501DA">
              <w:rPr>
                <w:sz w:val="72"/>
                <w:szCs w:val="72"/>
              </w:rPr>
              <w:t>3</w:t>
            </w:r>
            <w:r w:rsidR="008C5E2A" w:rsidRPr="008C5E2A">
              <w:rPr>
                <w:sz w:val="72"/>
                <w:szCs w:val="72"/>
              </w:rPr>
              <w:t xml:space="preserve"> = </w:t>
            </w:r>
          </w:p>
          <w:p w:rsidR="008501DA" w:rsidRDefault="001656C5" w:rsidP="008C5E2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4 - 4 = </w:t>
            </w:r>
          </w:p>
          <w:p w:rsidR="008501DA" w:rsidRPr="008C5E2A" w:rsidRDefault="008501DA" w:rsidP="008C5E2A">
            <w:pPr>
              <w:rPr>
                <w:sz w:val="72"/>
                <w:szCs w:val="72"/>
              </w:rPr>
            </w:pPr>
          </w:p>
          <w:p w:rsidR="00A4752B" w:rsidRPr="003623A9" w:rsidRDefault="00A4752B" w:rsidP="003623A9">
            <w:pPr>
              <w:rPr>
                <w:sz w:val="72"/>
                <w:szCs w:val="72"/>
              </w:rPr>
            </w:pPr>
          </w:p>
        </w:tc>
      </w:tr>
    </w:tbl>
    <w:p w:rsidR="00CB6F81" w:rsidRDefault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p w:rsidR="00CB6F81" w:rsidRDefault="00CB6F81" w:rsidP="00CB6F81"/>
    <w:tbl>
      <w:tblPr>
        <w:tblStyle w:val="TableGrid"/>
        <w:tblpPr w:leftFromText="180" w:rightFromText="180" w:vertAnchor="page" w:horzAnchor="margin" w:tblpXSpec="right" w:tblpY="5641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CB6F81" w:rsidRPr="008E28FA" w:rsidTr="00B16403">
        <w:tc>
          <w:tcPr>
            <w:tcW w:w="4989" w:type="dxa"/>
            <w:vAlign w:val="center"/>
          </w:tcPr>
          <w:p w:rsidR="00CB6F81" w:rsidRPr="00E92CD6" w:rsidRDefault="00CB6F81" w:rsidP="00B16403">
            <w:pPr>
              <w:rPr>
                <w:sz w:val="48"/>
                <w:szCs w:val="48"/>
              </w:rPr>
            </w:pPr>
            <w:r w:rsidRPr="00E92CD6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E7BAC95" wp14:editId="1998B5BC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106680</wp:posOffset>
                  </wp:positionV>
                  <wp:extent cx="695325" cy="297815"/>
                  <wp:effectExtent l="0" t="0" r="9525" b="6985"/>
                  <wp:wrapSquare wrapText="bothSides"/>
                  <wp:docPr id="1" name="Picture 1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CD6">
              <w:rPr>
                <w:sz w:val="48"/>
                <w:szCs w:val="48"/>
              </w:rPr>
              <w:t>Number Bonds</w:t>
            </w:r>
            <w:r>
              <w:rPr>
                <w:sz w:val="48"/>
                <w:szCs w:val="48"/>
              </w:rPr>
              <w:t xml:space="preserve"> 5</w:t>
            </w:r>
            <w:r w:rsidR="001E4218">
              <w:rPr>
                <w:sz w:val="48"/>
                <w:szCs w:val="48"/>
              </w:rPr>
              <w:t>-</w:t>
            </w:r>
          </w:p>
        </w:tc>
      </w:tr>
      <w:tr w:rsidR="00CB6F81" w:rsidRPr="008E28FA" w:rsidTr="00B16403">
        <w:tc>
          <w:tcPr>
            <w:tcW w:w="4989" w:type="dxa"/>
            <w:vAlign w:val="center"/>
          </w:tcPr>
          <w:p w:rsidR="00CB6F81" w:rsidRPr="008C5E2A" w:rsidRDefault="001656C5" w:rsidP="00B164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5 - 0 = </w:t>
            </w:r>
          </w:p>
          <w:p w:rsidR="00CB6F81" w:rsidRPr="008C5E2A" w:rsidRDefault="001656C5" w:rsidP="00B164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5 - 1</w:t>
            </w:r>
            <w:r w:rsidR="00CB6F81" w:rsidRPr="008C5E2A">
              <w:rPr>
                <w:sz w:val="72"/>
                <w:szCs w:val="72"/>
              </w:rPr>
              <w:t xml:space="preserve"> = </w:t>
            </w:r>
          </w:p>
          <w:p w:rsidR="00CB6F81" w:rsidRPr="008C5E2A" w:rsidRDefault="001656C5" w:rsidP="00B164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5 - 2 = </w:t>
            </w:r>
          </w:p>
          <w:p w:rsidR="00CB6F81" w:rsidRPr="008C5E2A" w:rsidRDefault="001656C5" w:rsidP="00B164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5 - 3 = </w:t>
            </w:r>
          </w:p>
          <w:p w:rsidR="00CB6F81" w:rsidRDefault="001656C5" w:rsidP="00B164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–</w:t>
            </w:r>
            <w:r w:rsidR="00CB6F81" w:rsidRPr="008C5E2A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4 = </w:t>
            </w:r>
          </w:p>
          <w:p w:rsidR="001656C5" w:rsidRPr="008C5E2A" w:rsidRDefault="001656C5" w:rsidP="00B1640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– 5 =</w:t>
            </w:r>
          </w:p>
        </w:tc>
      </w:tr>
    </w:tbl>
    <w:p w:rsidR="00CB6F81" w:rsidRDefault="00CB6F81" w:rsidP="00CB6F81"/>
    <w:p w:rsidR="00CB6F81" w:rsidRDefault="00CB6F81" w:rsidP="00CB6F81"/>
    <w:p w:rsidR="00CB6F81" w:rsidRDefault="00CB6F81" w:rsidP="00CB6F81"/>
    <w:p w:rsidR="008E28FA" w:rsidRDefault="008E28FA"/>
    <w:p w:rsidR="008E28FA" w:rsidRDefault="008E28FA">
      <w:bookmarkStart w:id="0" w:name="_GoBack"/>
      <w:bookmarkEnd w:id="0"/>
    </w:p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29pt;visibility:visible;mso-wrap-style:square" o:bullet="t">
        <v:imagedata r:id="rId1" o:title=""/>
      </v:shape>
    </w:pict>
  </w:numPicBullet>
  <w:abstractNum w:abstractNumId="0" w15:restartNumberingAfterBreak="0">
    <w:nsid w:val="238F65E9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174E5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8050D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F5B733F"/>
    <w:multiLevelType w:val="hybridMultilevel"/>
    <w:tmpl w:val="2F1C9854"/>
    <w:lvl w:ilvl="0" w:tplc="08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FA"/>
    <w:rsid w:val="000D617A"/>
    <w:rsid w:val="001149BC"/>
    <w:rsid w:val="001656C5"/>
    <w:rsid w:val="001E4218"/>
    <w:rsid w:val="0025257D"/>
    <w:rsid w:val="002E70F9"/>
    <w:rsid w:val="003623A9"/>
    <w:rsid w:val="003B5FC8"/>
    <w:rsid w:val="003C260F"/>
    <w:rsid w:val="004D50C6"/>
    <w:rsid w:val="007C1B87"/>
    <w:rsid w:val="008501DA"/>
    <w:rsid w:val="008C5E2A"/>
    <w:rsid w:val="008E28FA"/>
    <w:rsid w:val="00994406"/>
    <w:rsid w:val="00A4752B"/>
    <w:rsid w:val="00B71B0D"/>
    <w:rsid w:val="00CB6F81"/>
    <w:rsid w:val="00DA78A6"/>
    <w:rsid w:val="00E56C46"/>
    <w:rsid w:val="00E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B7B66B"/>
  <w15:docId w15:val="{A648EA9C-73A3-40E3-B539-499E78FB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C2936067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Purdie Stainer</cp:lastModifiedBy>
  <cp:revision>4</cp:revision>
  <cp:lastPrinted>2018-06-25T13:19:00Z</cp:lastPrinted>
  <dcterms:created xsi:type="dcterms:W3CDTF">2018-02-23T11:38:00Z</dcterms:created>
  <dcterms:modified xsi:type="dcterms:W3CDTF">2018-06-25T13:23:00Z</dcterms:modified>
</cp:coreProperties>
</file>