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</w:tblGrid>
      <w:tr w:rsidR="00521394" w:rsidRPr="00253C28" w:rsidTr="00B62B1D">
        <w:trPr>
          <w:trHeight w:val="159"/>
        </w:trPr>
        <w:tc>
          <w:tcPr>
            <w:tcW w:w="568" w:type="dxa"/>
            <w:vMerge w:val="restart"/>
            <w:textDirection w:val="btLr"/>
          </w:tcPr>
          <w:p w:rsid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>-</w:t>
            </w:r>
            <w:proofErr w:type="spellStart"/>
            <w:r w:rsidRPr="00521394">
              <w:rPr>
                <w:sz w:val="28"/>
                <w:szCs w:val="23"/>
              </w:rPr>
              <w:t>cious</w:t>
            </w:r>
            <w:proofErr w:type="spellEnd"/>
            <w:r w:rsidRPr="00521394">
              <w:rPr>
                <w:sz w:val="28"/>
                <w:szCs w:val="23"/>
              </w:rPr>
              <w:t xml:space="preserve"> or -</w:t>
            </w:r>
            <w:proofErr w:type="spellStart"/>
            <w:r w:rsidRPr="00521394">
              <w:rPr>
                <w:sz w:val="28"/>
                <w:szCs w:val="23"/>
              </w:rPr>
              <w:t>tious</w:t>
            </w:r>
            <w:proofErr w:type="spellEnd"/>
            <w:r w:rsidRPr="00521394">
              <w:rPr>
                <w:sz w:val="28"/>
                <w:szCs w:val="23"/>
              </w:rPr>
              <w:t>?</w:t>
            </w:r>
          </w:p>
        </w:tc>
        <w:tc>
          <w:tcPr>
            <w:tcW w:w="2835" w:type="dxa"/>
          </w:tcPr>
          <w:p w:rsidR="00521394" w:rsidRPr="00B62B1D" w:rsidRDefault="00814470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F6F3F1" wp14:editId="3DF93506">
                      <wp:simplePos x="0" y="0"/>
                      <wp:positionH relativeFrom="column">
                        <wp:posOffset>23850</wp:posOffset>
                      </wp:positionH>
                      <wp:positionV relativeFrom="paragraph">
                        <wp:posOffset>-436083</wp:posOffset>
                      </wp:positionV>
                      <wp:extent cx="60960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C1F" w:rsidRPr="00941498" w:rsidRDefault="00F73C1F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1498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6F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34.35pt;width:480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uKQ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" filled="f" stroked="f">
                      <v:textbox>
                        <w:txbxContent>
                          <w:p w:rsidR="00F73C1F" w:rsidRPr="00941498" w:rsidRDefault="00F73C1F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498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C409CC0" wp14:editId="25CA2826">
                  <wp:simplePos x="0" y="0"/>
                  <wp:positionH relativeFrom="column">
                    <wp:posOffset>-247102</wp:posOffset>
                  </wp:positionH>
                  <wp:positionV relativeFrom="paragraph">
                    <wp:posOffset>-461142</wp:posOffset>
                  </wp:positionV>
                  <wp:extent cx="581839" cy="414670"/>
                  <wp:effectExtent l="0" t="0" r="8890" b="4445"/>
                  <wp:wrapNone/>
                  <wp:docPr id="10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 xml:space="preserve">vicious 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delicious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malicious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suspicious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ambitious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cautious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fictitious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infectious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nutritious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precious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 xml:space="preserve">-ance,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 xml:space="preserve">ant &amp;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>ation</w:t>
            </w: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observant </w:t>
            </w:r>
          </w:p>
        </w:tc>
      </w:tr>
      <w:tr w:rsidR="00E463B2" w:rsidRPr="00253C28" w:rsidTr="00B62B1D">
        <w:trPr>
          <w:trHeight w:val="31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observance </w:t>
            </w:r>
          </w:p>
        </w:tc>
      </w:tr>
      <w:tr w:rsidR="00E463B2" w:rsidRPr="00253C28" w:rsidTr="00B62B1D">
        <w:trPr>
          <w:trHeight w:val="324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observation</w:t>
            </w:r>
          </w:p>
        </w:tc>
      </w:tr>
      <w:tr w:rsidR="00E463B2" w:rsidRPr="00253C28" w:rsidTr="00B62B1D">
        <w:trPr>
          <w:trHeight w:val="261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expectant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expectation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hesitant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hesitancy 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hesitation</w:t>
            </w:r>
          </w:p>
        </w:tc>
      </w:tr>
      <w:tr w:rsidR="00E463B2" w:rsidRPr="00253C28" w:rsidTr="00B62B1D">
        <w:trPr>
          <w:trHeight w:val="3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tolerant</w:t>
            </w:r>
          </w:p>
        </w:tc>
      </w:tr>
      <w:tr w:rsidR="00E463B2" w:rsidRPr="00253C28" w:rsidTr="00B62B1D">
        <w:trPr>
          <w:trHeight w:val="3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tolerance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toleration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substance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substantial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assistance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-e</w:t>
            </w:r>
            <w:r w:rsidRPr="00E463B2">
              <w:rPr>
                <w:sz w:val="28"/>
                <w:szCs w:val="23"/>
              </w:rPr>
              <w:t xml:space="preserve">nt, </w:t>
            </w:r>
            <w:r>
              <w:rPr>
                <w:sz w:val="28"/>
                <w:szCs w:val="23"/>
              </w:rPr>
              <w:t>-</w:t>
            </w:r>
            <w:r w:rsidRPr="00E463B2">
              <w:rPr>
                <w:sz w:val="28"/>
                <w:szCs w:val="23"/>
              </w:rPr>
              <w:t xml:space="preserve">ence and </w:t>
            </w:r>
            <w:r>
              <w:rPr>
                <w:sz w:val="28"/>
                <w:szCs w:val="23"/>
              </w:rPr>
              <w:t>–</w:t>
            </w:r>
            <w:r w:rsidRPr="00E463B2">
              <w:rPr>
                <w:sz w:val="28"/>
                <w:szCs w:val="23"/>
              </w:rPr>
              <w:t>ency</w:t>
            </w: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innocent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innocence</w:t>
            </w:r>
          </w:p>
        </w:tc>
      </w:tr>
      <w:tr w:rsidR="00E463B2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decent</w:t>
            </w:r>
          </w:p>
        </w:tc>
      </w:tr>
      <w:tr w:rsidR="00E463B2" w:rsidRPr="00253C28" w:rsidTr="00B62B1D">
        <w:trPr>
          <w:trHeight w:val="25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decency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frequent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19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confident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confidence </w:t>
            </w:r>
          </w:p>
        </w:tc>
      </w:tr>
      <w:tr w:rsidR="00E463B2" w:rsidRPr="00253C28" w:rsidTr="00B62B1D">
        <w:trPr>
          <w:trHeight w:val="2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confidential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obedient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obedience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independent</w:t>
            </w:r>
          </w:p>
        </w:tc>
      </w:tr>
      <w:tr w:rsidR="00E463B2" w:rsidRPr="00253C28" w:rsidTr="00B62B1D">
        <w:trPr>
          <w:trHeight w:val="291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independence</w:t>
            </w:r>
          </w:p>
        </w:tc>
      </w:tr>
      <w:tr w:rsidR="00521394" w:rsidRPr="00253C28" w:rsidTr="00B62B1D">
        <w:trPr>
          <w:trHeight w:val="285"/>
        </w:trPr>
        <w:tc>
          <w:tcPr>
            <w:tcW w:w="568" w:type="dxa"/>
            <w:vMerge w:val="restart"/>
            <w:textDirection w:val="btLr"/>
          </w:tcPr>
          <w:p w:rsidR="00521394" w:rsidRPr="00253C28" w:rsidRDefault="00E463B2" w:rsidP="00C96096">
            <w:pPr>
              <w:pStyle w:val="Default"/>
              <w:ind w:left="8" w:right="113"/>
              <w:rPr>
                <w:sz w:val="23"/>
                <w:szCs w:val="23"/>
              </w:rPr>
            </w:pPr>
            <w:r w:rsidRPr="00E463B2">
              <w:rPr>
                <w:sz w:val="28"/>
                <w:szCs w:val="23"/>
              </w:rPr>
              <w:t>-able, ably &amp; -ation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adorable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adorably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adoration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applicable 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applicably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considerable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considerably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consideration</w:t>
            </w:r>
          </w:p>
        </w:tc>
      </w:tr>
      <w:tr w:rsidR="00E463B2" w:rsidRPr="00253C28" w:rsidTr="00B62B1D">
        <w:trPr>
          <w:trHeight w:val="226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tolerable</w:t>
            </w:r>
          </w:p>
        </w:tc>
      </w:tr>
      <w:tr w:rsidR="00E463B2" w:rsidRPr="00253C28" w:rsidTr="00B62B1D">
        <w:trPr>
          <w:trHeight w:val="231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tolerably</w:t>
            </w:r>
          </w:p>
        </w:tc>
      </w:tr>
      <w:tr w:rsidR="00E463B2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toleration</w:t>
            </w:r>
          </w:p>
          <w:p w:rsidR="00C96096" w:rsidRPr="00B62B1D" w:rsidRDefault="00C96096" w:rsidP="00E463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:rsidTr="00B62B1D">
        <w:trPr>
          <w:trHeight w:val="135"/>
        </w:trPr>
        <w:tc>
          <w:tcPr>
            <w:tcW w:w="568" w:type="dxa"/>
            <w:vMerge w:val="restart"/>
            <w:textDirection w:val="btLr"/>
          </w:tcPr>
          <w:p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C96096">
              <w:rPr>
                <w:sz w:val="28"/>
                <w:szCs w:val="23"/>
              </w:rPr>
              <w:t>-able, -ible, -ably &amp; -ibly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changeable</w:t>
            </w:r>
          </w:p>
        </w:tc>
      </w:tr>
      <w:tr w:rsidR="00C96096" w:rsidRPr="00253C28" w:rsidTr="00B62B1D">
        <w:trPr>
          <w:trHeight w:val="271"/>
        </w:trPr>
        <w:tc>
          <w:tcPr>
            <w:tcW w:w="568" w:type="dxa"/>
            <w:vMerge/>
            <w:textDirection w:val="btLr"/>
          </w:tcPr>
          <w:p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noticeable</w:t>
            </w:r>
          </w:p>
        </w:tc>
      </w:tr>
      <w:tr w:rsidR="00C96096" w:rsidRPr="00253C28" w:rsidTr="00B62B1D">
        <w:trPr>
          <w:trHeight w:val="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forcible</w:t>
            </w:r>
          </w:p>
        </w:tc>
      </w:tr>
      <w:tr w:rsidR="00C96096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legible</w:t>
            </w:r>
          </w:p>
        </w:tc>
      </w:tr>
      <w:tr w:rsidR="00C96096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dependable</w:t>
            </w:r>
          </w:p>
        </w:tc>
      </w:tr>
      <w:tr w:rsidR="00C96096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auto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comfortable</w:t>
            </w:r>
          </w:p>
        </w:tc>
      </w:tr>
      <w:tr w:rsidR="00C96096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auto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understandable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reasonable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enjoyable </w:t>
            </w:r>
          </w:p>
        </w:tc>
      </w:tr>
      <w:tr w:rsidR="00C96096" w:rsidRPr="00253C28" w:rsidTr="00B62B1D">
        <w:trPr>
          <w:trHeight w:val="288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reliable </w:t>
            </w:r>
          </w:p>
        </w:tc>
      </w:tr>
      <w:tr w:rsidR="00C96096" w:rsidRPr="00253C28" w:rsidTr="00B62B1D">
        <w:trPr>
          <w:trHeight w:val="26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possible </w:t>
            </w:r>
          </w:p>
        </w:tc>
      </w:tr>
      <w:tr w:rsidR="00C96096" w:rsidRPr="00253C28" w:rsidTr="00B62B1D">
        <w:trPr>
          <w:trHeight w:val="26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possibly</w:t>
            </w:r>
          </w:p>
        </w:tc>
      </w:tr>
      <w:tr w:rsidR="00C96096" w:rsidRPr="00253C28" w:rsidTr="00B62B1D">
        <w:trPr>
          <w:trHeight w:val="2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horrible </w:t>
            </w:r>
          </w:p>
        </w:tc>
      </w:tr>
      <w:tr w:rsidR="00C96096" w:rsidRPr="00253C28" w:rsidTr="00B62B1D">
        <w:trPr>
          <w:trHeight w:val="2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horribly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terrible 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terribly</w:t>
            </w:r>
          </w:p>
        </w:tc>
      </w:tr>
      <w:tr w:rsidR="00C96096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considerable </w:t>
            </w:r>
          </w:p>
        </w:tc>
      </w:tr>
      <w:tr w:rsidR="00C96096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considerably</w:t>
            </w:r>
          </w:p>
        </w:tc>
      </w:tr>
      <w:tr w:rsidR="00C96096" w:rsidRPr="00253C28" w:rsidTr="00B62B1D">
        <w:trPr>
          <w:trHeight w:val="182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adorable</w:t>
            </w:r>
          </w:p>
        </w:tc>
      </w:tr>
      <w:tr w:rsidR="00C96096" w:rsidRPr="00253C28" w:rsidTr="00B62B1D">
        <w:trPr>
          <w:trHeight w:val="1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adorably</w:t>
            </w:r>
          </w:p>
        </w:tc>
      </w:tr>
      <w:tr w:rsidR="00C96096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visible</w:t>
            </w:r>
          </w:p>
        </w:tc>
      </w:tr>
      <w:tr w:rsidR="00C96096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visibly</w:t>
            </w:r>
          </w:p>
        </w:tc>
      </w:tr>
      <w:tr w:rsidR="00C96096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incredible </w:t>
            </w:r>
          </w:p>
        </w:tc>
      </w:tr>
      <w:tr w:rsidR="00C96096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incredibly</w:t>
            </w:r>
          </w:p>
        </w:tc>
      </w:tr>
      <w:tr w:rsidR="00C96096" w:rsidRPr="00253C28" w:rsidTr="00B62B1D">
        <w:trPr>
          <w:trHeight w:val="22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sensible</w:t>
            </w:r>
          </w:p>
        </w:tc>
      </w:tr>
      <w:tr w:rsidR="00C96096" w:rsidRPr="00253C28" w:rsidTr="00B62B1D">
        <w:trPr>
          <w:trHeight w:val="211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sensibly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3D45D5" w:rsidP="00521394">
            <w:pPr>
              <w:ind w:left="113" w:right="113"/>
              <w:rPr>
                <w:rFonts w:ascii="Arial" w:hAnsi="Arial" w:cs="Arial"/>
              </w:rPr>
            </w:pPr>
            <w:r w:rsidRPr="003D45D5">
              <w:rPr>
                <w:rFonts w:ascii="Arial" w:hAnsi="Arial" w:cs="Arial"/>
                <w:sz w:val="28"/>
              </w:rPr>
              <w:t xml:space="preserve">err or </w:t>
            </w:r>
            <w:proofErr w:type="spellStart"/>
            <w:r w:rsidRPr="003D45D5">
              <w:rPr>
                <w:rFonts w:ascii="Arial" w:hAnsi="Arial" w:cs="Arial"/>
                <w:sz w:val="28"/>
              </w:rPr>
              <w:t>er</w:t>
            </w:r>
            <w:proofErr w:type="spellEnd"/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referring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referred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preferring</w:t>
            </w:r>
          </w:p>
        </w:tc>
      </w:tr>
      <w:tr w:rsidR="00C96096" w:rsidRPr="00253C28" w:rsidTr="00983EE1">
        <w:trPr>
          <w:trHeight w:val="13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preferred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transferring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transferred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transferral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reference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preference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transference</w:t>
            </w:r>
          </w:p>
        </w:tc>
      </w:tr>
      <w:tr w:rsidR="00C96096" w:rsidRPr="00253C28" w:rsidTr="00B62B1D">
        <w:tc>
          <w:tcPr>
            <w:tcW w:w="568" w:type="dxa"/>
            <w:vMerge w:val="restart"/>
            <w:textDirection w:val="btLr"/>
          </w:tcPr>
          <w:p w:rsidR="00C96096" w:rsidRPr="00253C28" w:rsidRDefault="003D45D5" w:rsidP="003D45D5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 w:rsidRPr="003D45D5">
              <w:rPr>
                <w:sz w:val="28"/>
                <w:szCs w:val="23"/>
              </w:rPr>
              <w:t>i</w:t>
            </w:r>
            <w:proofErr w:type="spellEnd"/>
            <w:r w:rsidRPr="003D45D5">
              <w:rPr>
                <w:sz w:val="28"/>
                <w:szCs w:val="23"/>
              </w:rPr>
              <w:t xml:space="preserve"> before e except after c &amp; others</w:t>
            </w: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deceive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perceive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ceiling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receipt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believe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mischief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retrieve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achieve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height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protein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caffeine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seize</w:t>
            </w:r>
          </w:p>
        </w:tc>
      </w:tr>
      <w:tr w:rsidR="003D45D5" w:rsidRPr="00253C28" w:rsidTr="00B62B1D">
        <w:tc>
          <w:tcPr>
            <w:tcW w:w="568" w:type="dxa"/>
            <w:vMerge/>
            <w:textDirection w:val="btLr"/>
          </w:tcPr>
          <w:p w:rsidR="003D45D5" w:rsidRPr="00253C28" w:rsidRDefault="003D45D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45D5" w:rsidRPr="00B62B1D" w:rsidRDefault="00451C1F" w:rsidP="00C96096">
            <w:pPr>
              <w:pStyle w:val="Default"/>
              <w:rPr>
                <w:iCs/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neither</w:t>
            </w:r>
          </w:p>
        </w:tc>
      </w:tr>
      <w:tr w:rsidR="00521394" w:rsidRPr="00253C28" w:rsidTr="00B62B1D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1394" w:rsidRDefault="00451C1F" w:rsidP="00C96096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iCs/>
                <w:sz w:val="23"/>
                <w:szCs w:val="23"/>
              </w:rPr>
              <w:t xml:space="preserve">either </w:t>
            </w:r>
          </w:p>
          <w:p w:rsidR="00293254" w:rsidRPr="00B62B1D" w:rsidRDefault="00293254" w:rsidP="00C9609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:rsidTr="00B62B1D">
        <w:tc>
          <w:tcPr>
            <w:tcW w:w="568" w:type="dxa"/>
            <w:vMerge w:val="restart"/>
            <w:shd w:val="clear" w:color="auto" w:fill="FFFFFF" w:themeFill="background1"/>
            <w:textDirection w:val="btLr"/>
          </w:tcPr>
          <w:p w:rsidR="00C96096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Different sounds of ‘ough’</w:t>
            </w:r>
          </w:p>
        </w:tc>
        <w:tc>
          <w:tcPr>
            <w:tcW w:w="2835" w:type="dxa"/>
            <w:shd w:val="clear" w:color="auto" w:fill="FFFFFF" w:themeFill="background1"/>
          </w:tcPr>
          <w:p w:rsidR="00C96096" w:rsidRPr="00B62B1D" w:rsidRDefault="00814470" w:rsidP="00E463B2">
            <w:pPr>
              <w:pStyle w:val="Default"/>
              <w:rPr>
                <w:sz w:val="23"/>
                <w:szCs w:val="23"/>
              </w:rPr>
            </w:pP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5E43AE3B" wp14:editId="657FF97A">
                  <wp:simplePos x="0" y="0"/>
                  <wp:positionH relativeFrom="column">
                    <wp:posOffset>990777</wp:posOffset>
                  </wp:positionH>
                  <wp:positionV relativeFrom="paragraph">
                    <wp:posOffset>-416501</wp:posOffset>
                  </wp:positionV>
                  <wp:extent cx="581839" cy="414670"/>
                  <wp:effectExtent l="0" t="0" r="8890" b="4445"/>
                  <wp:wrapNone/>
                  <wp:docPr id="11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>ought</w:t>
            </w:r>
          </w:p>
        </w:tc>
      </w:tr>
      <w:tr w:rsidR="00C96096" w:rsidRPr="00253C28" w:rsidTr="00B62B1D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96096" w:rsidRPr="00B62B1D" w:rsidRDefault="00451C1F" w:rsidP="00C96096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bought</w:t>
            </w:r>
          </w:p>
        </w:tc>
      </w:tr>
      <w:tr w:rsidR="00521394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thought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nought 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brought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fought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enough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although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thorough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plough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bough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Silent letters</w:t>
            </w:r>
          </w:p>
        </w:tc>
        <w:tc>
          <w:tcPr>
            <w:tcW w:w="2835" w:type="dxa"/>
          </w:tcPr>
          <w:p w:rsidR="00521394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doubt 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island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lamb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solemn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thistle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knife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bomb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62B1D">
              <w:rPr>
                <w:rFonts w:ascii="Arial" w:hAnsi="Arial" w:cs="Arial"/>
                <w:sz w:val="23"/>
                <w:szCs w:val="23"/>
              </w:rPr>
              <w:t>ednesday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gnaw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B62B1D" w:rsidP="00293254">
            <w:pPr>
              <w:pStyle w:val="Default"/>
              <w:ind w:right="113"/>
              <w:rPr>
                <w:sz w:val="23"/>
                <w:szCs w:val="23"/>
              </w:rPr>
            </w:pPr>
            <w:r w:rsidRPr="00B62B1D">
              <w:rPr>
                <w:sz w:val="28"/>
                <w:szCs w:val="23"/>
              </w:rPr>
              <w:t>homophones</w:t>
            </w: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advice/advise 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device/devise </w:t>
            </w:r>
          </w:p>
        </w:tc>
      </w:tr>
      <w:tr w:rsidR="00521394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licence/license 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practice/practise </w:t>
            </w:r>
          </w:p>
        </w:tc>
      </w:tr>
      <w:tr w:rsidR="00B62B1D" w:rsidRPr="00253C28" w:rsidTr="00B62B1D">
        <w:trPr>
          <w:trHeight w:val="21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prophecy/prophesy </w:t>
            </w:r>
          </w:p>
        </w:tc>
      </w:tr>
      <w:tr w:rsidR="00521394" w:rsidRPr="00253C28" w:rsidTr="00B62B1D">
        <w:trPr>
          <w:trHeight w:val="225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aisle/isle </w:t>
            </w:r>
          </w:p>
        </w:tc>
      </w:tr>
      <w:tr w:rsidR="00B62B1D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aloud/allowed</w:t>
            </w:r>
          </w:p>
        </w:tc>
      </w:tr>
      <w:tr w:rsidR="00B62B1D" w:rsidRPr="00253C28" w:rsidTr="00B62B1D">
        <w:trPr>
          <w:trHeight w:val="214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affect/effect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altar/alter</w:t>
            </w:r>
          </w:p>
        </w:tc>
      </w:tr>
      <w:tr w:rsidR="00B62B1D" w:rsidRPr="00253C28" w:rsidTr="00B62B1D">
        <w:trPr>
          <w:trHeight w:val="318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ascent/assent </w:t>
            </w:r>
          </w:p>
        </w:tc>
      </w:tr>
      <w:tr w:rsidR="00521394" w:rsidRPr="00253C28" w:rsidTr="00B62B1D">
        <w:trPr>
          <w:trHeight w:val="27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bridal/bridle</w:t>
            </w:r>
          </w:p>
        </w:tc>
      </w:tr>
      <w:tr w:rsidR="00B62B1D" w:rsidRPr="00253C28" w:rsidTr="00B62B1D">
        <w:trPr>
          <w:trHeight w:val="293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cereal/serial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compliment/complement</w:t>
            </w:r>
          </w:p>
        </w:tc>
      </w:tr>
      <w:tr w:rsidR="00B62B1D" w:rsidRPr="00253C28" w:rsidTr="00B62B1D">
        <w:trPr>
          <w:trHeight w:val="30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descent/dissent</w:t>
            </w:r>
          </w:p>
        </w:tc>
      </w:tr>
      <w:tr w:rsidR="00B62B1D" w:rsidRPr="00253C28" w:rsidTr="00B62B1D">
        <w:trPr>
          <w:trHeight w:val="214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desert/dessert  </w:t>
            </w:r>
          </w:p>
        </w:tc>
      </w:tr>
      <w:tr w:rsidR="00521394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draft/draught</w:t>
            </w:r>
          </w:p>
        </w:tc>
      </w:tr>
      <w:tr w:rsidR="00B62B1D" w:rsidRPr="00253C28" w:rsidTr="00B62B1D">
        <w:trPr>
          <w:trHeight w:val="249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farther/father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heard/herd</w:t>
            </w:r>
          </w:p>
        </w:tc>
      </w:tr>
      <w:tr w:rsidR="00B62B1D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led/lead</w:t>
            </w:r>
          </w:p>
        </w:tc>
      </w:tr>
      <w:tr w:rsidR="00B62B1D" w:rsidRPr="00253C28" w:rsidTr="00B62B1D">
        <w:trPr>
          <w:trHeight w:val="332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aren’t/aunt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guessed/guest 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morning/mourning</w:t>
            </w:r>
          </w:p>
        </w:tc>
      </w:tr>
      <w:tr w:rsidR="00B62B1D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past/passed</w:t>
            </w:r>
          </w:p>
        </w:tc>
      </w:tr>
      <w:tr w:rsidR="00B62B1D" w:rsidRPr="00253C28" w:rsidTr="00B62B1D">
        <w:trPr>
          <w:trHeight w:val="33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precede/ proceed</w:t>
            </w:r>
          </w:p>
        </w:tc>
      </w:tr>
      <w:tr w:rsidR="00B62B1D" w:rsidRPr="00253C28" w:rsidTr="00B62B1D">
        <w:trPr>
          <w:trHeight w:val="20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ate/eight</w:t>
            </w:r>
          </w:p>
          <w:p w:rsidR="00293254" w:rsidRPr="00B62B1D" w:rsidRDefault="00293254" w:rsidP="00B62B1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3254" w:rsidRPr="00585542" w:rsidTr="00B62B1D">
        <w:tc>
          <w:tcPr>
            <w:tcW w:w="568" w:type="dxa"/>
            <w:vMerge w:val="restart"/>
            <w:textDirection w:val="btLr"/>
          </w:tcPr>
          <w:p w:rsidR="00293254" w:rsidRPr="00253C28" w:rsidRDefault="00293254" w:rsidP="0029325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293254">
              <w:rPr>
                <w:sz w:val="28"/>
                <w:szCs w:val="23"/>
              </w:rPr>
              <w:lastRenderedPageBreak/>
              <w:t>-</w:t>
            </w:r>
            <w:proofErr w:type="spellStart"/>
            <w:r w:rsidRPr="00293254">
              <w:rPr>
                <w:sz w:val="28"/>
                <w:szCs w:val="23"/>
              </w:rPr>
              <w:t>cial</w:t>
            </w:r>
            <w:proofErr w:type="spellEnd"/>
            <w:r w:rsidRPr="00293254">
              <w:rPr>
                <w:sz w:val="28"/>
                <w:szCs w:val="23"/>
              </w:rPr>
              <w:t xml:space="preserve"> or -</w:t>
            </w:r>
            <w:proofErr w:type="spellStart"/>
            <w:r w:rsidRPr="00293254">
              <w:rPr>
                <w:sz w:val="28"/>
                <w:szCs w:val="23"/>
              </w:rPr>
              <w:t>tial</w:t>
            </w:r>
            <w:proofErr w:type="spellEnd"/>
          </w:p>
        </w:tc>
        <w:tc>
          <w:tcPr>
            <w:tcW w:w="2835" w:type="dxa"/>
          </w:tcPr>
          <w:p w:rsidR="00293254" w:rsidRPr="00B62B1D" w:rsidRDefault="00293254" w:rsidP="00983EE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475125" wp14:editId="5300B189">
                      <wp:simplePos x="0" y="0"/>
                      <wp:positionH relativeFrom="column">
                        <wp:posOffset>2079610</wp:posOffset>
                      </wp:positionH>
                      <wp:positionV relativeFrom="paragraph">
                        <wp:posOffset>153138</wp:posOffset>
                      </wp:positionV>
                      <wp:extent cx="3667125" cy="18192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C1F" w:rsidRPr="00814470" w:rsidRDefault="00F73C1F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4470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5125" id="Text Box 2" o:spid="_x0000_s1027" type="#_x0000_t202" style="position:absolute;left:0;text-align:left;margin-left:163.75pt;margin-top:12.05pt;width:288.7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" filled="f" stroked="f">
                      <v:textbox>
                        <w:txbxContent>
                          <w:p w:rsidR="00F73C1F" w:rsidRPr="00814470" w:rsidRDefault="00F73C1F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470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1F" w:rsidRPr="00B62B1D">
              <w:rPr>
                <w:sz w:val="23"/>
                <w:szCs w:val="23"/>
              </w:rPr>
              <w:t>official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special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artificial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partial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confidential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essential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 xml:space="preserve">nitial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commercial</w:t>
            </w:r>
            <w:r w:rsidRPr="00B62B1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provincial</w:t>
            </w:r>
          </w:p>
        </w:tc>
      </w:tr>
      <w:tr w:rsidR="00293254" w:rsidRPr="00585542" w:rsidTr="00B62B1D">
        <w:tc>
          <w:tcPr>
            <w:tcW w:w="568" w:type="dxa"/>
            <w:vMerge w:val="restart"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h</w:t>
            </w:r>
            <w:r w:rsidRPr="00293254">
              <w:rPr>
                <w:sz w:val="28"/>
                <w:szCs w:val="23"/>
              </w:rPr>
              <w:t>yphen</w:t>
            </w:r>
            <w:r>
              <w:rPr>
                <w:sz w:val="28"/>
                <w:szCs w:val="23"/>
              </w:rPr>
              <w:t xml:space="preserve">s </w:t>
            </w: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co-ordinate,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re-enter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re-examine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</w:t>
            </w:r>
            <w:r>
              <w:rPr>
                <w:sz w:val="23"/>
                <w:szCs w:val="23"/>
              </w:rPr>
              <w:t xml:space="preserve"> operate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co-own,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ultra-ambitious,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pre-existing,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de-emphasise.</w:t>
            </w:r>
          </w:p>
        </w:tc>
      </w:tr>
    </w:tbl>
    <w:p w:rsidR="00AD7529" w:rsidRDefault="00AD7529" w:rsidP="00DF4F4F">
      <w:pPr>
        <w:jc w:val="both"/>
      </w:pPr>
    </w:p>
    <w:p w:rsidR="00AD7529" w:rsidRDefault="00AD7529"/>
    <w:p w:rsidR="00AD7529" w:rsidRDefault="000B04E4"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0592" behindDoc="0" locked="0" layoutInCell="1" allowOverlap="1" wp14:anchorId="60BB3400" wp14:editId="08C6CCC1">
            <wp:simplePos x="0" y="0"/>
            <wp:positionH relativeFrom="column">
              <wp:posOffset>194945</wp:posOffset>
            </wp:positionH>
            <wp:positionV relativeFrom="paragraph">
              <wp:posOffset>10795</wp:posOffset>
            </wp:positionV>
            <wp:extent cx="581660" cy="414655"/>
            <wp:effectExtent l="0" t="0" r="8890" b="4445"/>
            <wp:wrapNone/>
            <wp:docPr id="12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F5788E" w:rsidRDefault="00F5788E" w:rsidP="00F5788E">
      <w:pPr>
        <w:jc w:val="both"/>
      </w:pPr>
    </w:p>
    <w:p w:rsidR="00AD7529" w:rsidRDefault="00AD7529"/>
    <w:p w:rsidR="00F03DA1" w:rsidRDefault="00F03DA1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 w:rsidP="00DF4F4F">
      <w:pPr>
        <w:jc w:val="both"/>
        <w:sectPr w:rsidR="00AD7529" w:rsidSect="00C9609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54144" behindDoc="0" locked="0" layoutInCell="1" allowOverlap="1" wp14:anchorId="6FAF3A63" wp14:editId="305FE83E">
            <wp:simplePos x="0" y="0"/>
            <wp:positionH relativeFrom="column">
              <wp:posOffset>579608</wp:posOffset>
            </wp:positionH>
            <wp:positionV relativeFrom="paragraph">
              <wp:posOffset>9643</wp:posOffset>
            </wp:positionV>
            <wp:extent cx="581660" cy="414655"/>
            <wp:effectExtent l="0" t="0" r="8890" b="4445"/>
            <wp:wrapNone/>
            <wp:docPr id="13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 w:rsidP="000B04E4">
      <w:pPr>
        <w:jc w:val="both"/>
      </w:pPr>
    </w:p>
    <w:p w:rsidR="00F03DA1" w:rsidRDefault="00F03DA1">
      <w:pPr>
        <w:rPr>
          <w:rFonts w:ascii="Arial Rounded MT Bold" w:hAnsi="Arial Rounded MT Bold"/>
          <w:b/>
          <w:color w:val="0070C0"/>
          <w:sz w:val="36"/>
        </w:rPr>
      </w:pPr>
    </w:p>
    <w:p w:rsidR="00AD7529" w:rsidRPr="00941498" w:rsidRDefault="00941498">
      <w:pPr>
        <w:rPr>
          <w:rFonts w:ascii="Arial Rounded MT Bold" w:hAnsi="Arial Rounded MT Bold"/>
          <w:b/>
          <w:color w:val="0070C0"/>
          <w:sz w:val="36"/>
        </w:rPr>
      </w:pP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6C9FC9" wp14:editId="6E3AE73D">
            <wp:simplePos x="0" y="0"/>
            <wp:positionH relativeFrom="column">
              <wp:posOffset>0</wp:posOffset>
            </wp:positionH>
            <wp:positionV relativeFrom="paragraph">
              <wp:posOffset>-116845</wp:posOffset>
            </wp:positionV>
            <wp:extent cx="581839" cy="414670"/>
            <wp:effectExtent l="0" t="0" r="8890" b="4445"/>
            <wp:wrapNone/>
            <wp:docPr id="9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2640" behindDoc="0" locked="0" layoutInCell="1" allowOverlap="1" wp14:anchorId="2124972C">
            <wp:simplePos x="0" y="0"/>
            <wp:positionH relativeFrom="column">
              <wp:posOffset>6049660</wp:posOffset>
            </wp:positionH>
            <wp:positionV relativeFrom="paragraph">
              <wp:posOffset>-116574</wp:posOffset>
            </wp:positionV>
            <wp:extent cx="581839" cy="414670"/>
            <wp:effectExtent l="0" t="0" r="8890" b="4445"/>
            <wp:wrapNone/>
            <wp:docPr id="8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29"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:rsidR="00AD7529" w:rsidRDefault="00AD7529"/>
    <w:p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87"/>
      </w:tblGrid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accommodate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competition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disastrous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2800CE" w:rsidRPr="00F73C1F" w:rsidRDefault="002529D1" w:rsidP="00F73C1F">
      <w:pPr>
        <w:rPr>
          <w:rFonts w:ascii="Arial Rounded MT Bold" w:hAnsi="Arial Rounded MT Bold"/>
          <w:sz w:val="36"/>
        </w:rPr>
      </w:pPr>
      <w:r w:rsidRPr="00F73C1F">
        <w:rPr>
          <w:rFonts w:ascii="Arial Rounded MT Bold" w:hAnsi="Arial Rounded MT Bold"/>
          <w:sz w:val="36"/>
        </w:rPr>
        <w:t>:</w:t>
      </w:r>
    </w:p>
    <w:p w:rsidR="002800CE" w:rsidRDefault="0023478A" w:rsidP="00DF4F4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4454702</wp:posOffset>
                </wp:positionH>
                <wp:positionV relativeFrom="page">
                  <wp:posOffset>2519739</wp:posOffset>
                </wp:positionV>
                <wp:extent cx="2176145" cy="967105"/>
                <wp:effectExtent l="0" t="0" r="1460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0ADBB" id="Rectangle 7" o:spid="_x0000_s1026" style="position:absolute;margin-left:350.75pt;margin-top:198.4pt;width:171.35pt;height:76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" fillcolor="white [3212]" strokecolor="white [3212]" strokeweight="2pt">
                <w10:wrap anchory="page"/>
              </v:rect>
            </w:pict>
          </mc:Fallback>
        </mc:AlternateContent>
      </w:r>
      <w:bookmarkStart w:id="0" w:name="_GoBack"/>
      <w:bookmarkEnd w:id="0"/>
    </w:p>
    <w:p w:rsidR="002800CE" w:rsidRDefault="002800CE"/>
    <w:p w:rsidR="007322DB" w:rsidRDefault="007322DB"/>
    <w:p w:rsidR="007322DB" w:rsidRDefault="007322DB"/>
    <w:p w:rsidR="003B6E3E" w:rsidRPr="00CD332D" w:rsidRDefault="003B6E3E" w:rsidP="003B6E3E">
      <w:pPr>
        <w:jc w:val="left"/>
        <w:rPr>
          <w:rFonts w:ascii="Arial Rounded MT Bold" w:hAnsi="Arial Rounded MT Bold"/>
          <w:sz w:val="28"/>
        </w:rPr>
      </w:pPr>
    </w:p>
    <w:p w:rsidR="007322DB" w:rsidRDefault="007935E6" w:rsidP="003B6E3E">
      <w:pPr>
        <w:jc w:val="left"/>
      </w:pPr>
      <w:r w:rsidRPr="007935E6">
        <w:rPr>
          <w:noProof/>
        </w:rPr>
        <w:t xml:space="preserve"> </w:t>
      </w:r>
    </w:p>
    <w:sectPr w:rsidR="007322DB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D7529"/>
    <w:rsid w:val="00B62B1D"/>
    <w:rsid w:val="00BD3EBF"/>
    <w:rsid w:val="00C96096"/>
    <w:rsid w:val="00CD332D"/>
    <w:rsid w:val="00D23803"/>
    <w:rsid w:val="00DF4F4F"/>
    <w:rsid w:val="00E04F14"/>
    <w:rsid w:val="00E422AB"/>
    <w:rsid w:val="00E463B2"/>
    <w:rsid w:val="00F03DA1"/>
    <w:rsid w:val="00F35B85"/>
    <w:rsid w:val="00F36E3A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9EF3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36FBD697</Template>
  <TotalTime>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Aaron McCaldon</cp:lastModifiedBy>
  <cp:revision>3</cp:revision>
  <dcterms:created xsi:type="dcterms:W3CDTF">2018-10-10T12:57:00Z</dcterms:created>
  <dcterms:modified xsi:type="dcterms:W3CDTF">2018-11-13T08:51:00Z</dcterms:modified>
</cp:coreProperties>
</file>