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12" w:tblpY="637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8E28FA" w:rsidRPr="008E28FA" w:rsidTr="00764DDA">
        <w:tc>
          <w:tcPr>
            <w:tcW w:w="4989" w:type="dxa"/>
            <w:vAlign w:val="center"/>
          </w:tcPr>
          <w:p w:rsidR="008E28FA" w:rsidRPr="00E92CD6" w:rsidRDefault="004D50C6" w:rsidP="00764DDA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C3D9B9E" wp14:editId="5287BDCF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406" w:rsidRPr="00E92CD6">
              <w:rPr>
                <w:sz w:val="48"/>
                <w:szCs w:val="48"/>
              </w:rPr>
              <w:t>Number Bonds</w:t>
            </w:r>
            <w:r w:rsidR="003C260F">
              <w:rPr>
                <w:sz w:val="48"/>
                <w:szCs w:val="48"/>
              </w:rPr>
              <w:t xml:space="preserve"> </w:t>
            </w:r>
            <w:r w:rsidR="008501DA">
              <w:rPr>
                <w:sz w:val="48"/>
                <w:szCs w:val="48"/>
              </w:rPr>
              <w:t>2</w:t>
            </w:r>
          </w:p>
        </w:tc>
      </w:tr>
      <w:tr w:rsidR="008E28FA" w:rsidRPr="008E28FA" w:rsidTr="00764DDA">
        <w:tc>
          <w:tcPr>
            <w:tcW w:w="4989" w:type="dxa"/>
            <w:vAlign w:val="center"/>
          </w:tcPr>
          <w:p w:rsidR="00E56C46" w:rsidRPr="008C5E2A" w:rsidRDefault="003C260F" w:rsidP="00764D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1</w:t>
            </w:r>
            <w:r w:rsidR="00994406" w:rsidRPr="008C5E2A">
              <w:rPr>
                <w:sz w:val="72"/>
                <w:szCs w:val="72"/>
              </w:rPr>
              <w:t xml:space="preserve"> + __</w:t>
            </w:r>
            <w:r w:rsidR="008E28FA" w:rsidRPr="008C5E2A">
              <w:rPr>
                <w:sz w:val="72"/>
                <w:szCs w:val="72"/>
              </w:rPr>
              <w:t xml:space="preserve"> =</w:t>
            </w:r>
            <w:r w:rsidRPr="008C5E2A">
              <w:rPr>
                <w:sz w:val="72"/>
                <w:szCs w:val="72"/>
              </w:rPr>
              <w:t xml:space="preserve"> </w:t>
            </w:r>
            <w:r w:rsidR="008501DA">
              <w:rPr>
                <w:sz w:val="72"/>
                <w:szCs w:val="72"/>
              </w:rPr>
              <w:t>2</w:t>
            </w:r>
          </w:p>
          <w:p w:rsidR="00E56C46" w:rsidRPr="008C5E2A" w:rsidRDefault="008501DA" w:rsidP="00764DD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994406" w:rsidRPr="008C5E2A">
              <w:rPr>
                <w:sz w:val="72"/>
                <w:szCs w:val="72"/>
              </w:rPr>
              <w:t xml:space="preserve"> + __</w:t>
            </w:r>
            <w:r w:rsidR="008E28FA" w:rsidRPr="008C5E2A">
              <w:rPr>
                <w:sz w:val="72"/>
                <w:szCs w:val="72"/>
              </w:rPr>
              <w:t xml:space="preserve"> = </w:t>
            </w:r>
            <w:r>
              <w:rPr>
                <w:sz w:val="72"/>
                <w:szCs w:val="72"/>
              </w:rPr>
              <w:t>2</w:t>
            </w:r>
          </w:p>
          <w:p w:rsidR="007C1B87" w:rsidRDefault="003C260F" w:rsidP="00764D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2</w:t>
            </w:r>
            <w:r w:rsidR="00994406" w:rsidRPr="008C5E2A">
              <w:rPr>
                <w:sz w:val="72"/>
                <w:szCs w:val="72"/>
              </w:rPr>
              <w:t xml:space="preserve"> + __ </w:t>
            </w:r>
            <w:r w:rsidR="008E28FA" w:rsidRPr="008C5E2A">
              <w:rPr>
                <w:sz w:val="72"/>
                <w:szCs w:val="72"/>
              </w:rPr>
              <w:t>=</w:t>
            </w:r>
            <w:r w:rsidRPr="008C5E2A">
              <w:rPr>
                <w:sz w:val="72"/>
                <w:szCs w:val="72"/>
              </w:rPr>
              <w:t xml:space="preserve"> </w:t>
            </w:r>
            <w:r w:rsidR="008501DA">
              <w:rPr>
                <w:sz w:val="72"/>
                <w:szCs w:val="72"/>
              </w:rPr>
              <w:t>2</w:t>
            </w:r>
          </w:p>
          <w:p w:rsidR="008501DA" w:rsidRPr="008C5E2A" w:rsidRDefault="008501DA" w:rsidP="00764DDA">
            <w:pPr>
              <w:rPr>
                <w:sz w:val="72"/>
                <w:szCs w:val="7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256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A4752B" w:rsidRPr="008E28FA" w:rsidTr="00A4752B">
        <w:tc>
          <w:tcPr>
            <w:tcW w:w="4989" w:type="dxa"/>
            <w:vAlign w:val="center"/>
          </w:tcPr>
          <w:p w:rsidR="00A4752B" w:rsidRPr="00E92CD6" w:rsidRDefault="00A4752B" w:rsidP="008501DA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6FE12B6" wp14:editId="7C2093C6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6" name="Picture 6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</w:t>
            </w:r>
            <w:r w:rsidR="008501DA">
              <w:rPr>
                <w:sz w:val="48"/>
                <w:szCs w:val="48"/>
              </w:rPr>
              <w:t>3</w:t>
            </w:r>
          </w:p>
        </w:tc>
      </w:tr>
      <w:tr w:rsidR="00A4752B" w:rsidRPr="008E28FA" w:rsidTr="00A4752B">
        <w:tc>
          <w:tcPr>
            <w:tcW w:w="4989" w:type="dxa"/>
            <w:vAlign w:val="center"/>
          </w:tcPr>
          <w:p w:rsidR="008C5E2A" w:rsidRPr="008C5E2A" w:rsidRDefault="008C5E2A" w:rsidP="008C5E2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1 + __ =</w:t>
            </w:r>
            <w:r w:rsidR="008501DA">
              <w:rPr>
                <w:sz w:val="72"/>
                <w:szCs w:val="72"/>
              </w:rPr>
              <w:t>3</w:t>
            </w:r>
            <w:r w:rsidRPr="008C5E2A">
              <w:rPr>
                <w:sz w:val="72"/>
                <w:szCs w:val="72"/>
              </w:rPr>
              <w:t xml:space="preserve"> </w:t>
            </w:r>
          </w:p>
          <w:p w:rsidR="008C5E2A" w:rsidRPr="008C5E2A" w:rsidRDefault="008C5E2A" w:rsidP="008C5E2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 xml:space="preserve">3 + __ = </w:t>
            </w:r>
            <w:r w:rsidR="008501DA">
              <w:rPr>
                <w:sz w:val="72"/>
                <w:szCs w:val="72"/>
              </w:rPr>
              <w:t>3</w:t>
            </w:r>
          </w:p>
          <w:p w:rsidR="008C5E2A" w:rsidRPr="008C5E2A" w:rsidRDefault="008C5E2A" w:rsidP="008C5E2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 xml:space="preserve">__ + </w:t>
            </w:r>
            <w:r w:rsidR="008501DA">
              <w:rPr>
                <w:sz w:val="72"/>
                <w:szCs w:val="72"/>
              </w:rPr>
              <w:t>1</w:t>
            </w:r>
            <w:r w:rsidRPr="008C5E2A">
              <w:rPr>
                <w:sz w:val="72"/>
                <w:szCs w:val="72"/>
              </w:rPr>
              <w:t xml:space="preserve"> = </w:t>
            </w:r>
            <w:r w:rsidR="008501DA">
              <w:rPr>
                <w:sz w:val="72"/>
                <w:szCs w:val="72"/>
              </w:rPr>
              <w:t>3</w:t>
            </w:r>
          </w:p>
          <w:p w:rsidR="008C5E2A" w:rsidRPr="008C5E2A" w:rsidRDefault="008C5E2A" w:rsidP="008C5E2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 xml:space="preserve">__ + </w:t>
            </w:r>
            <w:r w:rsidR="008501DA">
              <w:rPr>
                <w:sz w:val="72"/>
                <w:szCs w:val="72"/>
              </w:rPr>
              <w:t>3</w:t>
            </w:r>
            <w:r w:rsidRPr="008C5E2A">
              <w:rPr>
                <w:sz w:val="72"/>
                <w:szCs w:val="72"/>
              </w:rPr>
              <w:t xml:space="preserve"> = </w:t>
            </w:r>
            <w:r w:rsidR="008501DA">
              <w:rPr>
                <w:sz w:val="72"/>
                <w:szCs w:val="72"/>
              </w:rPr>
              <w:t>3</w:t>
            </w:r>
          </w:p>
          <w:p w:rsidR="00A4752B" w:rsidRPr="008C5E2A" w:rsidRDefault="00A4752B" w:rsidP="008C5E2A">
            <w:pPr>
              <w:rPr>
                <w:sz w:val="72"/>
                <w:szCs w:val="7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53" w:tblpY="5641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A4752B" w:rsidRPr="008E28FA" w:rsidTr="009B583B">
        <w:tc>
          <w:tcPr>
            <w:tcW w:w="4989" w:type="dxa"/>
            <w:vAlign w:val="center"/>
          </w:tcPr>
          <w:p w:rsidR="00A4752B" w:rsidRPr="00E92CD6" w:rsidRDefault="00A4752B" w:rsidP="009B583B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43F85A9" wp14:editId="73F795E8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7" name="Picture 7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</w:t>
            </w:r>
            <w:r w:rsidR="008501DA">
              <w:rPr>
                <w:sz w:val="48"/>
                <w:szCs w:val="48"/>
              </w:rPr>
              <w:t>4</w:t>
            </w:r>
          </w:p>
        </w:tc>
      </w:tr>
      <w:tr w:rsidR="00A4752B" w:rsidRPr="008E28FA" w:rsidTr="009B583B">
        <w:tc>
          <w:tcPr>
            <w:tcW w:w="4989" w:type="dxa"/>
            <w:vAlign w:val="center"/>
          </w:tcPr>
          <w:p w:rsidR="008C5E2A" w:rsidRPr="008C5E2A" w:rsidRDefault="008C5E2A" w:rsidP="009B583B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 xml:space="preserve">1 + __ = </w:t>
            </w:r>
            <w:r w:rsidR="008501DA">
              <w:rPr>
                <w:sz w:val="72"/>
                <w:szCs w:val="72"/>
              </w:rPr>
              <w:t>4</w:t>
            </w:r>
          </w:p>
          <w:p w:rsidR="008C5E2A" w:rsidRPr="008C5E2A" w:rsidRDefault="008C5E2A" w:rsidP="009B583B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3 + __ =</w:t>
            </w:r>
            <w:r w:rsidR="003623A9">
              <w:rPr>
                <w:sz w:val="72"/>
                <w:szCs w:val="72"/>
              </w:rPr>
              <w:t xml:space="preserve"> </w:t>
            </w:r>
            <w:r w:rsidR="008501DA">
              <w:rPr>
                <w:sz w:val="72"/>
                <w:szCs w:val="72"/>
              </w:rPr>
              <w:t>4</w:t>
            </w:r>
            <w:r w:rsidRPr="008C5E2A">
              <w:rPr>
                <w:sz w:val="72"/>
                <w:szCs w:val="72"/>
              </w:rPr>
              <w:t xml:space="preserve"> </w:t>
            </w:r>
          </w:p>
          <w:p w:rsidR="008C5E2A" w:rsidRPr="008C5E2A" w:rsidRDefault="008C5E2A" w:rsidP="009B583B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 xml:space="preserve">__ + </w:t>
            </w:r>
            <w:r w:rsidR="008501DA">
              <w:rPr>
                <w:sz w:val="72"/>
                <w:szCs w:val="72"/>
              </w:rPr>
              <w:t>2</w:t>
            </w:r>
            <w:r w:rsidRPr="008C5E2A">
              <w:rPr>
                <w:sz w:val="72"/>
                <w:szCs w:val="72"/>
              </w:rPr>
              <w:t xml:space="preserve"> = </w:t>
            </w:r>
            <w:r w:rsidR="008501DA">
              <w:rPr>
                <w:sz w:val="72"/>
                <w:szCs w:val="72"/>
              </w:rPr>
              <w:t>4</w:t>
            </w:r>
          </w:p>
          <w:p w:rsidR="008C5E2A" w:rsidRDefault="008C5E2A" w:rsidP="009B583B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 xml:space="preserve">__ + </w:t>
            </w:r>
            <w:r w:rsidR="008501DA">
              <w:rPr>
                <w:sz w:val="72"/>
                <w:szCs w:val="72"/>
              </w:rPr>
              <w:t>3</w:t>
            </w:r>
            <w:r w:rsidRPr="008C5E2A">
              <w:rPr>
                <w:sz w:val="72"/>
                <w:szCs w:val="72"/>
              </w:rPr>
              <w:t xml:space="preserve"> = </w:t>
            </w:r>
            <w:r w:rsidR="008501DA">
              <w:rPr>
                <w:sz w:val="72"/>
                <w:szCs w:val="72"/>
              </w:rPr>
              <w:t>4</w:t>
            </w:r>
          </w:p>
          <w:p w:rsidR="008501DA" w:rsidRDefault="008501DA" w:rsidP="009B583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 + 1 = 4</w:t>
            </w:r>
          </w:p>
          <w:p w:rsidR="008501DA" w:rsidRPr="008C5E2A" w:rsidRDefault="008501DA" w:rsidP="009B583B">
            <w:pPr>
              <w:rPr>
                <w:sz w:val="72"/>
                <w:szCs w:val="72"/>
              </w:rPr>
            </w:pPr>
          </w:p>
          <w:p w:rsidR="00A4752B" w:rsidRPr="003623A9" w:rsidRDefault="00A4752B" w:rsidP="009B583B">
            <w:pPr>
              <w:rPr>
                <w:sz w:val="72"/>
                <w:szCs w:val="72"/>
              </w:rPr>
            </w:pPr>
          </w:p>
        </w:tc>
      </w:tr>
    </w:tbl>
    <w:p w:rsidR="00CB6F81" w:rsidRDefault="00CB6F81">
      <w:bookmarkStart w:id="0" w:name="_GoBack"/>
    </w:p>
    <w:bookmarkEnd w:id="0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9B583B" w:rsidRDefault="009B583B" w:rsidP="00CB6F81"/>
    <w:p w:rsidR="009B583B" w:rsidRDefault="009B583B" w:rsidP="00CB6F81"/>
    <w:p w:rsidR="009B583B" w:rsidRDefault="009B583B" w:rsidP="00CB6F81"/>
    <w:p w:rsidR="009B583B" w:rsidRDefault="009B583B" w:rsidP="00CB6F81"/>
    <w:p w:rsidR="009B583B" w:rsidRDefault="009B583B" w:rsidP="00CB6F81"/>
    <w:p w:rsidR="009B583B" w:rsidRDefault="009B583B" w:rsidP="00CB6F81"/>
    <w:p w:rsidR="009B583B" w:rsidRDefault="009B583B" w:rsidP="00CB6F81"/>
    <w:p w:rsidR="00CB6F81" w:rsidRDefault="00CB6F81" w:rsidP="00CB6F81"/>
    <w:p w:rsidR="00CB6F81" w:rsidRDefault="00CB6F81" w:rsidP="00CB6F81"/>
    <w:tbl>
      <w:tblPr>
        <w:tblStyle w:val="TableGrid"/>
        <w:tblpPr w:leftFromText="180" w:rightFromText="180" w:vertAnchor="page" w:horzAnchor="margin" w:tblpXSpec="right" w:tblpY="5641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CB6F81" w:rsidRPr="008E28FA" w:rsidTr="00764DDA">
        <w:tc>
          <w:tcPr>
            <w:tcW w:w="4989" w:type="dxa"/>
            <w:vAlign w:val="center"/>
          </w:tcPr>
          <w:p w:rsidR="00CB6F81" w:rsidRPr="00E92CD6" w:rsidRDefault="00CB6F81" w:rsidP="00764DDA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E7BAC95" wp14:editId="1998B5BC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1" name="Picture 1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5</w:t>
            </w:r>
          </w:p>
        </w:tc>
      </w:tr>
      <w:tr w:rsidR="00CB6F81" w:rsidRPr="008E28FA" w:rsidTr="00764DDA">
        <w:tc>
          <w:tcPr>
            <w:tcW w:w="4989" w:type="dxa"/>
            <w:vAlign w:val="center"/>
          </w:tcPr>
          <w:p w:rsidR="00CB6F81" w:rsidRPr="008C5E2A" w:rsidRDefault="00CB6F81" w:rsidP="00764D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1 + __ = 5</w:t>
            </w:r>
          </w:p>
          <w:p w:rsidR="00CB6F81" w:rsidRPr="008C5E2A" w:rsidRDefault="00CB6F81" w:rsidP="00764D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 xml:space="preserve">3 + __ = </w:t>
            </w:r>
            <w:r>
              <w:rPr>
                <w:sz w:val="72"/>
                <w:szCs w:val="72"/>
              </w:rPr>
              <w:t>5</w:t>
            </w:r>
          </w:p>
          <w:p w:rsidR="00CB6F81" w:rsidRPr="008C5E2A" w:rsidRDefault="00CB6F81" w:rsidP="00764D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__ + 5 = 5</w:t>
            </w:r>
          </w:p>
          <w:p w:rsidR="00CB6F81" w:rsidRPr="008C5E2A" w:rsidRDefault="00CB6F81" w:rsidP="00764D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__ + 4 = 5</w:t>
            </w:r>
          </w:p>
          <w:p w:rsidR="00CB6F81" w:rsidRPr="008C5E2A" w:rsidRDefault="00CB6F81" w:rsidP="00764D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2 + __ = 5</w:t>
            </w:r>
          </w:p>
        </w:tc>
      </w:tr>
    </w:tbl>
    <w:p w:rsidR="00CB6F81" w:rsidRDefault="00CB6F81" w:rsidP="00CB6F81"/>
    <w:p w:rsidR="00CB6F81" w:rsidRDefault="00CB6F81" w:rsidP="00CB6F81"/>
    <w:p w:rsidR="008E28FA" w:rsidRDefault="008E28FA"/>
    <w:sectPr w:rsidR="008E28FA" w:rsidSect="00E56C4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9.95pt;height:129.05pt;visibility:visible;mso-wrap-style:square" o:bullet="t">
        <v:imagedata r:id="rId1" o:title=""/>
      </v:shape>
    </w:pict>
  </w:numPicBullet>
  <w:abstractNum w:abstractNumId="0" w15:restartNumberingAfterBreak="0">
    <w:nsid w:val="238F65E9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174E5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8050D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5F5B733F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FA"/>
    <w:rsid w:val="000A5534"/>
    <w:rsid w:val="000D617A"/>
    <w:rsid w:val="0025257D"/>
    <w:rsid w:val="002E70F9"/>
    <w:rsid w:val="003623A9"/>
    <w:rsid w:val="003B5FC8"/>
    <w:rsid w:val="003C260F"/>
    <w:rsid w:val="004D50C6"/>
    <w:rsid w:val="006F0BD2"/>
    <w:rsid w:val="00764DDA"/>
    <w:rsid w:val="007C1B87"/>
    <w:rsid w:val="008501DA"/>
    <w:rsid w:val="008C5E2A"/>
    <w:rsid w:val="008E28FA"/>
    <w:rsid w:val="00994406"/>
    <w:rsid w:val="009B583B"/>
    <w:rsid w:val="00A4752B"/>
    <w:rsid w:val="00B71B0D"/>
    <w:rsid w:val="00CB6F81"/>
    <w:rsid w:val="00DA78A6"/>
    <w:rsid w:val="00E56C46"/>
    <w:rsid w:val="00E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945861"/>
  <w15:docId w15:val="{A648EA9C-73A3-40E3-B539-499E78FB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E997FED9</Template>
  <TotalTime>22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Purdie Stainer</cp:lastModifiedBy>
  <cp:revision>5</cp:revision>
  <cp:lastPrinted>2018-09-10T13:29:00Z</cp:lastPrinted>
  <dcterms:created xsi:type="dcterms:W3CDTF">2018-02-02T12:55:00Z</dcterms:created>
  <dcterms:modified xsi:type="dcterms:W3CDTF">2018-09-10T13:48:00Z</dcterms:modified>
</cp:coreProperties>
</file>