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6D1CF5" w:rsidRPr="008E28FA" w:rsidTr="00BB1402">
        <w:trPr>
          <w:trHeight w:val="1266"/>
        </w:trPr>
        <w:tc>
          <w:tcPr>
            <w:tcW w:w="4077" w:type="dxa"/>
          </w:tcPr>
          <w:p w:rsidR="006D1CF5" w:rsidRPr="008E28FA" w:rsidRDefault="006D1CF5" w:rsidP="00BB1402">
            <w:pPr>
              <w:jc w:val="center"/>
              <w:rPr>
                <w:sz w:val="72"/>
                <w:szCs w:val="72"/>
              </w:rPr>
            </w:pPr>
            <w:r w:rsidRPr="001E0F33">
              <w:rPr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EA1906" wp14:editId="1FCECF07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577215</wp:posOffset>
                  </wp:positionV>
                  <wp:extent cx="638175" cy="273050"/>
                  <wp:effectExtent l="0" t="0" r="9525" b="0"/>
                  <wp:wrapSquare wrapText="bothSides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F33" w:rsidRPr="001E0F33">
              <w:rPr>
                <w:color w:val="FF0000"/>
                <w:sz w:val="24"/>
                <w:szCs w:val="24"/>
              </w:rPr>
              <w:t>33</w:t>
            </w:r>
            <w:r w:rsidR="008D50E3" w:rsidRPr="001E0F33">
              <w:rPr>
                <w:sz w:val="24"/>
                <w:szCs w:val="24"/>
              </w:rPr>
              <w:t xml:space="preserve"> </w:t>
            </w:r>
            <w:r w:rsidRPr="008E28FA">
              <w:rPr>
                <w:sz w:val="72"/>
                <w:szCs w:val="72"/>
              </w:rPr>
              <w:t xml:space="preserve">2 </w:t>
            </w:r>
            <w:r>
              <w:rPr>
                <w:sz w:val="72"/>
                <w:szCs w:val="72"/>
              </w:rPr>
              <w:t xml:space="preserve">by 2 </w:t>
            </w:r>
            <w:r w:rsidRPr="008E28FA">
              <w:rPr>
                <w:sz w:val="72"/>
                <w:szCs w:val="72"/>
              </w:rPr>
              <w:t>club</w:t>
            </w:r>
          </w:p>
        </w:tc>
      </w:tr>
      <w:tr w:rsidR="006D1CF5" w:rsidRPr="008E28FA" w:rsidTr="00BB1402">
        <w:tc>
          <w:tcPr>
            <w:tcW w:w="4077" w:type="dxa"/>
            <w:vAlign w:val="center"/>
          </w:tcPr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2 </w:t>
            </w:r>
            <w:r w:rsidRPr="008E28FA">
              <w:rPr>
                <w:sz w:val="72"/>
                <w:szCs w:val="72"/>
              </w:rPr>
              <w:t>x 2 =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6D1CF5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6D1CF5" w:rsidRPr="00D472FF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D472FF">
              <w:rPr>
                <w:sz w:val="72"/>
                <w:szCs w:val="72"/>
              </w:rPr>
              <w:t xml:space="preserve"> x 2 = </w:t>
            </w:r>
          </w:p>
          <w:p w:rsidR="006D1CF5" w:rsidRPr="008E28FA" w:rsidRDefault="006D1CF5" w:rsidP="00BB1402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6D1CF5" w:rsidRDefault="006D1CF5" w:rsidP="00BB140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Pr="008E28FA">
              <w:rPr>
                <w:sz w:val="72"/>
                <w:szCs w:val="72"/>
              </w:rPr>
              <w:t xml:space="preserve"> x 2 =</w:t>
            </w:r>
          </w:p>
          <w:p w:rsidR="006D1CF5" w:rsidRPr="008E28FA" w:rsidRDefault="006D1CF5" w:rsidP="00BB1402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3</w:t>
            </w:r>
            <w:r w:rsidRPr="008E28FA">
              <w:rPr>
                <w:sz w:val="72"/>
                <w:szCs w:val="72"/>
              </w:rPr>
              <w:t xml:space="preserve"> x 2 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6D1CF5">
        <w:trPr>
          <w:trHeight w:val="1266"/>
        </w:trPr>
        <w:tc>
          <w:tcPr>
            <w:tcW w:w="4077" w:type="dxa"/>
          </w:tcPr>
          <w:p w:rsidR="008E28FA" w:rsidRPr="008E28FA" w:rsidRDefault="006D1CF5" w:rsidP="008D50E3">
            <w:pPr>
              <w:rPr>
                <w:sz w:val="72"/>
                <w:szCs w:val="72"/>
              </w:rPr>
            </w:pPr>
            <w:r w:rsidRPr="001E0F33">
              <w:rPr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25CBFBC9" wp14:editId="1D87138E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577215</wp:posOffset>
                  </wp:positionV>
                  <wp:extent cx="638175" cy="273050"/>
                  <wp:effectExtent l="0" t="0" r="9525" b="0"/>
                  <wp:wrapSquare wrapText="bothSides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F33">
              <w:rPr>
                <w:color w:val="FF000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1E0F33">
              <w:rPr>
                <w:color w:val="FF0000"/>
                <w:sz w:val="24"/>
                <w:szCs w:val="24"/>
              </w:rPr>
              <w:t>33</w:t>
            </w:r>
            <w:r w:rsidR="008D50E3">
              <w:rPr>
                <w:sz w:val="72"/>
                <w:szCs w:val="72"/>
              </w:rPr>
              <w:t xml:space="preserve">2 </w:t>
            </w:r>
            <w:r w:rsidR="00346FDA">
              <w:rPr>
                <w:sz w:val="72"/>
                <w:szCs w:val="72"/>
              </w:rPr>
              <w:t xml:space="preserve">by 2 </w:t>
            </w:r>
            <w:r w:rsidR="008E28FA" w:rsidRPr="008E28FA">
              <w:rPr>
                <w:sz w:val="72"/>
                <w:szCs w:val="72"/>
              </w:rPr>
              <w:t>club</w:t>
            </w:r>
          </w:p>
        </w:tc>
      </w:tr>
      <w:tr w:rsidR="008E28FA" w:rsidRPr="008E28FA" w:rsidTr="006F2B83">
        <w:tc>
          <w:tcPr>
            <w:tcW w:w="4077" w:type="dxa"/>
            <w:vAlign w:val="center"/>
          </w:tcPr>
          <w:p w:rsidR="00D472FF" w:rsidRPr="008E28FA" w:rsidRDefault="00D472FF" w:rsidP="00D472F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5 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1 x 2 =</w:t>
            </w:r>
          </w:p>
          <w:p w:rsidR="008E28FA" w:rsidRPr="008E28FA" w:rsidRDefault="00D472FF" w:rsidP="006F2B8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x 2 =</w:t>
            </w:r>
          </w:p>
          <w:p w:rsidR="008E28FA" w:rsidRPr="008E28FA" w:rsidRDefault="00D472FF" w:rsidP="006F2B8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2 </w:t>
            </w:r>
            <w:r w:rsidR="008E28FA" w:rsidRPr="008E28FA">
              <w:rPr>
                <w:sz w:val="72"/>
                <w:szCs w:val="72"/>
              </w:rPr>
              <w:t>x 2 =</w:t>
            </w:r>
          </w:p>
          <w:p w:rsidR="008E28FA" w:rsidRPr="008E28FA" w:rsidRDefault="008E28FA" w:rsidP="006F2B83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6 x 2 =</w:t>
            </w:r>
          </w:p>
          <w:p w:rsidR="00D472FF" w:rsidRDefault="00D472FF" w:rsidP="00D472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8E28FA" w:rsidRPr="008E28FA">
              <w:rPr>
                <w:sz w:val="72"/>
                <w:szCs w:val="72"/>
              </w:rPr>
              <w:t xml:space="preserve"> x 2 =</w:t>
            </w:r>
          </w:p>
          <w:p w:rsidR="00D472FF" w:rsidRPr="00D472FF" w:rsidRDefault="00D472FF" w:rsidP="00D472FF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8</w:t>
            </w:r>
            <w:r w:rsidRPr="00D472FF">
              <w:rPr>
                <w:sz w:val="72"/>
                <w:szCs w:val="72"/>
              </w:rPr>
              <w:t xml:space="preserve"> x 2 = </w:t>
            </w:r>
          </w:p>
          <w:p w:rsidR="00D472FF" w:rsidRPr="008E28FA" w:rsidRDefault="00D472FF" w:rsidP="00D472FF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>7 x 2 =</w:t>
            </w:r>
          </w:p>
          <w:p w:rsidR="008E28FA" w:rsidRDefault="00D472FF" w:rsidP="006F2B8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8E28FA" w:rsidRPr="008E28FA">
              <w:rPr>
                <w:sz w:val="72"/>
                <w:szCs w:val="72"/>
              </w:rPr>
              <w:t xml:space="preserve"> x 2 =</w:t>
            </w:r>
          </w:p>
          <w:p w:rsidR="00D472FF" w:rsidRPr="008E28FA" w:rsidRDefault="00D472FF" w:rsidP="00D472FF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3</w:t>
            </w:r>
            <w:r w:rsidRPr="008E28FA">
              <w:rPr>
                <w:sz w:val="72"/>
                <w:szCs w:val="72"/>
              </w:rPr>
              <w:t xml:space="preserve"> x 2 =</w:t>
            </w:r>
          </w:p>
        </w:tc>
      </w:tr>
    </w:tbl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5pt;height:129pt;visibility:visible;mso-wrap-style:square" o:bullet="t">
        <v:imagedata r:id="rId1" o:title=""/>
      </v:shape>
    </w:pict>
  </w:numPicBullet>
  <w:abstractNum w:abstractNumId="0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1E0F33"/>
    <w:rsid w:val="00346FDA"/>
    <w:rsid w:val="0063479F"/>
    <w:rsid w:val="006D1CF5"/>
    <w:rsid w:val="0078284E"/>
    <w:rsid w:val="008D50E3"/>
    <w:rsid w:val="008E28FA"/>
    <w:rsid w:val="00B71B0D"/>
    <w:rsid w:val="00D472FF"/>
    <w:rsid w:val="00F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FE715"/>
  <w15:docId w15:val="{3F0E3BCC-0745-4901-8BCA-F665B481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3A833C22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Rachel Draper</cp:lastModifiedBy>
  <cp:revision>4</cp:revision>
  <dcterms:created xsi:type="dcterms:W3CDTF">2015-10-07T19:14:00Z</dcterms:created>
  <dcterms:modified xsi:type="dcterms:W3CDTF">2020-03-03T13:43:00Z</dcterms:modified>
</cp:coreProperties>
</file>