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78" w:type="dxa"/>
        <w:tblLook w:val="04A0" w:firstRow="1" w:lastRow="0" w:firstColumn="1" w:lastColumn="0" w:noHBand="0" w:noVBand="1"/>
      </w:tblPr>
      <w:tblGrid>
        <w:gridCol w:w="5070"/>
        <w:gridCol w:w="4908"/>
      </w:tblGrid>
      <w:tr w:rsidR="006A31E2" w:rsidRPr="008E28FA" w:rsidTr="00836F80">
        <w:tc>
          <w:tcPr>
            <w:tcW w:w="9978" w:type="dxa"/>
            <w:gridSpan w:val="2"/>
            <w:vAlign w:val="center"/>
          </w:tcPr>
          <w:p w:rsidR="006A31E2" w:rsidRDefault="006A1399" w:rsidP="00080365">
            <w:pPr>
              <w:rPr>
                <w:sz w:val="72"/>
                <w:szCs w:val="72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028700" cy="440871"/>
                  <wp:effectExtent l="0" t="0" r="0" b="0"/>
                  <wp:docPr id="2" name="Picture 2" descr="http://www.collaborativeschools.co.uk/wilts/primary/collaborativeschools/arenas/website/web/keev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ollaborativeschools.co.uk/wilts/primary/collaborativeschools/arenas/website/web/keev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40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 </w:t>
            </w:r>
            <w:r w:rsidR="006A31E2">
              <w:rPr>
                <w:sz w:val="72"/>
                <w:szCs w:val="72"/>
              </w:rPr>
              <w:t xml:space="preserve">The </w:t>
            </w:r>
            <w:r w:rsidR="00183C0B">
              <w:rPr>
                <w:sz w:val="72"/>
                <w:szCs w:val="72"/>
              </w:rPr>
              <w:t xml:space="preserve">other </w:t>
            </w:r>
            <w:proofErr w:type="spellStart"/>
            <w:r w:rsidR="00183C0B">
              <w:rPr>
                <w:sz w:val="72"/>
                <w:szCs w:val="72"/>
              </w:rPr>
              <w:t>other</w:t>
            </w:r>
            <w:proofErr w:type="spellEnd"/>
            <w:r w:rsidR="00183C0B">
              <w:rPr>
                <w:sz w:val="72"/>
                <w:szCs w:val="72"/>
              </w:rPr>
              <w:t xml:space="preserve"> </w:t>
            </w:r>
            <w:r w:rsidR="00134747">
              <w:rPr>
                <w:sz w:val="72"/>
                <w:szCs w:val="72"/>
              </w:rPr>
              <w:t>44</w:t>
            </w:r>
            <w:r w:rsidR="006A31E2">
              <w:rPr>
                <w:sz w:val="72"/>
                <w:szCs w:val="72"/>
              </w:rPr>
              <w:t xml:space="preserve"> club</w:t>
            </w:r>
            <w:r w:rsidR="00612616">
              <w:rPr>
                <w:sz w:val="72"/>
                <w:szCs w:val="72"/>
              </w:rPr>
              <w:t xml:space="preserve"> </w:t>
            </w:r>
            <w:bookmarkStart w:id="0" w:name="_GoBack"/>
            <w:r w:rsidR="00612616" w:rsidRPr="00612616">
              <w:rPr>
                <w:sz w:val="24"/>
                <w:szCs w:val="24"/>
              </w:rPr>
              <w:t>81</w:t>
            </w:r>
            <w:bookmarkEnd w:id="0"/>
          </w:p>
        </w:tc>
      </w:tr>
      <w:tr w:rsidR="0048441D" w:rsidRPr="008E28FA" w:rsidTr="0048441D">
        <w:tc>
          <w:tcPr>
            <w:tcW w:w="5070" w:type="dxa"/>
            <w:vAlign w:val="center"/>
          </w:tcPr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0.6 x 0.7=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0.7 x 0.4=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0.7 x 0.6=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0.5 x 0.8=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0.3 x 0.9=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0.2 x 0.6=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0.9 x 0.4=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0.8 x 0.7=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0.4 x 0.4=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0.6 x 0.5=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0.9 x 0.7=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0.006 x 3=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2 x 0.007=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0.009 x 5=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0.008 x 4=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8 x 0.003=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6 x 0.006=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5 x 0.007=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0.009 x 7=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0.006 x 9=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0.004 x 7=</w:t>
            </w:r>
          </w:p>
          <w:p w:rsidR="0048441D" w:rsidRP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 w:rsidRPr="0048441D">
              <w:rPr>
                <w:sz w:val="32"/>
                <w:szCs w:val="32"/>
              </w:rPr>
              <w:t>4 x 0.005=</w:t>
            </w:r>
          </w:p>
        </w:tc>
        <w:tc>
          <w:tcPr>
            <w:tcW w:w="4908" w:type="dxa"/>
          </w:tcPr>
          <w:p w:rsid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</w:t>
            </w:r>
            <w:r w:rsidR="0070543B">
              <w:rPr>
                <w:sz w:val="32"/>
                <w:szCs w:val="32"/>
              </w:rPr>
              <w:t xml:space="preserve"> </w:t>
            </w:r>
            <w:r w:rsidRPr="0048441D">
              <w:rPr>
                <w:sz w:val="32"/>
                <w:szCs w:val="32"/>
              </w:rPr>
              <w:t>÷</w:t>
            </w:r>
            <w:r w:rsidR="0070543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0.7=</w:t>
            </w:r>
          </w:p>
          <w:p w:rsidR="0048441D" w:rsidRDefault="0048441D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  <w:r w:rsidR="0070543B">
              <w:rPr>
                <w:sz w:val="32"/>
                <w:szCs w:val="32"/>
              </w:rPr>
              <w:t xml:space="preserve"> </w:t>
            </w:r>
            <w:r w:rsidRPr="0048441D">
              <w:rPr>
                <w:sz w:val="32"/>
                <w:szCs w:val="32"/>
              </w:rPr>
              <w:t>÷</w:t>
            </w:r>
            <w:r w:rsidR="0070543B">
              <w:rPr>
                <w:sz w:val="32"/>
                <w:szCs w:val="32"/>
              </w:rPr>
              <w:t xml:space="preserve"> 0.8=</w:t>
            </w:r>
          </w:p>
          <w:p w:rsidR="0070543B" w:rsidRDefault="006C1FDE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70543B">
              <w:rPr>
                <w:sz w:val="32"/>
                <w:szCs w:val="32"/>
              </w:rPr>
              <w:t xml:space="preserve">1 </w:t>
            </w:r>
            <w:r w:rsidR="0070543B" w:rsidRPr="0048441D">
              <w:rPr>
                <w:sz w:val="32"/>
                <w:szCs w:val="32"/>
              </w:rPr>
              <w:t>÷</w:t>
            </w:r>
            <w:r w:rsidR="0070543B">
              <w:rPr>
                <w:sz w:val="32"/>
                <w:szCs w:val="32"/>
              </w:rPr>
              <w:t xml:space="preserve"> 0.9=</w:t>
            </w:r>
          </w:p>
          <w:p w:rsidR="0070543B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3.2 </w:t>
            </w:r>
            <w:r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0.4=</w:t>
            </w:r>
          </w:p>
          <w:p w:rsidR="0070543B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4.8 </w:t>
            </w:r>
            <w:r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0.6=</w:t>
            </w:r>
          </w:p>
          <w:p w:rsidR="0070543B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5.4 </w:t>
            </w:r>
            <w:r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0.9=</w:t>
            </w:r>
          </w:p>
          <w:p w:rsidR="0070543B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4.2 </w:t>
            </w:r>
            <w:r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0.7=</w:t>
            </w:r>
          </w:p>
          <w:p w:rsidR="0070543B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3.6 </w:t>
            </w:r>
            <w:r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0.4=</w:t>
            </w:r>
          </w:p>
          <w:p w:rsidR="0070543B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5.6 </w:t>
            </w:r>
            <w:r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0.8=</w:t>
            </w:r>
          </w:p>
          <w:p w:rsidR="0070543B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2.7 </w:t>
            </w:r>
            <w:r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0.3=</w:t>
            </w:r>
          </w:p>
          <w:p w:rsidR="0070543B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5.0 </w:t>
            </w:r>
            <w:r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0.5=</w:t>
            </w:r>
          </w:p>
          <w:p w:rsidR="0070543B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4.2 </w:t>
            </w:r>
            <w:r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0.06=</w:t>
            </w:r>
          </w:p>
          <w:p w:rsidR="0070543B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6.3 </w:t>
            </w:r>
            <w:r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0.09=</w:t>
            </w:r>
          </w:p>
          <w:p w:rsidR="0070543B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1.6 </w:t>
            </w:r>
            <w:r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0.04=</w:t>
            </w:r>
          </w:p>
          <w:p w:rsidR="0070543B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2.4 </w:t>
            </w:r>
            <w:r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0.03=</w:t>
            </w:r>
          </w:p>
          <w:p w:rsidR="0070543B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5.6 </w:t>
            </w:r>
            <w:r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0.07=</w:t>
            </w:r>
          </w:p>
          <w:p w:rsidR="0070543B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4.5 </w:t>
            </w:r>
            <w:r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0.05=</w:t>
            </w:r>
          </w:p>
          <w:p w:rsidR="0070543B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3.9 </w:t>
            </w:r>
            <w:r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0.03=</w:t>
            </w:r>
          </w:p>
          <w:p w:rsidR="0070543B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4.8 </w:t>
            </w:r>
            <w:r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0.08=</w:t>
            </w:r>
          </w:p>
          <w:p w:rsidR="0070543B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3.5 </w:t>
            </w:r>
            <w:r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0.07=</w:t>
            </w:r>
          </w:p>
          <w:p w:rsidR="0070543B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1.8 </w:t>
            </w:r>
            <w:r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0.06=</w:t>
            </w:r>
          </w:p>
          <w:p w:rsidR="0070543B" w:rsidRPr="0048441D" w:rsidRDefault="0070543B" w:rsidP="0048441D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07" w:hanging="90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7.2 </w:t>
            </w:r>
            <w:r w:rsidRPr="0048441D">
              <w:rPr>
                <w:sz w:val="32"/>
                <w:szCs w:val="32"/>
              </w:rPr>
              <w:t>÷</w:t>
            </w:r>
            <w:r>
              <w:rPr>
                <w:sz w:val="32"/>
                <w:szCs w:val="32"/>
              </w:rPr>
              <w:t xml:space="preserve"> 0.09=</w:t>
            </w:r>
          </w:p>
        </w:tc>
      </w:tr>
    </w:tbl>
    <w:p w:rsidR="00B71B0D" w:rsidRDefault="00B71B0D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p w:rsidR="008E28FA" w:rsidRDefault="008E28FA"/>
    <w:sectPr w:rsidR="008E28FA" w:rsidSect="006A31E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9.7pt;height:128.75pt;visibility:visible;mso-wrap-style:square" o:bullet="t">
        <v:imagedata r:id="rId1" o:title=""/>
      </v:shape>
    </w:pict>
  </w:numPicBullet>
  <w:abstractNum w:abstractNumId="0" w15:restartNumberingAfterBreak="0">
    <w:nsid w:val="4158050D"/>
    <w:multiLevelType w:val="hybridMultilevel"/>
    <w:tmpl w:val="BFF0FA10"/>
    <w:lvl w:ilvl="0" w:tplc="E2BA98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DD7D83"/>
    <w:multiLevelType w:val="hybridMultilevel"/>
    <w:tmpl w:val="9684B20A"/>
    <w:lvl w:ilvl="0" w:tplc="BAE8E73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F084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6A4396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550824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7E7CD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C680DC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A58FCB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BAA6F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F8853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CA55EF4"/>
    <w:multiLevelType w:val="hybridMultilevel"/>
    <w:tmpl w:val="DAF0A9D2"/>
    <w:lvl w:ilvl="0" w:tplc="421E0D20">
      <w:start w:val="2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FA"/>
    <w:rsid w:val="00080365"/>
    <w:rsid w:val="000D617A"/>
    <w:rsid w:val="00134747"/>
    <w:rsid w:val="00183C0B"/>
    <w:rsid w:val="002E70F9"/>
    <w:rsid w:val="003B5FC8"/>
    <w:rsid w:val="0048441D"/>
    <w:rsid w:val="005B40A9"/>
    <w:rsid w:val="00612616"/>
    <w:rsid w:val="006A1399"/>
    <w:rsid w:val="006A31E2"/>
    <w:rsid w:val="006C1FDE"/>
    <w:rsid w:val="0070543B"/>
    <w:rsid w:val="007C1B87"/>
    <w:rsid w:val="00836F80"/>
    <w:rsid w:val="008E28FA"/>
    <w:rsid w:val="00AA6844"/>
    <w:rsid w:val="00B71B0D"/>
    <w:rsid w:val="00B93F82"/>
    <w:rsid w:val="00C619E9"/>
    <w:rsid w:val="00DA78A6"/>
    <w:rsid w:val="00DE7E20"/>
    <w:rsid w:val="00E56C46"/>
    <w:rsid w:val="00E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7135DD9"/>
  <w15:docId w15:val="{DAE039E7-A568-4867-A803-4478F9CB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8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7606C40A</Template>
  <TotalTime>1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martinb</dc:creator>
  <cp:lastModifiedBy>Hannah Wright</cp:lastModifiedBy>
  <cp:revision>3</cp:revision>
  <dcterms:created xsi:type="dcterms:W3CDTF">2015-10-07T20:07:00Z</dcterms:created>
  <dcterms:modified xsi:type="dcterms:W3CDTF">2020-03-05T11:31:00Z</dcterms:modified>
</cp:coreProperties>
</file>