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2F2310" w:rsidP="002F2310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-913130</wp:posOffset>
                  </wp:positionH>
                  <wp:positionV relativeFrom="paragraph">
                    <wp:posOffset>330835</wp:posOffset>
                  </wp:positionV>
                  <wp:extent cx="876300" cy="375285"/>
                  <wp:effectExtent l="0" t="0" r="0" b="571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3E3">
              <w:rPr>
                <w:color w:val="FF0000"/>
                <w:sz w:val="24"/>
                <w:szCs w:val="24"/>
              </w:rPr>
              <w:t>29</w:t>
            </w:r>
            <w:r w:rsidR="003B63E3">
              <w:rPr>
                <w:sz w:val="72"/>
                <w:szCs w:val="72"/>
              </w:rPr>
              <w:t xml:space="preserve"> </w:t>
            </w:r>
            <w:r w:rsidR="003B5FC8">
              <w:rPr>
                <w:sz w:val="72"/>
                <w:szCs w:val="72"/>
              </w:rPr>
              <w:t>10</w:t>
            </w:r>
            <w:r w:rsidR="00D135C5">
              <w:rPr>
                <w:sz w:val="72"/>
                <w:szCs w:val="72"/>
              </w:rPr>
              <w:t xml:space="preserve"> by </w:t>
            </w:r>
            <w:r>
              <w:rPr>
                <w:sz w:val="72"/>
                <w:szCs w:val="72"/>
              </w:rPr>
              <w:t xml:space="preserve">   </w:t>
            </w:r>
            <w:r w:rsidR="00D135C5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7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D135C5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8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6F2B83">
        <w:tc>
          <w:tcPr>
            <w:tcW w:w="4077" w:type="dxa"/>
          </w:tcPr>
          <w:p w:rsidR="008E28FA" w:rsidRPr="008E28FA" w:rsidRDefault="002F2310" w:rsidP="003B63E3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47C59E" wp14:editId="6D75253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330835</wp:posOffset>
                  </wp:positionV>
                  <wp:extent cx="876300" cy="375285"/>
                  <wp:effectExtent l="0" t="0" r="0" b="5715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3E3">
              <w:rPr>
                <w:color w:val="FF0000"/>
                <w:sz w:val="24"/>
                <w:szCs w:val="24"/>
              </w:rPr>
              <w:t>29</w:t>
            </w:r>
            <w:r w:rsidR="003B63E3">
              <w:rPr>
                <w:sz w:val="72"/>
                <w:szCs w:val="72"/>
              </w:rPr>
              <w:t xml:space="preserve"> </w:t>
            </w:r>
            <w:bookmarkStart w:id="0" w:name="_GoBack"/>
            <w:bookmarkEnd w:id="0"/>
            <w:r w:rsidR="00DA78A6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</w:t>
            </w:r>
            <w:r w:rsidR="00D135C5">
              <w:rPr>
                <w:sz w:val="72"/>
                <w:szCs w:val="72"/>
              </w:rPr>
              <w:t xml:space="preserve">by 10 </w:t>
            </w:r>
            <w:r w:rsidR="008E28FA" w:rsidRPr="008E28FA">
              <w:rPr>
                <w:sz w:val="72"/>
                <w:szCs w:val="72"/>
              </w:rPr>
              <w:t>club</w:t>
            </w:r>
          </w:p>
        </w:tc>
      </w:tr>
      <w:tr w:rsidR="008E28FA" w:rsidRPr="008E28FA" w:rsidTr="006F2B83">
        <w:tc>
          <w:tcPr>
            <w:tcW w:w="4077" w:type="dxa"/>
            <w:vAlign w:val="center"/>
          </w:tcPr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 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3B5FC8" w:rsidP="003B5FC8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D135C5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8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5pt;height:129pt;visibility:visible;mso-wrap-style:square" o:bullet="t">
        <v:imagedata r:id="rId1" o:title=""/>
      </v:shape>
    </w:pict>
  </w:numPicBullet>
  <w:abstractNum w:abstractNumId="0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2F2310"/>
    <w:rsid w:val="003B5FC8"/>
    <w:rsid w:val="003B63E3"/>
    <w:rsid w:val="00494132"/>
    <w:rsid w:val="008E28FA"/>
    <w:rsid w:val="00B71B0D"/>
    <w:rsid w:val="00D135C5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3E8C30"/>
  <w15:docId w15:val="{9731DC36-7FFA-4FCD-926E-C64D3FD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AFFDC2A9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Rachel Draper</cp:lastModifiedBy>
  <cp:revision>3</cp:revision>
  <dcterms:created xsi:type="dcterms:W3CDTF">2015-10-07T19:02:00Z</dcterms:created>
  <dcterms:modified xsi:type="dcterms:W3CDTF">2020-03-03T13:45:00Z</dcterms:modified>
</cp:coreProperties>
</file>