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78" w:type="dxa"/>
        <w:tblLook w:val="04A0" w:firstRow="1" w:lastRow="0" w:firstColumn="1" w:lastColumn="0" w:noHBand="0" w:noVBand="1"/>
      </w:tblPr>
      <w:tblGrid>
        <w:gridCol w:w="3369"/>
        <w:gridCol w:w="3402"/>
        <w:gridCol w:w="3207"/>
      </w:tblGrid>
      <w:tr w:rsidR="006A31E2" w:rsidRPr="008E28FA" w:rsidTr="00836F80">
        <w:tc>
          <w:tcPr>
            <w:tcW w:w="9978" w:type="dxa"/>
            <w:gridSpan w:val="3"/>
            <w:vAlign w:val="center"/>
          </w:tcPr>
          <w:p w:rsidR="006A31E2" w:rsidRDefault="001912B9" w:rsidP="001912B9">
            <w:pPr>
              <w:rPr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57275" cy="453118"/>
                  <wp:effectExtent l="0" t="0" r="0" b="4445"/>
                  <wp:docPr id="2" name="Picture 2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53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72"/>
                <w:szCs w:val="72"/>
              </w:rPr>
              <w:t xml:space="preserve">   </w:t>
            </w:r>
            <w:r w:rsidR="005245A1">
              <w:rPr>
                <w:color w:val="FF0000"/>
                <w:sz w:val="24"/>
                <w:szCs w:val="24"/>
              </w:rPr>
              <w:t>53</w:t>
            </w:r>
            <w:r w:rsidR="005245A1">
              <w:rPr>
                <w:sz w:val="72"/>
                <w:szCs w:val="72"/>
              </w:rPr>
              <w:t xml:space="preserve">    </w:t>
            </w:r>
            <w:bookmarkStart w:id="0" w:name="_GoBack"/>
            <w:bookmarkEnd w:id="0"/>
            <w:r w:rsidR="006A31E2">
              <w:rPr>
                <w:sz w:val="72"/>
                <w:szCs w:val="72"/>
              </w:rPr>
              <w:t xml:space="preserve">The </w:t>
            </w:r>
            <w:r w:rsidR="00DA4AE2">
              <w:rPr>
                <w:sz w:val="72"/>
                <w:szCs w:val="72"/>
              </w:rPr>
              <w:t>88</w:t>
            </w:r>
            <w:r w:rsidR="006A31E2">
              <w:rPr>
                <w:sz w:val="72"/>
                <w:szCs w:val="72"/>
              </w:rPr>
              <w:t xml:space="preserve"> club</w:t>
            </w:r>
          </w:p>
        </w:tc>
      </w:tr>
      <w:tr w:rsidR="00AA6844" w:rsidRPr="008E28FA" w:rsidTr="00AA6844">
        <w:tc>
          <w:tcPr>
            <w:tcW w:w="3369" w:type="dxa"/>
            <w:vAlign w:val="center"/>
          </w:tcPr>
          <w:p w:rsidR="00AA6844" w:rsidRPr="00DA4AE2" w:rsidRDefault="00DA4AE2" w:rsidP="001E3862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DA4AE2">
              <w:rPr>
                <w:sz w:val="36"/>
                <w:szCs w:val="36"/>
              </w:rPr>
              <w:t>7 x 2</w:t>
            </w:r>
            <w:r w:rsidR="00AA6844" w:rsidRPr="00DA4AE2">
              <w:rPr>
                <w:sz w:val="36"/>
                <w:szCs w:val="36"/>
              </w:rPr>
              <w:t>=</w:t>
            </w:r>
          </w:p>
          <w:p w:rsidR="001E3862" w:rsidRPr="005A490F" w:rsidRDefault="00DA4AE2" w:rsidP="001E3862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DA4AE2">
              <w:rPr>
                <w:sz w:val="36"/>
                <w:szCs w:val="36"/>
              </w:rPr>
              <w:t>8 x 5</w:t>
            </w:r>
            <w:r w:rsidR="001E3862" w:rsidRPr="00DA4AE2">
              <w:rPr>
                <w:sz w:val="36"/>
                <w:szCs w:val="36"/>
              </w:rPr>
              <w:t>=</w:t>
            </w:r>
          </w:p>
          <w:p w:rsidR="001E3862" w:rsidRPr="005A490F" w:rsidRDefault="00DA4AE2" w:rsidP="001E3862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5A490F">
              <w:rPr>
                <w:sz w:val="36"/>
                <w:szCs w:val="36"/>
              </w:rPr>
              <w:t>7 x 4=</w:t>
            </w:r>
          </w:p>
          <w:p w:rsidR="00DA4AE2" w:rsidRPr="005A490F" w:rsidRDefault="00DA4AE2" w:rsidP="001E3862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5A490F">
              <w:rPr>
                <w:sz w:val="36"/>
                <w:szCs w:val="36"/>
              </w:rPr>
              <w:t>11 x 6=</w:t>
            </w:r>
          </w:p>
          <w:p w:rsidR="00DA4AE2" w:rsidRPr="005A490F" w:rsidRDefault="00DA4AE2" w:rsidP="001E3862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5A490F">
              <w:rPr>
                <w:sz w:val="36"/>
                <w:szCs w:val="36"/>
              </w:rPr>
              <w:t>3 x 3=</w:t>
            </w:r>
          </w:p>
          <w:p w:rsidR="00DA4AE2" w:rsidRPr="005A490F" w:rsidRDefault="00DA4AE2" w:rsidP="001E3862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5A490F">
              <w:rPr>
                <w:sz w:val="36"/>
                <w:szCs w:val="36"/>
              </w:rPr>
              <w:t>9 x 9=</w:t>
            </w:r>
          </w:p>
          <w:p w:rsidR="00DA4AE2" w:rsidRPr="005A490F" w:rsidRDefault="00DA4AE2" w:rsidP="001E3862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5A490F">
              <w:rPr>
                <w:sz w:val="36"/>
                <w:szCs w:val="36"/>
              </w:rPr>
              <w:t>10 x 11=</w:t>
            </w:r>
          </w:p>
          <w:p w:rsidR="00DA4AE2" w:rsidRPr="005A490F" w:rsidRDefault="00DA4AE2" w:rsidP="001E3862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5A490F">
              <w:rPr>
                <w:sz w:val="36"/>
                <w:szCs w:val="36"/>
              </w:rPr>
              <w:t>6 x 8=</w:t>
            </w:r>
          </w:p>
          <w:p w:rsidR="00DA4AE2" w:rsidRPr="005A490F" w:rsidRDefault="00DA4AE2" w:rsidP="001E3862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5A490F">
              <w:rPr>
                <w:sz w:val="36"/>
                <w:szCs w:val="36"/>
              </w:rPr>
              <w:t>3 x 7=</w:t>
            </w:r>
          </w:p>
          <w:p w:rsidR="00DA4AE2" w:rsidRPr="005A490F" w:rsidRDefault="00DA4AE2" w:rsidP="001E3862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5A490F">
              <w:rPr>
                <w:sz w:val="36"/>
                <w:szCs w:val="36"/>
              </w:rPr>
              <w:t>12 x 8=</w:t>
            </w:r>
          </w:p>
          <w:p w:rsidR="00DA4AE2" w:rsidRPr="005A490F" w:rsidRDefault="00DA4AE2" w:rsidP="001E3862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5A490F">
              <w:rPr>
                <w:sz w:val="36"/>
                <w:szCs w:val="36"/>
              </w:rPr>
              <w:t>4 x 4=</w:t>
            </w:r>
          </w:p>
          <w:p w:rsidR="00DA4AE2" w:rsidRPr="005A490F" w:rsidRDefault="00DA4AE2" w:rsidP="001E3862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5A490F">
              <w:rPr>
                <w:sz w:val="36"/>
                <w:szCs w:val="36"/>
              </w:rPr>
              <w:t>12 x 4=</w:t>
            </w:r>
          </w:p>
          <w:p w:rsidR="00DA4AE2" w:rsidRPr="005A490F" w:rsidRDefault="00DA4AE2" w:rsidP="001E3862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5A490F">
              <w:rPr>
                <w:sz w:val="36"/>
                <w:szCs w:val="36"/>
              </w:rPr>
              <w:t>6 x 10=</w:t>
            </w:r>
          </w:p>
          <w:p w:rsidR="00DA4AE2" w:rsidRPr="005A490F" w:rsidRDefault="00DA4AE2" w:rsidP="001E3862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5A490F">
              <w:rPr>
                <w:sz w:val="36"/>
                <w:szCs w:val="36"/>
              </w:rPr>
              <w:t>8 x 11=</w:t>
            </w:r>
          </w:p>
          <w:p w:rsidR="00DA4AE2" w:rsidRPr="005A490F" w:rsidRDefault="00DA4AE2" w:rsidP="001E3862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5A490F">
              <w:rPr>
                <w:sz w:val="36"/>
                <w:szCs w:val="36"/>
              </w:rPr>
              <w:t>11 x 3=</w:t>
            </w:r>
          </w:p>
          <w:p w:rsidR="00DA4AE2" w:rsidRPr="005A490F" w:rsidRDefault="00DA4AE2" w:rsidP="001E3862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5A490F">
              <w:rPr>
                <w:sz w:val="36"/>
                <w:szCs w:val="36"/>
              </w:rPr>
              <w:t>5 x 9=</w:t>
            </w:r>
          </w:p>
          <w:p w:rsidR="00DA4AE2" w:rsidRPr="005A490F" w:rsidRDefault="00DA4AE2" w:rsidP="001E3862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5A490F">
              <w:rPr>
                <w:sz w:val="36"/>
                <w:szCs w:val="36"/>
              </w:rPr>
              <w:t>12 x 10=</w:t>
            </w:r>
          </w:p>
          <w:p w:rsidR="00DA4AE2" w:rsidRPr="005A490F" w:rsidRDefault="00DA4AE2" w:rsidP="001E3862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5A490F">
              <w:rPr>
                <w:sz w:val="36"/>
                <w:szCs w:val="36"/>
              </w:rPr>
              <w:t>12 x 5=</w:t>
            </w:r>
          </w:p>
          <w:p w:rsidR="00DA4AE2" w:rsidRPr="005A490F" w:rsidRDefault="00DA4AE2" w:rsidP="001E3862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5A490F">
              <w:rPr>
                <w:sz w:val="36"/>
                <w:szCs w:val="36"/>
              </w:rPr>
              <w:t>11 x 8=</w:t>
            </w:r>
          </w:p>
          <w:p w:rsidR="00DA4AE2" w:rsidRPr="005A490F" w:rsidRDefault="00DA4AE2" w:rsidP="001E3862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5A490F">
              <w:rPr>
                <w:sz w:val="36"/>
                <w:szCs w:val="36"/>
              </w:rPr>
              <w:t>10 x 2=</w:t>
            </w:r>
          </w:p>
          <w:p w:rsidR="00DA4AE2" w:rsidRPr="005A490F" w:rsidRDefault="00DA4AE2" w:rsidP="001E3862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5A490F">
              <w:rPr>
                <w:sz w:val="36"/>
                <w:szCs w:val="36"/>
              </w:rPr>
              <w:t>7 x 6=</w:t>
            </w:r>
          </w:p>
          <w:p w:rsidR="00DA4AE2" w:rsidRPr="005A490F" w:rsidRDefault="00DA4AE2" w:rsidP="001E3862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5A490F">
              <w:rPr>
                <w:sz w:val="36"/>
                <w:szCs w:val="36"/>
              </w:rPr>
              <w:t>12 x 9=</w:t>
            </w:r>
          </w:p>
          <w:p w:rsidR="00DA4AE2" w:rsidRPr="005A490F" w:rsidRDefault="00DA4AE2" w:rsidP="001E3862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5A490F">
              <w:rPr>
                <w:sz w:val="36"/>
                <w:szCs w:val="36"/>
              </w:rPr>
              <w:t>7 x 3=</w:t>
            </w:r>
          </w:p>
          <w:p w:rsidR="00DA4AE2" w:rsidRPr="005A490F" w:rsidRDefault="00DA4AE2" w:rsidP="001E3862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5A490F">
              <w:rPr>
                <w:sz w:val="36"/>
                <w:szCs w:val="36"/>
              </w:rPr>
              <w:t>4 x 2=</w:t>
            </w:r>
          </w:p>
          <w:p w:rsidR="00DA4AE2" w:rsidRPr="005A490F" w:rsidRDefault="00DA4AE2" w:rsidP="001E3862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5A490F">
              <w:rPr>
                <w:sz w:val="36"/>
                <w:szCs w:val="36"/>
              </w:rPr>
              <w:t>3 x 5=</w:t>
            </w:r>
          </w:p>
          <w:p w:rsidR="00DA4AE2" w:rsidRPr="005A490F" w:rsidRDefault="00DA4AE2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5A490F">
              <w:rPr>
                <w:sz w:val="36"/>
                <w:szCs w:val="36"/>
              </w:rPr>
              <w:t>4 x 10=</w:t>
            </w:r>
          </w:p>
          <w:p w:rsidR="005A490F" w:rsidRP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5A490F">
              <w:rPr>
                <w:sz w:val="36"/>
                <w:szCs w:val="36"/>
              </w:rPr>
              <w:t>8 x 7=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5A490F">
              <w:rPr>
                <w:sz w:val="36"/>
                <w:szCs w:val="36"/>
              </w:rPr>
              <w:t>12 x 11=</w:t>
            </w:r>
          </w:p>
          <w:p w:rsidR="005A490F" w:rsidRP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5A490F">
              <w:rPr>
                <w:sz w:val="36"/>
                <w:szCs w:val="36"/>
              </w:rPr>
              <w:t>4 x 11=</w:t>
            </w:r>
          </w:p>
        </w:tc>
        <w:tc>
          <w:tcPr>
            <w:tcW w:w="3402" w:type="dxa"/>
          </w:tcPr>
          <w:p w:rsidR="001E3862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 x 6=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x 4=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 x 10=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x 3=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x 5=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 x 7=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 x 2=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x 7=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 x 9=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x 11=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 x 11=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x 6=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x 6=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x 10=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x 11=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 x 2=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x 8=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x 5=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 x 9=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x 7=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x 4=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 x9=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 x 2=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x 5=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x 11=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x 10=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 x 3=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x 2=</w:t>
            </w:r>
          </w:p>
          <w:p w:rsidR="005A490F" w:rsidRP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x 8=</w:t>
            </w:r>
          </w:p>
        </w:tc>
        <w:tc>
          <w:tcPr>
            <w:tcW w:w="3207" w:type="dxa"/>
          </w:tcPr>
          <w:p w:rsidR="00A72C4B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x 4=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 x 10=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 x 8=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x 6=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 x 4=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x 3=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 x 3=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x 5=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x 2=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 x 8=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 x 5=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 x 11=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x 6=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 x 8=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x 4=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 x 8=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 x 7=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 x 6=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x 7=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 x 4=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x 9=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 x 11=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 x 3=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x 9=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 x 10=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 x 7=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 x 5=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x 9=</w:t>
            </w:r>
          </w:p>
          <w:p w:rsid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x 7=</w:t>
            </w:r>
          </w:p>
          <w:p w:rsidR="005A490F" w:rsidRPr="005A490F" w:rsidRDefault="005A490F" w:rsidP="005A49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x 8=</w:t>
            </w:r>
          </w:p>
        </w:tc>
      </w:tr>
    </w:tbl>
    <w:p w:rsidR="008E28FA" w:rsidRDefault="008E28FA" w:rsidP="0088006C"/>
    <w:sectPr w:rsidR="008E28FA" w:rsidSect="005A490F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9.75pt;height:129pt;visibility:visible;mso-wrap-style:square" o:bullet="t">
        <v:imagedata r:id="rId1" o:title=""/>
      </v:shape>
    </w:pict>
  </w:numPicBullet>
  <w:abstractNum w:abstractNumId="0" w15:restartNumberingAfterBreak="0">
    <w:nsid w:val="4158050D"/>
    <w:multiLevelType w:val="hybridMultilevel"/>
    <w:tmpl w:val="BFF0FA10"/>
    <w:lvl w:ilvl="0" w:tplc="E2BA98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DD7D83"/>
    <w:multiLevelType w:val="hybridMultilevel"/>
    <w:tmpl w:val="9684B20A"/>
    <w:lvl w:ilvl="0" w:tplc="BAE8E7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F084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6A439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55082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7E7C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C680D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A58FC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BAA6F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853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5CA55EF4"/>
    <w:multiLevelType w:val="hybridMultilevel"/>
    <w:tmpl w:val="DAF0A9D2"/>
    <w:lvl w:ilvl="0" w:tplc="421E0D20">
      <w:start w:val="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6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FA"/>
    <w:rsid w:val="00007D95"/>
    <w:rsid w:val="0009295E"/>
    <w:rsid w:val="0009309C"/>
    <w:rsid w:val="000D617A"/>
    <w:rsid w:val="00127F23"/>
    <w:rsid w:val="001912B9"/>
    <w:rsid w:val="001E3862"/>
    <w:rsid w:val="002E70F9"/>
    <w:rsid w:val="00352E23"/>
    <w:rsid w:val="00375A53"/>
    <w:rsid w:val="003B5FC8"/>
    <w:rsid w:val="005245A1"/>
    <w:rsid w:val="005A490F"/>
    <w:rsid w:val="006A31E2"/>
    <w:rsid w:val="00713FA7"/>
    <w:rsid w:val="007C1B87"/>
    <w:rsid w:val="00836F80"/>
    <w:rsid w:val="0088006C"/>
    <w:rsid w:val="008E28FA"/>
    <w:rsid w:val="00A72C4B"/>
    <w:rsid w:val="00AA6844"/>
    <w:rsid w:val="00B71B0D"/>
    <w:rsid w:val="00DA4AE2"/>
    <w:rsid w:val="00DA78A6"/>
    <w:rsid w:val="00DE7E20"/>
    <w:rsid w:val="00E56C46"/>
    <w:rsid w:val="00FB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62FA36"/>
  <w15:docId w15:val="{EB565EB2-5EB4-4C90-B36B-D25E89BC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B2480-A389-4858-A70D-E3C3FA17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51A4E5AE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martinb</dc:creator>
  <cp:lastModifiedBy>Supply 2</cp:lastModifiedBy>
  <cp:revision>3</cp:revision>
  <cp:lastPrinted>2020-02-28T16:21:00Z</cp:lastPrinted>
  <dcterms:created xsi:type="dcterms:W3CDTF">2015-10-07T19:40:00Z</dcterms:created>
  <dcterms:modified xsi:type="dcterms:W3CDTF">2020-02-28T16:21:00Z</dcterms:modified>
</cp:coreProperties>
</file>