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4989"/>
        <w:gridCol w:w="4989"/>
      </w:tblGrid>
      <w:tr w:rsidR="006A31E2" w:rsidRPr="008E28FA" w:rsidTr="00522ACA">
        <w:tc>
          <w:tcPr>
            <w:tcW w:w="9978" w:type="dxa"/>
            <w:gridSpan w:val="2"/>
            <w:vAlign w:val="center"/>
          </w:tcPr>
          <w:p w:rsidR="006A31E2" w:rsidRDefault="0073786E" w:rsidP="009751D7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00150" cy="514350"/>
                  <wp:effectExtent l="0" t="0" r="0" b="0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838" cy="51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 </w:t>
            </w:r>
            <w:r w:rsidR="008355E2">
              <w:rPr>
                <w:color w:val="FF0000"/>
                <w:sz w:val="24"/>
                <w:szCs w:val="24"/>
              </w:rPr>
              <w:t>35</w:t>
            </w:r>
            <w:r>
              <w:rPr>
                <w:sz w:val="72"/>
                <w:szCs w:val="72"/>
              </w:rPr>
              <w:t xml:space="preserve"> </w:t>
            </w:r>
            <w:r w:rsidR="008355E2">
              <w:rPr>
                <w:sz w:val="72"/>
                <w:szCs w:val="72"/>
              </w:rPr>
              <w:t xml:space="preserve">  </w:t>
            </w:r>
            <w:bookmarkStart w:id="0" w:name="_GoBack"/>
            <w:bookmarkEnd w:id="0"/>
            <w:r w:rsidR="006A31E2">
              <w:rPr>
                <w:sz w:val="72"/>
                <w:szCs w:val="72"/>
              </w:rPr>
              <w:t>The 22 club</w:t>
            </w:r>
          </w:p>
        </w:tc>
      </w:tr>
      <w:tr w:rsidR="006A31E2" w:rsidRPr="008E28FA" w:rsidTr="006A31E2">
        <w:tc>
          <w:tcPr>
            <w:tcW w:w="4989" w:type="dxa"/>
            <w:vAlign w:val="center"/>
          </w:tcPr>
          <w:p w:rsidR="006A31E2" w:rsidRDefault="006A31E2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2 x 2 =</w:t>
            </w:r>
          </w:p>
          <w:p w:rsidR="006A31E2" w:rsidRDefault="006A31E2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 xml:space="preserve">6 x 10 = </w:t>
            </w:r>
          </w:p>
          <w:p w:rsidR="006A31E2" w:rsidRDefault="006A31E2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12 x 10 =</w:t>
            </w:r>
          </w:p>
          <w:p w:rsidR="006A31E2" w:rsidRDefault="006A31E2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9 x 2 =</w:t>
            </w:r>
          </w:p>
          <w:p w:rsidR="006A31E2" w:rsidRDefault="006A31E2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5 x 2  =</w:t>
            </w:r>
          </w:p>
          <w:p w:rsidR="006A31E2" w:rsidRDefault="006A31E2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7 x 2 =</w:t>
            </w:r>
          </w:p>
          <w:p w:rsidR="006A31E2" w:rsidRDefault="006A31E2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10 x 10 =</w:t>
            </w:r>
          </w:p>
          <w:p w:rsidR="006A31E2" w:rsidRDefault="006A31E2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1 x 10 =</w:t>
            </w:r>
          </w:p>
          <w:p w:rsidR="006A31E2" w:rsidRDefault="006A31E2" w:rsidP="00E56C46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11 x 10 =</w:t>
            </w:r>
          </w:p>
          <w:p w:rsidR="006A31E2" w:rsidRPr="00E56C46" w:rsidRDefault="006A31E2" w:rsidP="00E56C46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8 x 2 =</w:t>
            </w:r>
          </w:p>
          <w:p w:rsidR="006A31E2" w:rsidRPr="00E56C46" w:rsidRDefault="006A31E2" w:rsidP="000D617A">
            <w:pPr>
              <w:pStyle w:val="ListParagraph"/>
              <w:numPr>
                <w:ilvl w:val="0"/>
                <w:numId w:val="2"/>
              </w:numPr>
              <w:rPr>
                <w:sz w:val="72"/>
                <w:szCs w:val="72"/>
              </w:rPr>
            </w:pPr>
            <w:r w:rsidRPr="00E56C46">
              <w:rPr>
                <w:sz w:val="72"/>
                <w:szCs w:val="72"/>
              </w:rPr>
              <w:t>12 x 2 =</w:t>
            </w:r>
          </w:p>
        </w:tc>
        <w:tc>
          <w:tcPr>
            <w:tcW w:w="4989" w:type="dxa"/>
          </w:tcPr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 x 10 =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 x 2 =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 x 5 =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 x 10 =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 x 2 =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 x 5 =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 x 10 =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12 x 2 = 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 x 5 =</w:t>
            </w:r>
          </w:p>
          <w:p w:rsidR="006A31E2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 x 2 =</w:t>
            </w:r>
          </w:p>
          <w:p w:rsidR="006A31E2" w:rsidRPr="00E56C46" w:rsidRDefault="006A31E2" w:rsidP="006A31E2">
            <w:pPr>
              <w:pStyle w:val="ListParagraph"/>
              <w:numPr>
                <w:ilvl w:val="0"/>
                <w:numId w:val="2"/>
              </w:numPr>
              <w:ind w:left="1134" w:hanging="1134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 x 5 =</w:t>
            </w:r>
          </w:p>
        </w:tc>
      </w:tr>
    </w:tbl>
    <w:p w:rsidR="00B71B0D" w:rsidRDefault="00B71B0D" w:rsidP="009E039D"/>
    <w:sectPr w:rsidR="00B71B0D" w:rsidSect="006A31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.75pt;height:129pt;visibility:visible;mso-wrap-style:square" o:bullet="t">
        <v:imagedata r:id="rId1" o:title=""/>
      </v:shape>
    </w:pict>
  </w:numPicBullet>
  <w:abstractNum w:abstractNumId="0" w15:restartNumberingAfterBreak="0">
    <w:nsid w:val="4158050D"/>
    <w:multiLevelType w:val="hybridMultilevel"/>
    <w:tmpl w:val="BFF0FA10"/>
    <w:lvl w:ilvl="0" w:tplc="E2BA98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6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D617A"/>
    <w:rsid w:val="002E70F9"/>
    <w:rsid w:val="003B5FC8"/>
    <w:rsid w:val="006A31E2"/>
    <w:rsid w:val="0073786E"/>
    <w:rsid w:val="007C1B87"/>
    <w:rsid w:val="008355E2"/>
    <w:rsid w:val="008E28FA"/>
    <w:rsid w:val="009751D7"/>
    <w:rsid w:val="009E039D"/>
    <w:rsid w:val="00B71B0D"/>
    <w:rsid w:val="00DA78A6"/>
    <w:rsid w:val="00E5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A39596"/>
  <w15:docId w15:val="{7EC2F8BD-AF95-42D2-BEC2-D57C5C3A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4B7D4296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Supply 2</cp:lastModifiedBy>
  <cp:revision>3</cp:revision>
  <dcterms:created xsi:type="dcterms:W3CDTF">2015-10-07T19:28:00Z</dcterms:created>
  <dcterms:modified xsi:type="dcterms:W3CDTF">2020-02-28T16:18:00Z</dcterms:modified>
</cp:coreProperties>
</file>