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C6797E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 </w:t>
            </w:r>
            <w:r w:rsidR="00E015E7">
              <w:rPr>
                <w:sz w:val="40"/>
                <w:szCs w:val="40"/>
              </w:rPr>
              <w:t xml:space="preserve">Doubles to </w:t>
            </w:r>
            <w:r w:rsidR="00C6797E">
              <w:rPr>
                <w:sz w:val="40"/>
                <w:szCs w:val="40"/>
              </w:rPr>
              <w:t>10</w:t>
            </w:r>
            <w:r>
              <w:rPr>
                <w:sz w:val="72"/>
                <w:szCs w:val="72"/>
              </w:rPr>
              <w:t xml:space="preserve">     </w:t>
            </w:r>
          </w:p>
        </w:tc>
        <w:tc>
          <w:tcPr>
            <w:tcW w:w="4621" w:type="dxa"/>
          </w:tcPr>
          <w:p w:rsidR="0020647E" w:rsidRPr="0020647E" w:rsidRDefault="0020647E" w:rsidP="00C6797E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6F99EF6" wp14:editId="21541E68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189230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</w:t>
            </w:r>
            <w:r w:rsidR="00E015E7">
              <w:rPr>
                <w:sz w:val="40"/>
                <w:szCs w:val="40"/>
              </w:rPr>
              <w:t>Doubles to</w:t>
            </w:r>
            <w:r w:rsidR="00C6797E">
              <w:rPr>
                <w:sz w:val="40"/>
                <w:szCs w:val="40"/>
              </w:rPr>
              <w:t xml:space="preserve"> 10</w:t>
            </w:r>
            <w:r w:rsidR="00E015E7">
              <w:rPr>
                <w:sz w:val="72"/>
                <w:szCs w:val="72"/>
              </w:rPr>
              <w:t xml:space="preserve">     </w:t>
            </w:r>
          </w:p>
        </w:tc>
      </w:tr>
      <w:tr w:rsidR="00C6797E" w:rsidTr="0020647E">
        <w:tc>
          <w:tcPr>
            <w:tcW w:w="4621" w:type="dxa"/>
          </w:tcPr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+ 4 </w:t>
            </w:r>
            <w:r w:rsidRPr="0020647E">
              <w:rPr>
                <w:sz w:val="72"/>
                <w:szCs w:val="72"/>
              </w:rPr>
              <w:t>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+ 9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+ 6 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>+ 2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+ 7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+ 5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+ 8 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+ 3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+ 10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</w:p>
        </w:tc>
        <w:tc>
          <w:tcPr>
            <w:tcW w:w="4621" w:type="dxa"/>
          </w:tcPr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+ 4 </w:t>
            </w:r>
            <w:r w:rsidRPr="0020647E">
              <w:rPr>
                <w:sz w:val="72"/>
                <w:szCs w:val="72"/>
              </w:rPr>
              <w:t>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+ 9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+ 6 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>+ 2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+ 7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+ 5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C679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+ 8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+ 3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+ 10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  <w:bookmarkStart w:id="0" w:name="_GoBack"/>
      <w:bookmarkEnd w:id="0"/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E"/>
    <w:rsid w:val="001D1544"/>
    <w:rsid w:val="0020647E"/>
    <w:rsid w:val="00C6797E"/>
    <w:rsid w:val="00E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CB3B"/>
  <w15:docId w15:val="{AB853321-A315-4EEA-967C-7625BD0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A0DBFF1A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2018-02-02T13:47:00Z</dcterms:created>
  <dcterms:modified xsi:type="dcterms:W3CDTF">2018-02-02T13:47:00Z</dcterms:modified>
</cp:coreProperties>
</file>