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3369"/>
        <w:gridCol w:w="3402"/>
        <w:gridCol w:w="3207"/>
      </w:tblGrid>
      <w:tr w:rsidR="006A31E2" w:rsidRPr="008E28FA" w:rsidTr="00836F80">
        <w:tc>
          <w:tcPr>
            <w:tcW w:w="9978" w:type="dxa"/>
            <w:gridSpan w:val="3"/>
            <w:vAlign w:val="center"/>
          </w:tcPr>
          <w:p w:rsidR="006A31E2" w:rsidRDefault="00400FB8" w:rsidP="000D6D09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-1374140</wp:posOffset>
                  </wp:positionH>
                  <wp:positionV relativeFrom="paragraph">
                    <wp:posOffset>23495</wp:posOffset>
                  </wp:positionV>
                  <wp:extent cx="1263015" cy="541020"/>
                  <wp:effectExtent l="0" t="0" r="0" b="0"/>
                  <wp:wrapSquare wrapText="bothSides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</w:t>
            </w:r>
            <w:r w:rsidR="003107F4">
              <w:rPr>
                <w:sz w:val="24"/>
                <w:szCs w:val="24"/>
              </w:rPr>
              <w:t>56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    </w:t>
            </w:r>
            <w:r w:rsidR="000D6D09"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 xml:space="preserve">The </w:t>
            </w:r>
            <w:r w:rsidR="000212AF">
              <w:rPr>
                <w:sz w:val="72"/>
                <w:szCs w:val="72"/>
              </w:rPr>
              <w:t>99</w:t>
            </w:r>
            <w:r w:rsidR="006A31E2">
              <w:rPr>
                <w:sz w:val="72"/>
                <w:szCs w:val="72"/>
              </w:rPr>
              <w:t xml:space="preserve"> club</w:t>
            </w:r>
          </w:p>
        </w:tc>
      </w:tr>
      <w:tr w:rsidR="00AA6844" w:rsidRPr="008E28FA" w:rsidTr="00AA6844">
        <w:tc>
          <w:tcPr>
            <w:tcW w:w="3369" w:type="dxa"/>
            <w:vAlign w:val="center"/>
          </w:tcPr>
          <w:p w:rsidR="00AA6844" w:rsidRPr="000212AF" w:rsidRDefault="000212AF" w:rsidP="001E386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6</w:t>
            </w:r>
            <w:r w:rsidR="00DA4AE2" w:rsidRPr="000212AF">
              <w:rPr>
                <w:sz w:val="32"/>
                <w:szCs w:val="32"/>
              </w:rPr>
              <w:t xml:space="preserve"> x </w:t>
            </w:r>
            <w:r w:rsidRPr="000212AF">
              <w:rPr>
                <w:sz w:val="32"/>
                <w:szCs w:val="32"/>
              </w:rPr>
              <w:t>5</w:t>
            </w:r>
            <w:r w:rsidR="00AA6844" w:rsidRPr="000212AF">
              <w:rPr>
                <w:sz w:val="32"/>
                <w:szCs w:val="32"/>
              </w:rPr>
              <w:t>=</w:t>
            </w:r>
          </w:p>
          <w:p w:rsidR="005A490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8 x 8=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8 x 9=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9 x 6=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8 x 7=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11 x 4=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12 x 11=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5 x 12=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11 x 9=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6 x 11=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12 x 6=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9 x 7=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12 x 8=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12 x 9=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6 x 7=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11 x 12=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6 x 6=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8 x 4=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10 x 11=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12 x 4=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9 x 9=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6 x 8=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4 x 8=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4 x 11=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7 x 12=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9 x 3=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7 x 3=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4 x 12=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3 x 9=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4 x 7=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8 x 11=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12 x 3=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212AF">
              <w:rPr>
                <w:sz w:val="32"/>
                <w:szCs w:val="32"/>
              </w:rPr>
              <w:t>8 x 5=</w:t>
            </w:r>
          </w:p>
        </w:tc>
        <w:tc>
          <w:tcPr>
            <w:tcW w:w="3402" w:type="dxa"/>
          </w:tcPr>
          <w:p w:rsidR="005A490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6=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3=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9=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11=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x 7=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6=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11=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11=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12=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7=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5=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4=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9=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3=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5=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x 6=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7=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12=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11=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10=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x9=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8=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x 11=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12=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9=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x 10=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12=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5=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4=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4=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6=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7=</w:t>
            </w:r>
          </w:p>
          <w:p w:rsidR="000212AF" w:rsidRP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8=</w:t>
            </w:r>
          </w:p>
        </w:tc>
        <w:tc>
          <w:tcPr>
            <w:tcW w:w="3207" w:type="dxa"/>
          </w:tcPr>
          <w:p w:rsidR="005A490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12=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6=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x 8=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4=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3=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4=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2=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5=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x 3=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7=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8=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6=</w:t>
            </w:r>
          </w:p>
          <w:p w:rsidR="000212AF" w:rsidRDefault="000212AF" w:rsidP="005A490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3=</w:t>
            </w:r>
          </w:p>
          <w:p w:rsidR="000212AF" w:rsidRDefault="000212AF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11=</w:t>
            </w:r>
          </w:p>
          <w:p w:rsidR="000212AF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10=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2=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3=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x 2=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x 5=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5=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x 10=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x 12=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x 2=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9=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5=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x 10=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3=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4=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x 11=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x 2=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7=</w:t>
            </w:r>
          </w:p>
          <w:p w:rsidR="00E22C6B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4=</w:t>
            </w:r>
          </w:p>
          <w:p w:rsidR="00E22C6B" w:rsidRPr="000212AF" w:rsidRDefault="00E22C6B" w:rsidP="000212A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x 5=</w:t>
            </w:r>
          </w:p>
        </w:tc>
      </w:tr>
    </w:tbl>
    <w:p w:rsidR="00B71B0D" w:rsidRDefault="00B71B0D" w:rsidP="00E43D3B"/>
    <w:sectPr w:rsidR="00B71B0D" w:rsidSect="005A490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pt;height:129.2pt;visibility:visible;mso-wrap-style:square" o:bullet="t">
        <v:imagedata r:id="rId1" o:title=""/>
      </v:shape>
    </w:pict>
  </w:numPicBullet>
  <w:abstractNum w:abstractNumId="0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07D95"/>
    <w:rsid w:val="000212AF"/>
    <w:rsid w:val="0009295E"/>
    <w:rsid w:val="0009309C"/>
    <w:rsid w:val="000D617A"/>
    <w:rsid w:val="000D6D09"/>
    <w:rsid w:val="001E3862"/>
    <w:rsid w:val="002E70F9"/>
    <w:rsid w:val="003107F4"/>
    <w:rsid w:val="00352E23"/>
    <w:rsid w:val="00375A53"/>
    <w:rsid w:val="003B5FC8"/>
    <w:rsid w:val="00400FB8"/>
    <w:rsid w:val="005A490F"/>
    <w:rsid w:val="006A31E2"/>
    <w:rsid w:val="00713FA7"/>
    <w:rsid w:val="007C1B87"/>
    <w:rsid w:val="00836F80"/>
    <w:rsid w:val="008E28FA"/>
    <w:rsid w:val="00A72C4B"/>
    <w:rsid w:val="00AA6844"/>
    <w:rsid w:val="00B71B0D"/>
    <w:rsid w:val="00BC7DCF"/>
    <w:rsid w:val="00DA1ECB"/>
    <w:rsid w:val="00DA4AE2"/>
    <w:rsid w:val="00DA78A6"/>
    <w:rsid w:val="00DE7E20"/>
    <w:rsid w:val="00E22C6B"/>
    <w:rsid w:val="00E43D3B"/>
    <w:rsid w:val="00E56C46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0E7848"/>
  <w15:docId w15:val="{4B6D71DF-E38A-40F4-95E4-A8DABE7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5A41-489C-4B7D-99F4-2D94A2F9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B29FCCC1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Hannah Wright</cp:lastModifiedBy>
  <cp:revision>4</cp:revision>
  <dcterms:created xsi:type="dcterms:W3CDTF">2015-10-07T19:42:00Z</dcterms:created>
  <dcterms:modified xsi:type="dcterms:W3CDTF">2020-03-05T11:24:00Z</dcterms:modified>
</cp:coreProperties>
</file>