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      </w:t>
            </w:r>
            <w:r w:rsidRPr="00202F55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by 3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2620F40" wp14:editId="06EFBA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      </w:t>
            </w:r>
            <w:r w:rsidRPr="00202F55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by 3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x 3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>9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3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x 3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B283A"/>
    <w:rsid w:val="001D1544"/>
    <w:rsid w:val="00202F55"/>
    <w:rsid w:val="0020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50FD"/>
  <w15:docId w15:val="{E247DDAD-B113-44E4-AAA1-C3E320A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B6733642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Rachel Draper</cp:lastModifiedBy>
  <cp:revision>3</cp:revision>
  <dcterms:created xsi:type="dcterms:W3CDTF">2016-05-28T10:45:00Z</dcterms:created>
  <dcterms:modified xsi:type="dcterms:W3CDTF">2020-02-14T15:10:00Z</dcterms:modified>
</cp:coreProperties>
</file>