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E015E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</w:t>
            </w:r>
            <w:r w:rsidR="00E015E7">
              <w:rPr>
                <w:sz w:val="40"/>
                <w:szCs w:val="40"/>
              </w:rPr>
              <w:t>Doubles to 5</w:t>
            </w:r>
            <w:r>
              <w:rPr>
                <w:sz w:val="72"/>
                <w:szCs w:val="72"/>
              </w:rPr>
              <w:t xml:space="preserve">     </w:t>
            </w:r>
          </w:p>
        </w:tc>
        <w:tc>
          <w:tcPr>
            <w:tcW w:w="4621" w:type="dxa"/>
          </w:tcPr>
          <w:p w:rsidR="0020647E" w:rsidRPr="0020647E" w:rsidRDefault="0020647E" w:rsidP="00E015E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F99EF6" wp14:editId="21541E68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189230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 </w:t>
            </w:r>
            <w:r w:rsidR="00E015E7">
              <w:rPr>
                <w:sz w:val="40"/>
                <w:szCs w:val="40"/>
              </w:rPr>
              <w:t>Doubles to 5</w:t>
            </w:r>
            <w:r w:rsidR="00E015E7">
              <w:rPr>
                <w:sz w:val="72"/>
                <w:szCs w:val="72"/>
              </w:rPr>
              <w:t xml:space="preserve">     </w:t>
            </w:r>
          </w:p>
        </w:tc>
      </w:tr>
      <w:tr w:rsidR="0020647E" w:rsidTr="0020647E">
        <w:tc>
          <w:tcPr>
            <w:tcW w:w="4621" w:type="dxa"/>
          </w:tcPr>
          <w:p w:rsidR="0020647E" w:rsidRPr="0020647E" w:rsidRDefault="00E015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+ 4 </w:t>
            </w:r>
            <w:r w:rsidR="0020647E" w:rsidRPr="0020647E">
              <w:rPr>
                <w:sz w:val="72"/>
                <w:szCs w:val="72"/>
              </w:rPr>
              <w:t>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 w:rsidR="00E015E7">
              <w:rPr>
                <w:sz w:val="72"/>
                <w:szCs w:val="72"/>
              </w:rPr>
              <w:t>+ 2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E015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20647E"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E015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0647E"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+ 5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E015E7" w:rsidRPr="0020647E" w:rsidRDefault="00E015E7" w:rsidP="00E015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+ 4 </w:t>
            </w:r>
            <w:r w:rsidRPr="0020647E">
              <w:rPr>
                <w:sz w:val="72"/>
                <w:szCs w:val="72"/>
              </w:rPr>
              <w:t>=</w:t>
            </w:r>
          </w:p>
          <w:p w:rsidR="00E015E7" w:rsidRPr="0020647E" w:rsidRDefault="00E015E7" w:rsidP="00E015E7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E015E7" w:rsidRPr="0020647E" w:rsidRDefault="00E015E7" w:rsidP="00E015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E015E7" w:rsidP="00E015E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+ 5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</w:tr>
      <w:tr w:rsidR="00E015E7" w:rsidRPr="0020647E" w:rsidTr="00984D38">
        <w:tc>
          <w:tcPr>
            <w:tcW w:w="4621" w:type="dxa"/>
          </w:tcPr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4EE536D" wp14:editId="36034EA5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sz w:val="40"/>
                <w:szCs w:val="40"/>
              </w:rPr>
              <w:t>Doubles to 5</w:t>
            </w:r>
            <w:r>
              <w:rPr>
                <w:sz w:val="72"/>
                <w:szCs w:val="72"/>
              </w:rPr>
              <w:t xml:space="preserve">     </w:t>
            </w:r>
          </w:p>
        </w:tc>
        <w:tc>
          <w:tcPr>
            <w:tcW w:w="4621" w:type="dxa"/>
          </w:tcPr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7ECE5CF" wp14:editId="1639162F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189230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 </w:t>
            </w:r>
            <w:r>
              <w:rPr>
                <w:sz w:val="40"/>
                <w:szCs w:val="40"/>
              </w:rPr>
              <w:t>Doubles to 5</w:t>
            </w:r>
            <w:r>
              <w:rPr>
                <w:sz w:val="72"/>
                <w:szCs w:val="72"/>
              </w:rPr>
              <w:t xml:space="preserve">     </w:t>
            </w:r>
          </w:p>
        </w:tc>
      </w:tr>
      <w:tr w:rsidR="00E015E7" w:rsidRPr="0020647E" w:rsidTr="00984D38">
        <w:tc>
          <w:tcPr>
            <w:tcW w:w="4621" w:type="dxa"/>
          </w:tcPr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+ 4 </w:t>
            </w:r>
            <w:r w:rsidRPr="0020647E">
              <w:rPr>
                <w:sz w:val="72"/>
                <w:szCs w:val="72"/>
              </w:rPr>
              <w:t>=</w:t>
            </w:r>
          </w:p>
          <w:p w:rsidR="00E015E7" w:rsidRPr="0020647E" w:rsidRDefault="00E015E7" w:rsidP="00984D38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+ 5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E015E7" w:rsidRPr="0020647E" w:rsidRDefault="00E015E7" w:rsidP="00984D38">
            <w:pPr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+ 4 </w:t>
            </w:r>
            <w:r w:rsidRPr="0020647E">
              <w:rPr>
                <w:sz w:val="72"/>
                <w:szCs w:val="72"/>
              </w:rPr>
              <w:t>=</w:t>
            </w:r>
          </w:p>
          <w:p w:rsidR="00E015E7" w:rsidRPr="0020647E" w:rsidRDefault="00E015E7" w:rsidP="00984D38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E015E7" w:rsidRPr="0020647E" w:rsidRDefault="00E015E7" w:rsidP="00984D3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+ 5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  <w:bookmarkStart w:id="0" w:name="_GoBack"/>
      <w:bookmarkEnd w:id="0"/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E"/>
    <w:rsid w:val="001D1544"/>
    <w:rsid w:val="0020647E"/>
    <w:rsid w:val="00E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CB3B"/>
  <w15:docId w15:val="{AB853321-A315-4EEA-967C-7625BD0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A0DBFF1A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2018-02-02T13:43:00Z</dcterms:created>
  <dcterms:modified xsi:type="dcterms:W3CDTF">2018-02-02T13:43:00Z</dcterms:modified>
</cp:coreProperties>
</file>