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870"/>
        <w:tblW w:w="4989" w:type="dxa"/>
        <w:tblLook w:val="04A0" w:firstRow="1" w:lastRow="0" w:firstColumn="1" w:lastColumn="0" w:noHBand="0" w:noVBand="1"/>
      </w:tblPr>
      <w:tblGrid>
        <w:gridCol w:w="4989"/>
      </w:tblGrid>
      <w:tr w:rsidR="008E28FA" w:rsidRPr="008E28FA" w:rsidTr="004A2212">
        <w:tc>
          <w:tcPr>
            <w:tcW w:w="4989" w:type="dxa"/>
            <w:vAlign w:val="center"/>
          </w:tcPr>
          <w:p w:rsidR="008E28FA" w:rsidRPr="00120596" w:rsidRDefault="004D50C6" w:rsidP="004A2212">
            <w:pPr>
              <w:rPr>
                <w:sz w:val="44"/>
                <w:szCs w:val="44"/>
              </w:rPr>
            </w:pPr>
            <w:r w:rsidRPr="00120596">
              <w:rPr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68E6C4B9" wp14:editId="7815D102">
                  <wp:simplePos x="0" y="0"/>
                  <wp:positionH relativeFrom="column">
                    <wp:posOffset>-819150</wp:posOffset>
                  </wp:positionH>
                  <wp:positionV relativeFrom="paragraph">
                    <wp:posOffset>106680</wp:posOffset>
                  </wp:positionV>
                  <wp:extent cx="695325" cy="297815"/>
                  <wp:effectExtent l="0" t="0" r="9525" b="6985"/>
                  <wp:wrapSquare wrapText="bothSides"/>
                  <wp:docPr id="3" name="Picture 3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0596">
              <w:rPr>
                <w:sz w:val="44"/>
                <w:szCs w:val="44"/>
              </w:rPr>
              <w:t xml:space="preserve"> </w:t>
            </w:r>
            <w:r w:rsidR="00120596">
              <w:rPr>
                <w:color w:val="FF0000"/>
                <w:sz w:val="24"/>
                <w:szCs w:val="24"/>
              </w:rPr>
              <w:t>54</w:t>
            </w:r>
            <w:r w:rsidR="00120596">
              <w:rPr>
                <w:sz w:val="44"/>
                <w:szCs w:val="44"/>
              </w:rPr>
              <w:t xml:space="preserve">  </w:t>
            </w:r>
            <w:r w:rsidR="007C1B87" w:rsidRPr="00120596">
              <w:rPr>
                <w:sz w:val="52"/>
                <w:szCs w:val="52"/>
              </w:rPr>
              <w:t xml:space="preserve">The </w:t>
            </w:r>
            <w:r w:rsidR="00E56C46" w:rsidRPr="00120596">
              <w:rPr>
                <w:sz w:val="52"/>
                <w:szCs w:val="52"/>
              </w:rPr>
              <w:t>11</w:t>
            </w:r>
            <w:r w:rsidR="007C1B87" w:rsidRPr="00120596">
              <w:rPr>
                <w:sz w:val="52"/>
                <w:szCs w:val="52"/>
              </w:rPr>
              <w:t xml:space="preserve"> club</w:t>
            </w:r>
          </w:p>
        </w:tc>
      </w:tr>
      <w:tr w:rsidR="008E28FA" w:rsidRPr="008E28FA" w:rsidTr="004A2212">
        <w:tc>
          <w:tcPr>
            <w:tcW w:w="4989" w:type="dxa"/>
            <w:vAlign w:val="center"/>
          </w:tcPr>
          <w:p w:rsidR="00E56C46" w:rsidRDefault="007C1B87" w:rsidP="004A221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2 x 2</w:t>
            </w:r>
            <w:r w:rsidR="008E28FA" w:rsidRPr="00E56C46">
              <w:rPr>
                <w:sz w:val="72"/>
                <w:szCs w:val="72"/>
              </w:rPr>
              <w:t xml:space="preserve"> =</w:t>
            </w:r>
          </w:p>
          <w:p w:rsidR="00E56C46" w:rsidRDefault="007C1B87" w:rsidP="004A221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6 x 10</w:t>
            </w:r>
            <w:r w:rsidR="008E28FA" w:rsidRPr="00E56C46">
              <w:rPr>
                <w:sz w:val="72"/>
                <w:szCs w:val="72"/>
              </w:rPr>
              <w:t xml:space="preserve"> = </w:t>
            </w:r>
          </w:p>
          <w:p w:rsidR="00E56C46" w:rsidRDefault="007C1B87" w:rsidP="004A221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12 x 10</w:t>
            </w:r>
            <w:r w:rsidR="008E28FA" w:rsidRPr="00E56C46">
              <w:rPr>
                <w:sz w:val="72"/>
                <w:szCs w:val="72"/>
              </w:rPr>
              <w:t xml:space="preserve"> =</w:t>
            </w:r>
          </w:p>
          <w:p w:rsidR="00E56C46" w:rsidRDefault="007C1B87" w:rsidP="004A221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9 x 2</w:t>
            </w:r>
            <w:r w:rsidR="008E28FA" w:rsidRPr="00E56C46">
              <w:rPr>
                <w:sz w:val="72"/>
                <w:szCs w:val="72"/>
              </w:rPr>
              <w:t xml:space="preserve"> =</w:t>
            </w:r>
          </w:p>
          <w:p w:rsidR="00E56C46" w:rsidRDefault="007C1B87" w:rsidP="004A221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 xml:space="preserve">5 x 2 </w:t>
            </w:r>
            <w:r w:rsidR="008E28FA" w:rsidRPr="00E56C46">
              <w:rPr>
                <w:sz w:val="72"/>
                <w:szCs w:val="72"/>
              </w:rPr>
              <w:t xml:space="preserve"> =</w:t>
            </w:r>
          </w:p>
          <w:p w:rsidR="00E56C46" w:rsidRDefault="007C1B87" w:rsidP="004A221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7 x 2</w:t>
            </w:r>
            <w:r w:rsidR="008E28FA" w:rsidRPr="00E56C46">
              <w:rPr>
                <w:sz w:val="72"/>
                <w:szCs w:val="72"/>
              </w:rPr>
              <w:t xml:space="preserve"> =</w:t>
            </w:r>
          </w:p>
          <w:p w:rsidR="00E56C46" w:rsidRDefault="007C1B87" w:rsidP="004A221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10 x 10</w:t>
            </w:r>
            <w:r w:rsidR="008E28FA" w:rsidRPr="00E56C46">
              <w:rPr>
                <w:sz w:val="72"/>
                <w:szCs w:val="72"/>
              </w:rPr>
              <w:t xml:space="preserve"> =</w:t>
            </w:r>
          </w:p>
          <w:p w:rsidR="00E56C46" w:rsidRDefault="007C1B87" w:rsidP="004A221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1 x 10</w:t>
            </w:r>
            <w:r w:rsidR="008E28FA" w:rsidRPr="00E56C46">
              <w:rPr>
                <w:sz w:val="72"/>
                <w:szCs w:val="72"/>
              </w:rPr>
              <w:t xml:space="preserve"> =</w:t>
            </w:r>
          </w:p>
          <w:p w:rsidR="00E56C46" w:rsidRDefault="007C1B87" w:rsidP="004A221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11 x 10</w:t>
            </w:r>
            <w:r w:rsidR="008E28FA" w:rsidRPr="00E56C46">
              <w:rPr>
                <w:sz w:val="72"/>
                <w:szCs w:val="72"/>
              </w:rPr>
              <w:t xml:space="preserve"> =</w:t>
            </w:r>
          </w:p>
          <w:p w:rsidR="00E56C46" w:rsidRPr="00E56C46" w:rsidRDefault="007C1B87" w:rsidP="004A2212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8 x 2</w:t>
            </w:r>
            <w:r w:rsidR="008E28FA" w:rsidRPr="00E56C46">
              <w:rPr>
                <w:sz w:val="72"/>
                <w:szCs w:val="72"/>
              </w:rPr>
              <w:t xml:space="preserve"> =</w:t>
            </w:r>
          </w:p>
          <w:p w:rsidR="007C1B87" w:rsidRPr="00E56C46" w:rsidRDefault="007C1B87" w:rsidP="004A2212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12 x 2 =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884"/>
        <w:tblW w:w="4989" w:type="dxa"/>
        <w:tblLook w:val="04A0" w:firstRow="1" w:lastRow="0" w:firstColumn="1" w:lastColumn="0" w:noHBand="0" w:noVBand="1"/>
      </w:tblPr>
      <w:tblGrid>
        <w:gridCol w:w="4989"/>
      </w:tblGrid>
      <w:tr w:rsidR="004A2212" w:rsidRPr="008E28FA" w:rsidTr="004A2212">
        <w:tc>
          <w:tcPr>
            <w:tcW w:w="4989" w:type="dxa"/>
            <w:vAlign w:val="center"/>
          </w:tcPr>
          <w:p w:rsidR="004A2212" w:rsidRPr="00120596" w:rsidRDefault="004A2212" w:rsidP="004A2212">
            <w:pPr>
              <w:rPr>
                <w:sz w:val="44"/>
                <w:szCs w:val="44"/>
              </w:rPr>
            </w:pPr>
            <w:r w:rsidRPr="00120596">
              <w:rPr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716ED16" wp14:editId="25923AC9">
                  <wp:simplePos x="0" y="0"/>
                  <wp:positionH relativeFrom="column">
                    <wp:posOffset>-819150</wp:posOffset>
                  </wp:positionH>
                  <wp:positionV relativeFrom="paragraph">
                    <wp:posOffset>106680</wp:posOffset>
                  </wp:positionV>
                  <wp:extent cx="695325" cy="297815"/>
                  <wp:effectExtent l="0" t="0" r="9525" b="6985"/>
                  <wp:wrapSquare wrapText="bothSides"/>
                  <wp:docPr id="2" name="Picture 2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0596">
              <w:rPr>
                <w:color w:val="FF0000"/>
                <w:sz w:val="24"/>
                <w:szCs w:val="24"/>
              </w:rPr>
              <w:t>54</w:t>
            </w:r>
            <w:r w:rsidR="00120596">
              <w:rPr>
                <w:sz w:val="44"/>
                <w:szCs w:val="44"/>
              </w:rPr>
              <w:t xml:space="preserve">    </w:t>
            </w:r>
            <w:bookmarkStart w:id="0" w:name="_GoBack"/>
            <w:r w:rsidRPr="00120596">
              <w:rPr>
                <w:sz w:val="52"/>
                <w:szCs w:val="52"/>
              </w:rPr>
              <w:t>The 11 club</w:t>
            </w:r>
            <w:bookmarkEnd w:id="0"/>
          </w:p>
        </w:tc>
      </w:tr>
      <w:tr w:rsidR="004A2212" w:rsidRPr="008E28FA" w:rsidTr="004A2212">
        <w:tc>
          <w:tcPr>
            <w:tcW w:w="4989" w:type="dxa"/>
            <w:vAlign w:val="center"/>
          </w:tcPr>
          <w:p w:rsidR="004A2212" w:rsidRPr="004A2212" w:rsidRDefault="004A2212" w:rsidP="004A2212">
            <w:pPr>
              <w:pStyle w:val="ListParagraph"/>
              <w:numPr>
                <w:ilvl w:val="0"/>
                <w:numId w:val="7"/>
              </w:numPr>
              <w:rPr>
                <w:sz w:val="72"/>
                <w:szCs w:val="72"/>
              </w:rPr>
            </w:pPr>
            <w:r w:rsidRPr="004A2212">
              <w:rPr>
                <w:sz w:val="72"/>
                <w:szCs w:val="72"/>
              </w:rPr>
              <w:t>2 x 2 =</w:t>
            </w:r>
          </w:p>
          <w:p w:rsidR="004A2212" w:rsidRPr="004A2212" w:rsidRDefault="004A2212" w:rsidP="004A2212">
            <w:pPr>
              <w:pStyle w:val="ListParagraph"/>
              <w:numPr>
                <w:ilvl w:val="0"/>
                <w:numId w:val="7"/>
              </w:numPr>
              <w:rPr>
                <w:sz w:val="72"/>
                <w:szCs w:val="72"/>
              </w:rPr>
            </w:pPr>
            <w:r w:rsidRPr="004A2212">
              <w:rPr>
                <w:sz w:val="72"/>
                <w:szCs w:val="72"/>
              </w:rPr>
              <w:t xml:space="preserve">6 x 10 = </w:t>
            </w:r>
          </w:p>
          <w:p w:rsidR="004A2212" w:rsidRPr="004A2212" w:rsidRDefault="004A2212" w:rsidP="004A2212">
            <w:pPr>
              <w:pStyle w:val="ListParagraph"/>
              <w:numPr>
                <w:ilvl w:val="0"/>
                <w:numId w:val="7"/>
              </w:numPr>
              <w:rPr>
                <w:sz w:val="72"/>
                <w:szCs w:val="72"/>
              </w:rPr>
            </w:pPr>
            <w:r w:rsidRPr="004A2212">
              <w:rPr>
                <w:sz w:val="72"/>
                <w:szCs w:val="72"/>
              </w:rPr>
              <w:t>12 x 10 =</w:t>
            </w:r>
          </w:p>
          <w:p w:rsidR="004A2212" w:rsidRPr="004A2212" w:rsidRDefault="004A2212" w:rsidP="004A2212">
            <w:pPr>
              <w:pStyle w:val="ListParagraph"/>
              <w:numPr>
                <w:ilvl w:val="0"/>
                <w:numId w:val="7"/>
              </w:numPr>
              <w:rPr>
                <w:sz w:val="72"/>
                <w:szCs w:val="72"/>
              </w:rPr>
            </w:pPr>
            <w:r w:rsidRPr="004A2212">
              <w:rPr>
                <w:sz w:val="72"/>
                <w:szCs w:val="72"/>
              </w:rPr>
              <w:t>9 x 2 =</w:t>
            </w:r>
          </w:p>
          <w:p w:rsidR="004A2212" w:rsidRPr="004A2212" w:rsidRDefault="004A2212" w:rsidP="004A2212">
            <w:pPr>
              <w:pStyle w:val="ListParagraph"/>
              <w:numPr>
                <w:ilvl w:val="0"/>
                <w:numId w:val="7"/>
              </w:numPr>
              <w:rPr>
                <w:sz w:val="72"/>
                <w:szCs w:val="72"/>
              </w:rPr>
            </w:pPr>
            <w:r w:rsidRPr="004A2212">
              <w:rPr>
                <w:sz w:val="72"/>
                <w:szCs w:val="72"/>
              </w:rPr>
              <w:t>5 x 2  =</w:t>
            </w:r>
          </w:p>
          <w:p w:rsidR="004A2212" w:rsidRPr="004A2212" w:rsidRDefault="004A2212" w:rsidP="004A2212">
            <w:pPr>
              <w:pStyle w:val="ListParagraph"/>
              <w:numPr>
                <w:ilvl w:val="0"/>
                <w:numId w:val="7"/>
              </w:numPr>
              <w:rPr>
                <w:sz w:val="72"/>
                <w:szCs w:val="72"/>
              </w:rPr>
            </w:pPr>
            <w:r w:rsidRPr="004A2212">
              <w:rPr>
                <w:sz w:val="72"/>
                <w:szCs w:val="72"/>
              </w:rPr>
              <w:t>7 x 2 =</w:t>
            </w:r>
          </w:p>
          <w:p w:rsidR="004A2212" w:rsidRPr="004A2212" w:rsidRDefault="004A2212" w:rsidP="004A2212">
            <w:pPr>
              <w:pStyle w:val="ListParagraph"/>
              <w:numPr>
                <w:ilvl w:val="0"/>
                <w:numId w:val="7"/>
              </w:numPr>
              <w:rPr>
                <w:sz w:val="72"/>
                <w:szCs w:val="72"/>
              </w:rPr>
            </w:pPr>
            <w:r w:rsidRPr="004A2212">
              <w:rPr>
                <w:sz w:val="72"/>
                <w:szCs w:val="72"/>
              </w:rPr>
              <w:t>10 x 10 =</w:t>
            </w:r>
          </w:p>
          <w:p w:rsidR="004A2212" w:rsidRPr="004A2212" w:rsidRDefault="004A2212" w:rsidP="004A2212">
            <w:pPr>
              <w:pStyle w:val="ListParagraph"/>
              <w:numPr>
                <w:ilvl w:val="0"/>
                <w:numId w:val="7"/>
              </w:numPr>
              <w:rPr>
                <w:sz w:val="72"/>
                <w:szCs w:val="72"/>
              </w:rPr>
            </w:pPr>
            <w:r w:rsidRPr="004A2212">
              <w:rPr>
                <w:sz w:val="72"/>
                <w:szCs w:val="72"/>
              </w:rPr>
              <w:t>1 x 10 =</w:t>
            </w:r>
          </w:p>
          <w:p w:rsidR="004A2212" w:rsidRPr="004A2212" w:rsidRDefault="004A2212" w:rsidP="004A2212">
            <w:pPr>
              <w:pStyle w:val="ListParagraph"/>
              <w:numPr>
                <w:ilvl w:val="0"/>
                <w:numId w:val="7"/>
              </w:numPr>
              <w:rPr>
                <w:sz w:val="72"/>
                <w:szCs w:val="72"/>
              </w:rPr>
            </w:pPr>
            <w:r w:rsidRPr="004A2212">
              <w:rPr>
                <w:sz w:val="72"/>
                <w:szCs w:val="72"/>
              </w:rPr>
              <w:t>11 x 10 =</w:t>
            </w:r>
          </w:p>
          <w:p w:rsidR="004A2212" w:rsidRPr="004A2212" w:rsidRDefault="004A2212" w:rsidP="004A2212">
            <w:pPr>
              <w:pStyle w:val="ListParagraph"/>
              <w:numPr>
                <w:ilvl w:val="0"/>
                <w:numId w:val="7"/>
              </w:numPr>
              <w:rPr>
                <w:sz w:val="72"/>
                <w:szCs w:val="72"/>
              </w:rPr>
            </w:pPr>
            <w:r w:rsidRPr="004A2212">
              <w:rPr>
                <w:sz w:val="72"/>
                <w:szCs w:val="72"/>
              </w:rPr>
              <w:t>8 x 2 =</w:t>
            </w:r>
          </w:p>
          <w:p w:rsidR="004A2212" w:rsidRPr="004A2212" w:rsidRDefault="004A2212" w:rsidP="004A2212">
            <w:pPr>
              <w:pStyle w:val="ListParagraph"/>
              <w:numPr>
                <w:ilvl w:val="0"/>
                <w:numId w:val="7"/>
              </w:numPr>
              <w:rPr>
                <w:sz w:val="72"/>
                <w:szCs w:val="72"/>
              </w:rPr>
            </w:pPr>
            <w:r w:rsidRPr="004A2212">
              <w:rPr>
                <w:sz w:val="72"/>
                <w:szCs w:val="72"/>
              </w:rPr>
              <w:t>12 x 2 =</w:t>
            </w:r>
          </w:p>
        </w:tc>
      </w:tr>
    </w:tbl>
    <w:p w:rsidR="00B71B0D" w:rsidRDefault="00B71B0D"/>
    <w:p w:rsidR="008E28FA" w:rsidRDefault="008E28FA"/>
    <w:p w:rsidR="008E28FA" w:rsidRDefault="008E28FA"/>
    <w:p w:rsidR="008E28FA" w:rsidRDefault="008E28FA"/>
    <w:p w:rsidR="008E28FA" w:rsidRDefault="008E28FA"/>
    <w:p w:rsidR="008E28FA" w:rsidRDefault="008E28FA"/>
    <w:p w:rsidR="008E28FA" w:rsidRDefault="008E28FA"/>
    <w:p w:rsidR="008E28FA" w:rsidRDefault="008E28FA"/>
    <w:sectPr w:rsidR="008E28FA" w:rsidSect="00E56C46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9.75pt;height:129pt;visibility:visible;mso-wrap-style:square" o:bullet="t">
        <v:imagedata r:id="rId1" o:title=""/>
      </v:shape>
    </w:pict>
  </w:numPicBullet>
  <w:abstractNum w:abstractNumId="0" w15:restartNumberingAfterBreak="0">
    <w:nsid w:val="17BC4927"/>
    <w:multiLevelType w:val="hybridMultilevel"/>
    <w:tmpl w:val="5456F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03FF"/>
    <w:multiLevelType w:val="hybridMultilevel"/>
    <w:tmpl w:val="E48C4CE4"/>
    <w:lvl w:ilvl="0" w:tplc="E2BA98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62D32"/>
    <w:multiLevelType w:val="hybridMultilevel"/>
    <w:tmpl w:val="BFF0FA10"/>
    <w:lvl w:ilvl="0" w:tplc="E2BA98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58050D"/>
    <w:multiLevelType w:val="hybridMultilevel"/>
    <w:tmpl w:val="BFF0FA10"/>
    <w:lvl w:ilvl="0" w:tplc="E2BA98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30925"/>
    <w:multiLevelType w:val="hybridMultilevel"/>
    <w:tmpl w:val="E9749C9E"/>
    <w:lvl w:ilvl="0" w:tplc="E2BA98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A40D3"/>
    <w:multiLevelType w:val="hybridMultilevel"/>
    <w:tmpl w:val="58065726"/>
    <w:lvl w:ilvl="0" w:tplc="E2BA98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6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0D617A"/>
    <w:rsid w:val="00120596"/>
    <w:rsid w:val="0025257D"/>
    <w:rsid w:val="002E70F9"/>
    <w:rsid w:val="003B5FC8"/>
    <w:rsid w:val="004A2212"/>
    <w:rsid w:val="004D50C6"/>
    <w:rsid w:val="007C1B87"/>
    <w:rsid w:val="008E28FA"/>
    <w:rsid w:val="00B71B0D"/>
    <w:rsid w:val="00DA78A6"/>
    <w:rsid w:val="00E2367F"/>
    <w:rsid w:val="00E5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F9BDE6"/>
  <w15:docId w15:val="{4A4222EC-0680-40C3-BCCB-0CED738B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4CA0DC97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Supply 2</cp:lastModifiedBy>
  <cp:revision>5</cp:revision>
  <cp:lastPrinted>2016-10-12T07:08:00Z</cp:lastPrinted>
  <dcterms:created xsi:type="dcterms:W3CDTF">2015-10-07T19:26:00Z</dcterms:created>
  <dcterms:modified xsi:type="dcterms:W3CDTF">2020-02-28T16:25:00Z</dcterms:modified>
</cp:coreProperties>
</file>