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A62" w:rsidRDefault="004D6CBE" w:rsidP="00183A62">
      <w:pPr>
        <w:ind w:left="1440" w:firstLine="720"/>
        <w:rPr>
          <w:rFonts w:asciiTheme="minorHAnsi" w:hAnsiTheme="minorHAnsi" w:cstheme="minorHAnsi"/>
          <w:b/>
          <w:sz w:val="32"/>
          <w:szCs w:val="32"/>
          <w:u w:val="single"/>
        </w:rPr>
      </w:pPr>
      <w:r>
        <w:rPr>
          <w:noProof/>
          <w:lang w:val="en-GB" w:eastAsia="en-GB"/>
        </w:rPr>
        <mc:AlternateContent>
          <mc:Choice Requires="wps">
            <w:drawing>
              <wp:anchor distT="0" distB="0" distL="114300" distR="114300" simplePos="0" relativeHeight="251641344" behindDoc="0" locked="0" layoutInCell="1" allowOverlap="1" wp14:anchorId="0BE5A25E" wp14:editId="0392AF3E">
                <wp:simplePos x="0" y="0"/>
                <wp:positionH relativeFrom="margin">
                  <wp:posOffset>2823210</wp:posOffset>
                </wp:positionH>
                <wp:positionV relativeFrom="paragraph">
                  <wp:posOffset>-466090</wp:posOffset>
                </wp:positionV>
                <wp:extent cx="3293745" cy="2527300"/>
                <wp:effectExtent l="0" t="0" r="2095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2527300"/>
                        </a:xfrm>
                        <a:prstGeom prst="rect">
                          <a:avLst/>
                        </a:prstGeom>
                        <a:solidFill>
                          <a:srgbClr val="FFFFFF"/>
                        </a:solidFill>
                        <a:ln w="9525">
                          <a:solidFill>
                            <a:srgbClr val="000000"/>
                          </a:solidFill>
                          <a:miter lim="800000"/>
                          <a:headEnd/>
                          <a:tailEnd/>
                        </a:ln>
                      </wps:spPr>
                      <wps:txbx>
                        <w:txbxContent>
                          <w:p w:rsidR="00B60071" w:rsidRDefault="00B60071">
                            <w:pPr>
                              <w:rPr>
                                <w:rFonts w:asciiTheme="minorHAnsi" w:hAnsiTheme="minorHAnsi" w:cstheme="minorHAnsi"/>
                                <w:sz w:val="28"/>
                                <w:szCs w:val="28"/>
                              </w:rPr>
                            </w:pPr>
                            <w:r>
                              <w:rPr>
                                <w:rFonts w:asciiTheme="minorHAnsi" w:hAnsiTheme="minorHAnsi" w:cstheme="minorHAnsi"/>
                                <w:b/>
                                <w:sz w:val="28"/>
                                <w:szCs w:val="28"/>
                              </w:rPr>
                              <w:t xml:space="preserve">English </w:t>
                            </w:r>
                          </w:p>
                          <w:p w:rsidR="00E13C9E" w:rsidRDefault="00397CC6">
                            <w:pPr>
                              <w:rPr>
                                <w:rFonts w:asciiTheme="minorHAnsi" w:hAnsiTheme="minorHAnsi" w:cstheme="minorHAnsi"/>
                                <w:szCs w:val="28"/>
                              </w:rPr>
                            </w:pPr>
                            <w:r>
                              <w:rPr>
                                <w:rFonts w:asciiTheme="minorHAnsi" w:hAnsiTheme="minorHAnsi" w:cstheme="minorHAnsi"/>
                                <w:szCs w:val="28"/>
                              </w:rPr>
                              <w:t xml:space="preserve">Our English lessons this term will be based on Greek Myths. The children will be learning about a variety of different stories, the structure of myths and the history behind myths and legends. The children will be writing their own stories, creating their own settings, heroes and monsters. </w:t>
                            </w:r>
                          </w:p>
                          <w:p w:rsidR="00397CC6" w:rsidRPr="004D6CBE" w:rsidRDefault="00397CC6">
                            <w:pPr>
                              <w:rPr>
                                <w:rFonts w:asciiTheme="minorHAnsi" w:hAnsiTheme="minorHAnsi" w:cstheme="minorHAnsi"/>
                                <w:szCs w:val="28"/>
                              </w:rPr>
                            </w:pPr>
                            <w:r w:rsidRPr="00742793">
                              <w:rPr>
                                <w:rFonts w:asciiTheme="minorHAnsi" w:hAnsiTheme="minorHAnsi" w:cstheme="minorHAnsi"/>
                              </w:rPr>
                              <w:t>We will be continuing to look at sentence structure through Spelling Punctuation And Grammar (SPAG) lessons</w:t>
                            </w:r>
                            <w:r>
                              <w:rPr>
                                <w:rFonts w:asciiTheme="minorHAnsi" w:hAnsiTheme="minorHAnsi" w:cstheme="minorHAnsi"/>
                              </w:rPr>
                              <w:t xml:space="preserve"> </w:t>
                            </w:r>
                            <w:r w:rsidRPr="00742793">
                              <w:rPr>
                                <w:rFonts w:asciiTheme="minorHAnsi" w:hAnsiTheme="minorHAnsi" w:cstheme="minorHAnsi"/>
                              </w:rPr>
                              <w:t>this term</w:t>
                            </w:r>
                            <w:r>
                              <w:rPr>
                                <w:rFonts w:asciiTheme="minorHAnsi" w:hAnsiTheme="minorHAnsi" w:cstheme="minorHAnsi"/>
                              </w:rPr>
                              <w:t>,</w:t>
                            </w:r>
                            <w:r w:rsidRPr="00742793">
                              <w:rPr>
                                <w:rFonts w:asciiTheme="minorHAnsi" w:hAnsiTheme="minorHAnsi" w:cstheme="minorHAnsi"/>
                              </w:rPr>
                              <w:t xml:space="preserve"> </w:t>
                            </w:r>
                            <w:r>
                              <w:rPr>
                                <w:rFonts w:asciiTheme="minorHAnsi" w:hAnsiTheme="minorHAnsi" w:cstheme="minorHAnsi"/>
                              </w:rPr>
                              <w:t>continuing to work on our u</w:t>
                            </w:r>
                            <w:r w:rsidRPr="00742793">
                              <w:rPr>
                                <w:rFonts w:asciiTheme="minorHAnsi" w:hAnsiTheme="minorHAnsi" w:cstheme="minorHAnsi"/>
                              </w:rPr>
                              <w:t>nder</w:t>
                            </w:r>
                            <w:r>
                              <w:rPr>
                                <w:rFonts w:asciiTheme="minorHAnsi" w:hAnsiTheme="minorHAnsi" w:cstheme="minorHAnsi"/>
                              </w:rPr>
                              <w:t>standing and application formality in our writing as well as how to use direct and indirect speech effectively.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5A25E" id="_x0000_t202" coordsize="21600,21600" o:spt="202" path="m,l,21600r21600,l21600,xe">
                <v:stroke joinstyle="miter"/>
                <v:path gradientshapeok="t" o:connecttype="rect"/>
              </v:shapetype>
              <v:shape id="Text Box 2" o:spid="_x0000_s1026" type="#_x0000_t202" style="position:absolute;left:0;text-align:left;margin-left:222.3pt;margin-top:-36.7pt;width:259.35pt;height:199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">
                <v:textbox>
                  <w:txbxContent>
                    <w:p w:rsidR="00B60071" w:rsidRDefault="00B60071">
                      <w:pPr>
                        <w:rPr>
                          <w:rFonts w:asciiTheme="minorHAnsi" w:hAnsiTheme="minorHAnsi" w:cstheme="minorHAnsi"/>
                          <w:sz w:val="28"/>
                          <w:szCs w:val="28"/>
                        </w:rPr>
                      </w:pPr>
                      <w:r>
                        <w:rPr>
                          <w:rFonts w:asciiTheme="minorHAnsi" w:hAnsiTheme="minorHAnsi" w:cstheme="minorHAnsi"/>
                          <w:b/>
                          <w:sz w:val="28"/>
                          <w:szCs w:val="28"/>
                        </w:rPr>
                        <w:t xml:space="preserve">English </w:t>
                      </w:r>
                    </w:p>
                    <w:p w:rsidR="00E13C9E" w:rsidRDefault="00397CC6">
                      <w:pPr>
                        <w:rPr>
                          <w:rFonts w:asciiTheme="minorHAnsi" w:hAnsiTheme="minorHAnsi" w:cstheme="minorHAnsi"/>
                          <w:szCs w:val="28"/>
                        </w:rPr>
                      </w:pPr>
                      <w:r>
                        <w:rPr>
                          <w:rFonts w:asciiTheme="minorHAnsi" w:hAnsiTheme="minorHAnsi" w:cstheme="minorHAnsi"/>
                          <w:szCs w:val="28"/>
                        </w:rPr>
                        <w:t xml:space="preserve">Our English lessons this term will be based on Greek Myths. The children will be learning about a variety of different stories, the structure of myths and the history behind myths and legends. The children will be writing their own stories, creating their own settings, heroes and monsters. </w:t>
                      </w:r>
                    </w:p>
                    <w:p w:rsidR="00397CC6" w:rsidRPr="004D6CBE" w:rsidRDefault="00397CC6">
                      <w:pPr>
                        <w:rPr>
                          <w:rFonts w:asciiTheme="minorHAnsi" w:hAnsiTheme="minorHAnsi" w:cstheme="minorHAnsi"/>
                          <w:szCs w:val="28"/>
                        </w:rPr>
                      </w:pPr>
                      <w:r w:rsidRPr="00742793">
                        <w:rPr>
                          <w:rFonts w:asciiTheme="minorHAnsi" w:hAnsiTheme="minorHAnsi" w:cstheme="minorHAnsi"/>
                        </w:rPr>
                        <w:t>We will be continuing to look at sentence structure through Spelling Punctuation And Grammar (SPAG) lessons</w:t>
                      </w:r>
                      <w:r>
                        <w:rPr>
                          <w:rFonts w:asciiTheme="minorHAnsi" w:hAnsiTheme="minorHAnsi" w:cstheme="minorHAnsi"/>
                        </w:rPr>
                        <w:t xml:space="preserve"> </w:t>
                      </w:r>
                      <w:r w:rsidRPr="00742793">
                        <w:rPr>
                          <w:rFonts w:asciiTheme="minorHAnsi" w:hAnsiTheme="minorHAnsi" w:cstheme="minorHAnsi"/>
                        </w:rPr>
                        <w:t>this term</w:t>
                      </w:r>
                      <w:r>
                        <w:rPr>
                          <w:rFonts w:asciiTheme="minorHAnsi" w:hAnsiTheme="minorHAnsi" w:cstheme="minorHAnsi"/>
                        </w:rPr>
                        <w:t>,</w:t>
                      </w:r>
                      <w:r w:rsidRPr="00742793">
                        <w:rPr>
                          <w:rFonts w:asciiTheme="minorHAnsi" w:hAnsiTheme="minorHAnsi" w:cstheme="minorHAnsi"/>
                        </w:rPr>
                        <w:t xml:space="preserve"> </w:t>
                      </w:r>
                      <w:r>
                        <w:rPr>
                          <w:rFonts w:asciiTheme="minorHAnsi" w:hAnsiTheme="minorHAnsi" w:cstheme="minorHAnsi"/>
                        </w:rPr>
                        <w:t>continuing to work on our u</w:t>
                      </w:r>
                      <w:r w:rsidRPr="00742793">
                        <w:rPr>
                          <w:rFonts w:asciiTheme="minorHAnsi" w:hAnsiTheme="minorHAnsi" w:cstheme="minorHAnsi"/>
                        </w:rPr>
                        <w:t>nder</w:t>
                      </w:r>
                      <w:r>
                        <w:rPr>
                          <w:rFonts w:asciiTheme="minorHAnsi" w:hAnsiTheme="minorHAnsi" w:cstheme="minorHAnsi"/>
                        </w:rPr>
                        <w:t>standing and application formality in our writing as well as how to use direct and indirect speech effectively.</w:t>
                      </w:r>
                    </w:p>
                  </w:txbxContent>
                </v:textbox>
                <w10:wrap anchorx="margin"/>
              </v:shape>
            </w:pict>
          </mc:Fallback>
        </mc:AlternateContent>
      </w:r>
      <w:r w:rsidR="00183A62">
        <w:rPr>
          <w:noProof/>
          <w:color w:val="0000FF"/>
          <w:lang w:val="en-GB" w:eastAsia="en-GB"/>
        </w:rPr>
        <w:drawing>
          <wp:anchor distT="0" distB="0" distL="114300" distR="114300" simplePos="0" relativeHeight="251673088" behindDoc="0" locked="0" layoutInCell="1" allowOverlap="1">
            <wp:simplePos x="0" y="0"/>
            <wp:positionH relativeFrom="column">
              <wp:posOffset>-427990</wp:posOffset>
            </wp:positionH>
            <wp:positionV relativeFrom="paragraph">
              <wp:posOffset>-466089</wp:posOffset>
            </wp:positionV>
            <wp:extent cx="1689100" cy="1189984"/>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0774" cy="1198208"/>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71" w:rsidRPr="00B60071">
        <w:rPr>
          <w:rFonts w:asciiTheme="minorHAnsi" w:hAnsiTheme="minorHAnsi" w:cstheme="minorHAnsi"/>
          <w:b/>
          <w:sz w:val="32"/>
          <w:szCs w:val="32"/>
          <w:u w:val="single"/>
        </w:rPr>
        <w:t xml:space="preserve">Learning in the </w:t>
      </w:r>
    </w:p>
    <w:p w:rsidR="00B60071" w:rsidRPr="00183A62" w:rsidRDefault="00B60071" w:rsidP="00183A62">
      <w:pPr>
        <w:ind w:left="1440" w:firstLine="720"/>
      </w:pPr>
      <w:r w:rsidRPr="00B60071">
        <w:rPr>
          <w:rFonts w:asciiTheme="minorHAnsi" w:hAnsiTheme="minorHAnsi" w:cstheme="minorHAnsi"/>
          <w:b/>
          <w:sz w:val="32"/>
          <w:szCs w:val="32"/>
          <w:u w:val="single"/>
        </w:rPr>
        <w:t>term ahead</w:t>
      </w:r>
    </w:p>
    <w:p w:rsidR="00B60071" w:rsidRDefault="00B60071" w:rsidP="00B60071">
      <w:pPr>
        <w:rPr>
          <w:rFonts w:asciiTheme="minorHAnsi" w:hAnsiTheme="minorHAnsi" w:cstheme="minorHAnsi"/>
          <w:b/>
          <w:sz w:val="32"/>
          <w:szCs w:val="32"/>
          <w:u w:val="single"/>
        </w:rPr>
      </w:pPr>
    </w:p>
    <w:p w:rsidR="00B60071" w:rsidRDefault="00FC67CF" w:rsidP="00B60071">
      <w:r>
        <w:rPr>
          <w:rFonts w:asciiTheme="minorHAnsi" w:hAnsiTheme="minorHAnsi" w:cstheme="minorHAnsi"/>
          <w:b/>
          <w:sz w:val="32"/>
          <w:szCs w:val="32"/>
          <w:u w:val="single"/>
        </w:rPr>
        <w:t>Class: Autumn</w:t>
      </w:r>
      <w:r w:rsidR="00B60071">
        <w:rPr>
          <w:rFonts w:asciiTheme="minorHAnsi" w:hAnsiTheme="minorHAnsi" w:cstheme="minorHAnsi"/>
          <w:b/>
          <w:sz w:val="32"/>
          <w:szCs w:val="32"/>
          <w:u w:val="single"/>
        </w:rPr>
        <w:tab/>
        <w:t>Term:</w:t>
      </w:r>
      <w:r w:rsidR="00397CC6">
        <w:rPr>
          <w:rFonts w:asciiTheme="minorHAnsi" w:hAnsiTheme="minorHAnsi" w:cstheme="minorHAnsi"/>
          <w:b/>
          <w:sz w:val="32"/>
          <w:szCs w:val="32"/>
          <w:u w:val="single"/>
        </w:rPr>
        <w:t xml:space="preserve"> 4</w:t>
      </w:r>
      <w:r w:rsidR="00B60071" w:rsidRPr="00B60071">
        <w:t xml:space="preserve"> </w:t>
      </w:r>
    </w:p>
    <w:p w:rsidR="00183A62" w:rsidRPr="00B60071" w:rsidRDefault="00397CC6" w:rsidP="00B60071">
      <w:pPr>
        <w:rPr>
          <w:rFonts w:asciiTheme="minorHAnsi" w:hAnsiTheme="minorHAnsi" w:cstheme="minorHAnsi"/>
          <w:b/>
          <w:sz w:val="32"/>
          <w:szCs w:val="32"/>
          <w:u w:val="single"/>
        </w:rPr>
      </w:pPr>
      <w:r>
        <w:rPr>
          <w:noProof/>
          <w:color w:val="0000FF"/>
          <w:lang w:val="en-GB" w:eastAsia="en-GB"/>
        </w:rPr>
        <w:drawing>
          <wp:anchor distT="0" distB="0" distL="114300" distR="114300" simplePos="0" relativeHeight="251653632" behindDoc="0" locked="0" layoutInCell="1" allowOverlap="1" wp14:anchorId="2D598EC1" wp14:editId="5FC6428D">
            <wp:simplePos x="0" y="0"/>
            <wp:positionH relativeFrom="column">
              <wp:posOffset>5906770</wp:posOffset>
            </wp:positionH>
            <wp:positionV relativeFrom="paragraph">
              <wp:posOffset>11430</wp:posOffset>
            </wp:positionV>
            <wp:extent cx="501650" cy="668655"/>
            <wp:effectExtent l="0" t="0" r="0" b="0"/>
            <wp:wrapNone/>
            <wp:docPr id="15" name="Picture 15" descr="http://www.cliparthut.com/clip-arts/9/writing-clip-art-970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hut.com/clip-arts/9/writing-clip-art-9703.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650" cy="66865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A62">
        <w:rPr>
          <w:noProof/>
          <w:lang w:val="en-GB" w:eastAsia="en-GB"/>
        </w:rPr>
        <mc:AlternateContent>
          <mc:Choice Requires="wps">
            <w:drawing>
              <wp:anchor distT="0" distB="0" distL="114300" distR="114300" simplePos="0" relativeHeight="251642368" behindDoc="0" locked="0" layoutInCell="1" allowOverlap="1" wp14:anchorId="65031B09" wp14:editId="43311537">
                <wp:simplePos x="0" y="0"/>
                <wp:positionH relativeFrom="column">
                  <wp:posOffset>-135890</wp:posOffset>
                </wp:positionH>
                <wp:positionV relativeFrom="paragraph">
                  <wp:posOffset>154940</wp:posOffset>
                </wp:positionV>
                <wp:extent cx="2226310" cy="3467100"/>
                <wp:effectExtent l="0" t="0" r="2159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3467100"/>
                        </a:xfrm>
                        <a:prstGeom prst="rect">
                          <a:avLst/>
                        </a:prstGeom>
                        <a:solidFill>
                          <a:srgbClr val="FFFFFF"/>
                        </a:solidFill>
                        <a:ln w="9525">
                          <a:solidFill>
                            <a:srgbClr val="000000"/>
                          </a:solidFill>
                          <a:miter lim="800000"/>
                          <a:headEnd/>
                          <a:tailEnd/>
                        </a:ln>
                      </wps:spPr>
                      <wps:txbx>
                        <w:txbxContent>
                          <w:p w:rsidR="00B60071" w:rsidRDefault="00B60071" w:rsidP="00B60071">
                            <w:pPr>
                              <w:rPr>
                                <w:rFonts w:asciiTheme="minorHAnsi" w:hAnsiTheme="minorHAnsi" w:cstheme="minorHAnsi"/>
                                <w:sz w:val="28"/>
                                <w:szCs w:val="28"/>
                              </w:rPr>
                            </w:pPr>
                            <w:proofErr w:type="spellStart"/>
                            <w:r>
                              <w:rPr>
                                <w:rFonts w:asciiTheme="minorHAnsi" w:hAnsiTheme="minorHAnsi" w:cstheme="minorHAnsi"/>
                                <w:b/>
                                <w:sz w:val="28"/>
                                <w:szCs w:val="28"/>
                              </w:rPr>
                              <w:t>Maths</w:t>
                            </w:r>
                            <w:proofErr w:type="spellEnd"/>
                          </w:p>
                          <w:p w:rsidR="00397CC6" w:rsidRDefault="00397CC6" w:rsidP="00397CC6">
                            <w:pPr>
                              <w:rPr>
                                <w:rFonts w:asciiTheme="minorHAnsi" w:hAnsiTheme="minorHAnsi" w:cstheme="minorHAnsi"/>
                                <w:szCs w:val="28"/>
                              </w:rPr>
                            </w:pPr>
                            <w:r>
                              <w:rPr>
                                <w:rFonts w:asciiTheme="minorHAnsi" w:hAnsiTheme="minorHAnsi" w:cstheme="minorHAnsi"/>
                                <w:szCs w:val="28"/>
                              </w:rPr>
                              <w:t xml:space="preserve">During </w:t>
                            </w:r>
                            <w:proofErr w:type="spellStart"/>
                            <w:r>
                              <w:rPr>
                                <w:rFonts w:asciiTheme="minorHAnsi" w:hAnsiTheme="minorHAnsi" w:cstheme="minorHAnsi"/>
                                <w:szCs w:val="28"/>
                              </w:rPr>
                              <w:t>Maths</w:t>
                            </w:r>
                            <w:proofErr w:type="spellEnd"/>
                            <w:r>
                              <w:rPr>
                                <w:rFonts w:asciiTheme="minorHAnsi" w:hAnsiTheme="minorHAnsi" w:cstheme="minorHAnsi"/>
                                <w:szCs w:val="28"/>
                              </w:rPr>
                              <w:t xml:space="preserve"> lessons, we will be learning about Fractions, Decimals and Percentages. The children will be learning to convert FDP and find equivalents; using these skills in a range of different contexts. We will also be learning about shape; going over their properties, area, perimeter and learning about angles. The children will also be learning about algebra, using simple formulae and expressing missing number problems </w:t>
                            </w:r>
                          </w:p>
                          <w:p w:rsidR="00397CC6" w:rsidRPr="000E09C7" w:rsidRDefault="00397CC6" w:rsidP="00397CC6">
                            <w:pPr>
                              <w:rPr>
                                <w:rFonts w:asciiTheme="minorHAnsi" w:hAnsiTheme="minorHAnsi" w:cstheme="minorHAnsi"/>
                                <w:szCs w:val="28"/>
                              </w:rPr>
                            </w:pPr>
                            <w:r>
                              <w:rPr>
                                <w:rFonts w:asciiTheme="minorHAnsi" w:hAnsiTheme="minorHAnsi" w:cstheme="minorHAnsi"/>
                                <w:szCs w:val="28"/>
                              </w:rPr>
                              <w:t>algebraically.</w:t>
                            </w:r>
                          </w:p>
                          <w:p w:rsidR="00B60071" w:rsidRPr="00B60071" w:rsidRDefault="00B60071" w:rsidP="00B60071">
                            <w:pPr>
                              <w:rPr>
                                <w:rFonts w:asciiTheme="minorHAnsi" w:hAnsiTheme="minorHAnsi" w:cstheme="minorHAns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31B09" id="_x0000_s1027" type="#_x0000_t202" style="position:absolute;margin-left:-10.7pt;margin-top:12.2pt;width:175.3pt;height:27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">
                <v:textbox>
                  <w:txbxContent>
                    <w:p w:rsidR="00B60071" w:rsidRDefault="00B60071" w:rsidP="00B60071">
                      <w:pPr>
                        <w:rPr>
                          <w:rFonts w:asciiTheme="minorHAnsi" w:hAnsiTheme="minorHAnsi" w:cstheme="minorHAnsi"/>
                          <w:sz w:val="28"/>
                          <w:szCs w:val="28"/>
                        </w:rPr>
                      </w:pPr>
                      <w:proofErr w:type="spellStart"/>
                      <w:r>
                        <w:rPr>
                          <w:rFonts w:asciiTheme="minorHAnsi" w:hAnsiTheme="minorHAnsi" w:cstheme="minorHAnsi"/>
                          <w:b/>
                          <w:sz w:val="28"/>
                          <w:szCs w:val="28"/>
                        </w:rPr>
                        <w:t>Maths</w:t>
                      </w:r>
                      <w:proofErr w:type="spellEnd"/>
                    </w:p>
                    <w:p w:rsidR="00397CC6" w:rsidRDefault="00397CC6" w:rsidP="00397CC6">
                      <w:pPr>
                        <w:rPr>
                          <w:rFonts w:asciiTheme="minorHAnsi" w:hAnsiTheme="minorHAnsi" w:cstheme="minorHAnsi"/>
                          <w:szCs w:val="28"/>
                        </w:rPr>
                      </w:pPr>
                      <w:r>
                        <w:rPr>
                          <w:rFonts w:asciiTheme="minorHAnsi" w:hAnsiTheme="minorHAnsi" w:cstheme="minorHAnsi"/>
                          <w:szCs w:val="28"/>
                        </w:rPr>
                        <w:t xml:space="preserve">During </w:t>
                      </w:r>
                      <w:proofErr w:type="spellStart"/>
                      <w:r>
                        <w:rPr>
                          <w:rFonts w:asciiTheme="minorHAnsi" w:hAnsiTheme="minorHAnsi" w:cstheme="minorHAnsi"/>
                          <w:szCs w:val="28"/>
                        </w:rPr>
                        <w:t>Maths</w:t>
                      </w:r>
                      <w:proofErr w:type="spellEnd"/>
                      <w:r>
                        <w:rPr>
                          <w:rFonts w:asciiTheme="minorHAnsi" w:hAnsiTheme="minorHAnsi" w:cstheme="minorHAnsi"/>
                          <w:szCs w:val="28"/>
                        </w:rPr>
                        <w:t xml:space="preserve"> lessons, we will be learning about Fractions, Decimals and Percentages. The children will be learning to convert FDP and find equivalents; using these skills in a range of different contexts. We will also be learning about shape; going over their properties, area, perimeter and learning about angles. The children will also be learning about algebra, using simple formulae and expressing missing number problems </w:t>
                      </w:r>
                    </w:p>
                    <w:p w:rsidR="00397CC6" w:rsidRPr="000E09C7" w:rsidRDefault="00397CC6" w:rsidP="00397CC6">
                      <w:pPr>
                        <w:rPr>
                          <w:rFonts w:asciiTheme="minorHAnsi" w:hAnsiTheme="minorHAnsi" w:cstheme="minorHAnsi"/>
                          <w:szCs w:val="28"/>
                        </w:rPr>
                      </w:pPr>
                      <w:r>
                        <w:rPr>
                          <w:rFonts w:asciiTheme="minorHAnsi" w:hAnsiTheme="minorHAnsi" w:cstheme="minorHAnsi"/>
                          <w:szCs w:val="28"/>
                        </w:rPr>
                        <w:t>algebraically.</w:t>
                      </w:r>
                    </w:p>
                    <w:p w:rsidR="00B60071" w:rsidRPr="00B60071" w:rsidRDefault="00B60071" w:rsidP="00B60071">
                      <w:pPr>
                        <w:rPr>
                          <w:rFonts w:asciiTheme="minorHAnsi" w:hAnsiTheme="minorHAnsi" w:cstheme="minorHAnsi"/>
                          <w:sz w:val="28"/>
                          <w:szCs w:val="28"/>
                        </w:rPr>
                      </w:pPr>
                    </w:p>
                  </w:txbxContent>
                </v:textbox>
              </v:shape>
            </w:pict>
          </mc:Fallback>
        </mc:AlternateContent>
      </w:r>
    </w:p>
    <w:p w:rsidR="00183A62" w:rsidRDefault="00183A62"/>
    <w:p w:rsidR="00183A62" w:rsidRPr="00183A62" w:rsidRDefault="00183A62" w:rsidP="00183A62"/>
    <w:p w:rsidR="00183A62" w:rsidRPr="00183A62" w:rsidRDefault="00183A62" w:rsidP="00183A62"/>
    <w:p w:rsidR="00183A62" w:rsidRPr="00183A62" w:rsidRDefault="00183A62" w:rsidP="00183A62"/>
    <w:p w:rsidR="00183A62" w:rsidRPr="00183A62" w:rsidRDefault="00183A62" w:rsidP="00183A62"/>
    <w:p w:rsidR="00183A62" w:rsidRPr="00183A62" w:rsidRDefault="009D2B0A" w:rsidP="00183A62">
      <w:r>
        <w:rPr>
          <w:noProof/>
          <w:lang w:val="en-GB" w:eastAsia="en-GB"/>
        </w:rPr>
        <mc:AlternateContent>
          <mc:Choice Requires="wps">
            <w:drawing>
              <wp:anchor distT="0" distB="0" distL="114300" distR="114300" simplePos="0" relativeHeight="251643392" behindDoc="0" locked="0" layoutInCell="1" allowOverlap="1" wp14:anchorId="704A3B04" wp14:editId="6AC70129">
                <wp:simplePos x="0" y="0"/>
                <wp:positionH relativeFrom="column">
                  <wp:posOffset>2543810</wp:posOffset>
                </wp:positionH>
                <wp:positionV relativeFrom="paragraph">
                  <wp:posOffset>122555</wp:posOffset>
                </wp:positionV>
                <wp:extent cx="3359150" cy="1778000"/>
                <wp:effectExtent l="0" t="0" r="1270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778000"/>
                        </a:xfrm>
                        <a:prstGeom prst="rect">
                          <a:avLst/>
                        </a:prstGeom>
                        <a:solidFill>
                          <a:srgbClr val="FFFFFF"/>
                        </a:solidFill>
                        <a:ln w="9525">
                          <a:solidFill>
                            <a:srgbClr val="000000"/>
                          </a:solidFill>
                          <a:miter lim="800000"/>
                          <a:headEnd/>
                          <a:tailEnd/>
                        </a:ln>
                      </wps:spPr>
                      <wps:txbx>
                        <w:txbxContent>
                          <w:p w:rsidR="00B60071" w:rsidRDefault="00B60071" w:rsidP="00B60071">
                            <w:pPr>
                              <w:rPr>
                                <w:rFonts w:asciiTheme="minorHAnsi" w:hAnsiTheme="minorHAnsi" w:cstheme="minorHAnsi"/>
                                <w:sz w:val="28"/>
                                <w:szCs w:val="28"/>
                              </w:rPr>
                            </w:pPr>
                            <w:r>
                              <w:rPr>
                                <w:rFonts w:asciiTheme="minorHAnsi" w:hAnsiTheme="minorHAnsi" w:cstheme="minorHAnsi"/>
                                <w:b/>
                                <w:sz w:val="28"/>
                                <w:szCs w:val="28"/>
                              </w:rPr>
                              <w:t>RE</w:t>
                            </w:r>
                          </w:p>
                          <w:p w:rsidR="00B60071" w:rsidRPr="009D2B0A" w:rsidRDefault="009D2B0A" w:rsidP="00C1719D">
                            <w:pPr>
                              <w:rPr>
                                <w:rFonts w:asciiTheme="minorHAnsi" w:hAnsiTheme="minorHAnsi" w:cstheme="minorHAnsi"/>
                                <w:szCs w:val="28"/>
                              </w:rPr>
                            </w:pPr>
                            <w:r w:rsidRPr="009D2B0A">
                              <w:rPr>
                                <w:rFonts w:asciiTheme="minorHAnsi" w:hAnsiTheme="minorHAnsi" w:cstheme="minorHAnsi"/>
                                <w:szCs w:val="28"/>
                              </w:rPr>
                              <w:t>This term our focus will be on Christianity. The children will be looking at the key question: ‘What did Jesus do to save human beings?’ Learning about the sacrifices that Jesus made, as well as learning about how Christians celebrate Jesus’s sacrifices. The children will also be learning about what happened in the build up to Jesus’s crucifixion.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A3B04" id="_x0000_s1028" type="#_x0000_t202" style="position:absolute;margin-left:200.3pt;margin-top:9.65pt;width:264.5pt;height:14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">
                <v:textbox>
                  <w:txbxContent>
                    <w:p w:rsidR="00B60071" w:rsidRDefault="00B60071" w:rsidP="00B60071">
                      <w:pPr>
                        <w:rPr>
                          <w:rFonts w:asciiTheme="minorHAnsi" w:hAnsiTheme="minorHAnsi" w:cstheme="minorHAnsi"/>
                          <w:sz w:val="28"/>
                          <w:szCs w:val="28"/>
                        </w:rPr>
                      </w:pPr>
                      <w:r>
                        <w:rPr>
                          <w:rFonts w:asciiTheme="minorHAnsi" w:hAnsiTheme="minorHAnsi" w:cstheme="minorHAnsi"/>
                          <w:b/>
                          <w:sz w:val="28"/>
                          <w:szCs w:val="28"/>
                        </w:rPr>
                        <w:t>RE</w:t>
                      </w:r>
                    </w:p>
                    <w:p w:rsidR="00B60071" w:rsidRPr="009D2B0A" w:rsidRDefault="009D2B0A" w:rsidP="00C1719D">
                      <w:pPr>
                        <w:rPr>
                          <w:rFonts w:asciiTheme="minorHAnsi" w:hAnsiTheme="minorHAnsi" w:cstheme="minorHAnsi"/>
                          <w:szCs w:val="28"/>
                        </w:rPr>
                      </w:pPr>
                      <w:r w:rsidRPr="009D2B0A">
                        <w:rPr>
                          <w:rFonts w:asciiTheme="minorHAnsi" w:hAnsiTheme="minorHAnsi" w:cstheme="minorHAnsi"/>
                          <w:szCs w:val="28"/>
                        </w:rPr>
                        <w:t>This term our focus will be on Christianity. The children will be looking at the key question: ‘What did Jesus do to save human beings?’ Learning about the sacrifices that Jesus made, as well as learning about how Christians celebrate Jesus’s sacrifices. The children will also be learning about what happened in the build up to Jesus’s crucifixion.</w:t>
                      </w:r>
                    </w:p>
                  </w:txbxContent>
                </v:textbox>
              </v:shape>
            </w:pict>
          </mc:Fallback>
        </mc:AlternateContent>
      </w:r>
    </w:p>
    <w:p w:rsidR="00183A62" w:rsidRPr="00183A62" w:rsidRDefault="00183A62" w:rsidP="00183A62"/>
    <w:p w:rsidR="00183A62" w:rsidRPr="00183A62" w:rsidRDefault="00183A62" w:rsidP="00183A62"/>
    <w:p w:rsidR="00183A62" w:rsidRPr="00183A62" w:rsidRDefault="00183A62" w:rsidP="00183A62"/>
    <w:p w:rsidR="00183A62" w:rsidRPr="00183A62" w:rsidRDefault="009D2B0A" w:rsidP="00183A62">
      <w:r>
        <w:rPr>
          <w:noProof/>
          <w:color w:val="0000FF"/>
          <w:lang w:val="en-GB" w:eastAsia="en-GB"/>
        </w:rPr>
        <w:drawing>
          <wp:anchor distT="0" distB="0" distL="114300" distR="114300" simplePos="0" relativeHeight="251655680" behindDoc="0" locked="0" layoutInCell="1" allowOverlap="1">
            <wp:simplePos x="0" y="0"/>
            <wp:positionH relativeFrom="column">
              <wp:posOffset>5730875</wp:posOffset>
            </wp:positionH>
            <wp:positionV relativeFrom="paragraph">
              <wp:posOffset>95250</wp:posOffset>
            </wp:positionV>
            <wp:extent cx="466814" cy="466814"/>
            <wp:effectExtent l="0" t="0" r="9525" b="9525"/>
            <wp:wrapNone/>
            <wp:docPr id="16" name="Picture 16" descr="http://l.thumbs.canstockphoto.com/canstock528510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thumbs.canstockphoto.com/canstock5285101.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814" cy="4668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A62" w:rsidRPr="00183A62" w:rsidRDefault="00183A62" w:rsidP="00183A62"/>
    <w:p w:rsidR="00183A62" w:rsidRPr="00183A62" w:rsidRDefault="00183A62" w:rsidP="00183A62"/>
    <w:p w:rsidR="00183A62" w:rsidRPr="00183A62" w:rsidRDefault="00183A62" w:rsidP="00183A62"/>
    <w:p w:rsidR="00183A62" w:rsidRPr="00183A62" w:rsidRDefault="00183A62" w:rsidP="00183A62"/>
    <w:p w:rsidR="00183A62" w:rsidRPr="00183A62" w:rsidRDefault="00183A62" w:rsidP="00183A62"/>
    <w:p w:rsidR="00183A62" w:rsidRPr="00183A62" w:rsidRDefault="009D2B0A" w:rsidP="00183A62">
      <w:r>
        <w:rPr>
          <w:noProof/>
          <w:color w:val="0000FF"/>
          <w:lang w:val="en-GB" w:eastAsia="en-GB"/>
        </w:rPr>
        <w:drawing>
          <wp:anchor distT="0" distB="0" distL="114300" distR="114300" simplePos="0" relativeHeight="251657728" behindDoc="0" locked="0" layoutInCell="1" allowOverlap="1">
            <wp:simplePos x="0" y="0"/>
            <wp:positionH relativeFrom="column">
              <wp:posOffset>5813425</wp:posOffset>
            </wp:positionH>
            <wp:positionV relativeFrom="paragraph">
              <wp:posOffset>123190</wp:posOffset>
            </wp:positionV>
            <wp:extent cx="637138" cy="652071"/>
            <wp:effectExtent l="0" t="0" r="0" b="0"/>
            <wp:wrapNone/>
            <wp:docPr id="17" name="Picture 17" descr="http://images.clipartpanda.com/computer-clipart-for-kids-school-girl-using-compu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omputer-clipart-for-kids-school-girl-using-computer.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7138" cy="6520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A62" w:rsidRPr="00183A62" w:rsidRDefault="009D2B0A" w:rsidP="00183A62">
      <w:r>
        <w:rPr>
          <w:noProof/>
          <w:lang w:val="en-GB" w:eastAsia="en-GB"/>
        </w:rPr>
        <mc:AlternateContent>
          <mc:Choice Requires="wps">
            <w:drawing>
              <wp:anchor distT="0" distB="0" distL="114300" distR="114300" simplePos="0" relativeHeight="251644416" behindDoc="0" locked="0" layoutInCell="1" allowOverlap="1" wp14:anchorId="72C1517E" wp14:editId="7D603E7D">
                <wp:simplePos x="0" y="0"/>
                <wp:positionH relativeFrom="margin">
                  <wp:align>right</wp:align>
                </wp:positionH>
                <wp:positionV relativeFrom="paragraph">
                  <wp:posOffset>41910</wp:posOffset>
                </wp:positionV>
                <wp:extent cx="2591435" cy="1583690"/>
                <wp:effectExtent l="0" t="0" r="18415"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1583690"/>
                        </a:xfrm>
                        <a:prstGeom prst="rect">
                          <a:avLst/>
                        </a:prstGeom>
                        <a:solidFill>
                          <a:srgbClr val="FFFFFF"/>
                        </a:solidFill>
                        <a:ln w="9525">
                          <a:solidFill>
                            <a:srgbClr val="000000"/>
                          </a:solidFill>
                          <a:miter lim="800000"/>
                          <a:headEnd/>
                          <a:tailEnd/>
                        </a:ln>
                      </wps:spPr>
                      <wps:txbx>
                        <w:txbxContent>
                          <w:p w:rsidR="00B60071" w:rsidRDefault="00B60071" w:rsidP="00B60071">
                            <w:pPr>
                              <w:rPr>
                                <w:rFonts w:asciiTheme="minorHAnsi" w:hAnsiTheme="minorHAnsi" w:cstheme="minorHAnsi"/>
                                <w:b/>
                                <w:sz w:val="28"/>
                                <w:szCs w:val="28"/>
                              </w:rPr>
                            </w:pPr>
                            <w:r>
                              <w:rPr>
                                <w:rFonts w:asciiTheme="minorHAnsi" w:hAnsiTheme="minorHAnsi" w:cstheme="minorHAnsi"/>
                                <w:b/>
                                <w:sz w:val="28"/>
                                <w:szCs w:val="28"/>
                              </w:rPr>
                              <w:t>Computing</w:t>
                            </w:r>
                          </w:p>
                          <w:p w:rsidR="00B467D6" w:rsidRPr="00F37125" w:rsidRDefault="00B467D6" w:rsidP="00B467D6">
                            <w:pPr>
                              <w:rPr>
                                <w:rFonts w:asciiTheme="minorHAnsi" w:hAnsiTheme="minorHAnsi" w:cstheme="minorHAnsi"/>
                                <w:szCs w:val="28"/>
                              </w:rPr>
                            </w:pPr>
                            <w:r w:rsidRPr="00F37125">
                              <w:rPr>
                                <w:rFonts w:asciiTheme="minorHAnsi" w:hAnsiTheme="minorHAnsi" w:cstheme="minorHAnsi"/>
                                <w:szCs w:val="28"/>
                              </w:rPr>
                              <w:t xml:space="preserve">This term we will be focusing on E-Safety and our general ICT skills. Demonstrating how to use technology safely and responsibly as well as learning how to use a range of programs effectively.   </w:t>
                            </w:r>
                          </w:p>
                          <w:p w:rsidR="0074192F" w:rsidRPr="00B60071" w:rsidRDefault="0074192F" w:rsidP="00B60071">
                            <w:pPr>
                              <w:rPr>
                                <w:rFonts w:asciiTheme="minorHAnsi" w:hAnsiTheme="minorHAnsi" w:cstheme="minorHAnsi"/>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1517E" id="_x0000_s1029" type="#_x0000_t202" style="position:absolute;margin-left:152.85pt;margin-top:3.3pt;width:204.05pt;height:124.7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">
                <v:textbox>
                  <w:txbxContent>
                    <w:p w:rsidR="00B60071" w:rsidRDefault="00B60071" w:rsidP="00B60071">
                      <w:pPr>
                        <w:rPr>
                          <w:rFonts w:asciiTheme="minorHAnsi" w:hAnsiTheme="minorHAnsi" w:cstheme="minorHAnsi"/>
                          <w:b/>
                          <w:sz w:val="28"/>
                          <w:szCs w:val="28"/>
                        </w:rPr>
                      </w:pPr>
                      <w:r>
                        <w:rPr>
                          <w:rFonts w:asciiTheme="minorHAnsi" w:hAnsiTheme="minorHAnsi" w:cstheme="minorHAnsi"/>
                          <w:b/>
                          <w:sz w:val="28"/>
                          <w:szCs w:val="28"/>
                        </w:rPr>
                        <w:t>Computing</w:t>
                      </w:r>
                    </w:p>
                    <w:p w:rsidR="00B467D6" w:rsidRPr="00F37125" w:rsidRDefault="00B467D6" w:rsidP="00B467D6">
                      <w:pPr>
                        <w:rPr>
                          <w:rFonts w:asciiTheme="minorHAnsi" w:hAnsiTheme="minorHAnsi" w:cstheme="minorHAnsi"/>
                          <w:szCs w:val="28"/>
                        </w:rPr>
                      </w:pPr>
                      <w:r w:rsidRPr="00F37125">
                        <w:rPr>
                          <w:rFonts w:asciiTheme="minorHAnsi" w:hAnsiTheme="minorHAnsi" w:cstheme="minorHAnsi"/>
                          <w:szCs w:val="28"/>
                        </w:rPr>
                        <w:t xml:space="preserve">This term we will be focusing on E-Safety and our general ICT skills. Demonstrating how to use technology safely and responsibly as well as learning how to use a range of programs effectively.   </w:t>
                      </w:r>
                    </w:p>
                    <w:p w:rsidR="0074192F" w:rsidRPr="00B60071" w:rsidRDefault="0074192F" w:rsidP="00B60071">
                      <w:pPr>
                        <w:rPr>
                          <w:rFonts w:asciiTheme="minorHAnsi" w:hAnsiTheme="minorHAnsi" w:cstheme="minorHAnsi"/>
                          <w:b/>
                          <w:sz w:val="28"/>
                          <w:szCs w:val="28"/>
                        </w:rPr>
                      </w:pPr>
                    </w:p>
                  </w:txbxContent>
                </v:textbox>
                <w10:wrap anchorx="margin"/>
              </v:shape>
            </w:pict>
          </mc:Fallback>
        </mc:AlternateContent>
      </w:r>
    </w:p>
    <w:p w:rsidR="00183A62" w:rsidRPr="00183A62" w:rsidRDefault="00980548" w:rsidP="00183A62">
      <w:r>
        <w:rPr>
          <w:noProof/>
          <w:color w:val="0000FF"/>
          <w:lang w:val="en-GB" w:eastAsia="en-GB"/>
        </w:rPr>
        <w:drawing>
          <wp:anchor distT="0" distB="0" distL="114300" distR="114300" simplePos="0" relativeHeight="251652608" behindDoc="0" locked="0" layoutInCell="1" allowOverlap="1" wp14:anchorId="421CB314" wp14:editId="620EF023">
            <wp:simplePos x="0" y="0"/>
            <wp:positionH relativeFrom="column">
              <wp:posOffset>1588770</wp:posOffset>
            </wp:positionH>
            <wp:positionV relativeFrom="paragraph">
              <wp:posOffset>13335</wp:posOffset>
            </wp:positionV>
            <wp:extent cx="718977" cy="470535"/>
            <wp:effectExtent l="0" t="0" r="5080" b="5715"/>
            <wp:wrapNone/>
            <wp:docPr id="14" name="Picture 14" descr="http://math.phillipmartin.info/math_symbols_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th.phillipmartin.info/math_symbols_m.gif">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8977" cy="470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A62" w:rsidRPr="00183A62" w:rsidRDefault="00183A62" w:rsidP="00183A62"/>
    <w:p w:rsidR="00183A62" w:rsidRPr="00183A62" w:rsidRDefault="00183A62" w:rsidP="00183A62"/>
    <w:p w:rsidR="00183A62" w:rsidRPr="00183A62" w:rsidRDefault="0062445B" w:rsidP="00183A62">
      <w:r>
        <w:rPr>
          <w:noProof/>
          <w:lang w:val="en-GB" w:eastAsia="en-GB"/>
        </w:rPr>
        <mc:AlternateContent>
          <mc:Choice Requires="wps">
            <w:drawing>
              <wp:anchor distT="0" distB="0" distL="114300" distR="114300" simplePos="0" relativeHeight="251645440" behindDoc="0" locked="0" layoutInCell="1" allowOverlap="1" wp14:anchorId="725328CD" wp14:editId="7B51233A">
                <wp:simplePos x="0" y="0"/>
                <wp:positionH relativeFrom="column">
                  <wp:posOffset>-337318</wp:posOffset>
                </wp:positionH>
                <wp:positionV relativeFrom="paragraph">
                  <wp:posOffset>244239</wp:posOffset>
                </wp:positionV>
                <wp:extent cx="3636335" cy="1571625"/>
                <wp:effectExtent l="0" t="0" r="2159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335" cy="1571625"/>
                        </a:xfrm>
                        <a:prstGeom prst="rect">
                          <a:avLst/>
                        </a:prstGeom>
                        <a:solidFill>
                          <a:srgbClr val="FFFFFF"/>
                        </a:solidFill>
                        <a:ln w="9525">
                          <a:solidFill>
                            <a:srgbClr val="000000"/>
                          </a:solidFill>
                          <a:miter lim="800000"/>
                          <a:headEnd/>
                          <a:tailEnd/>
                        </a:ln>
                      </wps:spPr>
                      <wps:txbx>
                        <w:txbxContent>
                          <w:p w:rsidR="00B60071" w:rsidRDefault="00B60071" w:rsidP="00B60071">
                            <w:pPr>
                              <w:rPr>
                                <w:rFonts w:asciiTheme="minorHAnsi" w:hAnsiTheme="minorHAnsi" w:cstheme="minorHAnsi"/>
                                <w:sz w:val="28"/>
                                <w:szCs w:val="28"/>
                              </w:rPr>
                            </w:pPr>
                            <w:r>
                              <w:rPr>
                                <w:rFonts w:asciiTheme="minorHAnsi" w:hAnsiTheme="minorHAnsi" w:cstheme="minorHAnsi"/>
                                <w:b/>
                                <w:sz w:val="28"/>
                                <w:szCs w:val="28"/>
                              </w:rPr>
                              <w:t>Science</w:t>
                            </w:r>
                          </w:p>
                          <w:p w:rsidR="00B60071" w:rsidRPr="0074192F" w:rsidRDefault="009D2B0A" w:rsidP="00B60071">
                            <w:pPr>
                              <w:rPr>
                                <w:rFonts w:asciiTheme="minorHAnsi" w:hAnsiTheme="minorHAnsi" w:cstheme="minorHAnsi"/>
                                <w:szCs w:val="28"/>
                              </w:rPr>
                            </w:pPr>
                            <w:r>
                              <w:rPr>
                                <w:rFonts w:asciiTheme="minorHAnsi" w:hAnsiTheme="minorHAnsi" w:cstheme="minorHAnsi"/>
                                <w:szCs w:val="28"/>
                              </w:rPr>
                              <w:t>Our focus for science this term will be on Evolution and Inheritance. The children will be learning about fossils and how they provide us with information of things that inhabited the Earth millions of years ago. As well as learning about animals, and how they have adapted over time to suit their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328CD" id="_x0000_s1030" type="#_x0000_t202" style="position:absolute;margin-left:-26.55pt;margin-top:19.25pt;width:286.35pt;height:123.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">
                <v:textbox>
                  <w:txbxContent>
                    <w:p w:rsidR="00B60071" w:rsidRDefault="00B60071" w:rsidP="00B60071">
                      <w:pPr>
                        <w:rPr>
                          <w:rFonts w:asciiTheme="minorHAnsi" w:hAnsiTheme="minorHAnsi" w:cstheme="minorHAnsi"/>
                          <w:sz w:val="28"/>
                          <w:szCs w:val="28"/>
                        </w:rPr>
                      </w:pPr>
                      <w:r>
                        <w:rPr>
                          <w:rFonts w:asciiTheme="minorHAnsi" w:hAnsiTheme="minorHAnsi" w:cstheme="minorHAnsi"/>
                          <w:b/>
                          <w:sz w:val="28"/>
                          <w:szCs w:val="28"/>
                        </w:rPr>
                        <w:t>Science</w:t>
                      </w:r>
                    </w:p>
                    <w:p w:rsidR="00B60071" w:rsidRPr="0074192F" w:rsidRDefault="009D2B0A" w:rsidP="00B60071">
                      <w:pPr>
                        <w:rPr>
                          <w:rFonts w:asciiTheme="minorHAnsi" w:hAnsiTheme="minorHAnsi" w:cstheme="minorHAnsi"/>
                          <w:szCs w:val="28"/>
                        </w:rPr>
                      </w:pPr>
                      <w:r>
                        <w:rPr>
                          <w:rFonts w:asciiTheme="minorHAnsi" w:hAnsiTheme="minorHAnsi" w:cstheme="minorHAnsi"/>
                          <w:szCs w:val="28"/>
                        </w:rPr>
                        <w:t>Our focus for science this term will be on Evolution and Inheritance. The children will be learning about fossils and how they provide us with information of things that inhabited the Earth millions of years ago. As well as learning about animals, and how they have adapted over time to suit their environment.</w:t>
                      </w:r>
                    </w:p>
                  </w:txbxContent>
                </v:textbox>
              </v:shape>
            </w:pict>
          </mc:Fallback>
        </mc:AlternateContent>
      </w:r>
    </w:p>
    <w:p w:rsidR="00183A62" w:rsidRPr="00183A62" w:rsidRDefault="00183A62" w:rsidP="00183A62"/>
    <w:p w:rsidR="00183A62" w:rsidRPr="00183A62" w:rsidRDefault="00183A62" w:rsidP="00183A62"/>
    <w:p w:rsidR="00183A62" w:rsidRPr="00183A62" w:rsidRDefault="00183A62" w:rsidP="00183A62"/>
    <w:p w:rsidR="00183A62" w:rsidRPr="00183A62" w:rsidRDefault="00183A62" w:rsidP="00183A62"/>
    <w:p w:rsidR="00183A62" w:rsidRPr="00183A62" w:rsidRDefault="009A407E" w:rsidP="00183A62">
      <w:r>
        <w:rPr>
          <w:noProof/>
          <w:lang w:val="en-GB" w:eastAsia="en-GB"/>
        </w:rPr>
        <mc:AlternateContent>
          <mc:Choice Requires="wps">
            <w:drawing>
              <wp:anchor distT="0" distB="0" distL="114300" distR="114300" simplePos="0" relativeHeight="251649536" behindDoc="0" locked="0" layoutInCell="1" allowOverlap="1" wp14:anchorId="21DA742A" wp14:editId="54A72162">
                <wp:simplePos x="0" y="0"/>
                <wp:positionH relativeFrom="column">
                  <wp:posOffset>3723964</wp:posOffset>
                </wp:positionH>
                <wp:positionV relativeFrom="paragraph">
                  <wp:posOffset>133025</wp:posOffset>
                </wp:positionV>
                <wp:extent cx="2636874" cy="1573619"/>
                <wp:effectExtent l="0" t="0" r="1143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874" cy="1573619"/>
                        </a:xfrm>
                        <a:prstGeom prst="rect">
                          <a:avLst/>
                        </a:prstGeom>
                        <a:solidFill>
                          <a:srgbClr val="FFFFFF"/>
                        </a:solidFill>
                        <a:ln w="9525">
                          <a:solidFill>
                            <a:srgbClr val="000000"/>
                          </a:solidFill>
                          <a:miter lim="800000"/>
                          <a:headEnd/>
                          <a:tailEnd/>
                        </a:ln>
                      </wps:spPr>
                      <wps:txbx>
                        <w:txbxContent>
                          <w:p w:rsidR="00B60071" w:rsidRDefault="00B60071" w:rsidP="00B60071">
                            <w:pPr>
                              <w:rPr>
                                <w:rFonts w:asciiTheme="minorHAnsi" w:hAnsiTheme="minorHAnsi" w:cstheme="minorHAnsi"/>
                                <w:b/>
                                <w:sz w:val="28"/>
                                <w:szCs w:val="28"/>
                              </w:rPr>
                            </w:pPr>
                            <w:r>
                              <w:rPr>
                                <w:rFonts w:asciiTheme="minorHAnsi" w:hAnsiTheme="minorHAnsi" w:cstheme="minorHAnsi"/>
                                <w:b/>
                                <w:sz w:val="28"/>
                                <w:szCs w:val="28"/>
                              </w:rPr>
                              <w:t>PE</w:t>
                            </w:r>
                          </w:p>
                          <w:p w:rsidR="00A978F1" w:rsidRPr="00BC21D8" w:rsidRDefault="00A978F1" w:rsidP="00B60071">
                            <w:pPr>
                              <w:rPr>
                                <w:rFonts w:asciiTheme="minorHAnsi" w:hAnsiTheme="minorHAnsi" w:cstheme="minorHAnsi"/>
                                <w:szCs w:val="28"/>
                              </w:rPr>
                            </w:pPr>
                            <w:r w:rsidRPr="00BC21D8">
                              <w:rPr>
                                <w:rFonts w:asciiTheme="minorHAnsi" w:hAnsiTheme="minorHAnsi" w:cstheme="minorHAnsi"/>
                                <w:szCs w:val="28"/>
                              </w:rPr>
                              <w:t>This term Autumn Class will be going</w:t>
                            </w:r>
                            <w:r w:rsidR="00C17505" w:rsidRPr="00BC21D8">
                              <w:rPr>
                                <w:rFonts w:asciiTheme="minorHAnsi" w:hAnsiTheme="minorHAnsi" w:cstheme="minorHAnsi"/>
                                <w:szCs w:val="28"/>
                              </w:rPr>
                              <w:t xml:space="preserve"> to the Wiltshire School of Gymnastics for gym lessons every Wednesday</w:t>
                            </w:r>
                            <w:r w:rsidRPr="00BC21D8">
                              <w:rPr>
                                <w:rFonts w:asciiTheme="minorHAnsi" w:hAnsiTheme="minorHAnsi" w:cstheme="minorHAnsi"/>
                                <w:szCs w:val="28"/>
                              </w:rPr>
                              <w:t>. We will also be running the dash, this will take place every Thursday.</w:t>
                            </w:r>
                          </w:p>
                          <w:p w:rsidR="00B60071" w:rsidRPr="00B60071" w:rsidRDefault="00B60071" w:rsidP="00B60071">
                            <w:pPr>
                              <w:rPr>
                                <w:rFonts w:asciiTheme="minorHAnsi" w:hAnsiTheme="minorHAnsi" w:cstheme="minorHAns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A742A" id="_x0000_s1031" type="#_x0000_t202" style="position:absolute;margin-left:293.25pt;margin-top:10.45pt;width:207.65pt;height:123.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">
                <v:textbox>
                  <w:txbxContent>
                    <w:p w:rsidR="00B60071" w:rsidRDefault="00B60071" w:rsidP="00B60071">
                      <w:pPr>
                        <w:rPr>
                          <w:rFonts w:asciiTheme="minorHAnsi" w:hAnsiTheme="minorHAnsi" w:cstheme="minorHAnsi"/>
                          <w:b/>
                          <w:sz w:val="28"/>
                          <w:szCs w:val="28"/>
                        </w:rPr>
                      </w:pPr>
                      <w:r>
                        <w:rPr>
                          <w:rFonts w:asciiTheme="minorHAnsi" w:hAnsiTheme="minorHAnsi" w:cstheme="minorHAnsi"/>
                          <w:b/>
                          <w:sz w:val="28"/>
                          <w:szCs w:val="28"/>
                        </w:rPr>
                        <w:t>PE</w:t>
                      </w:r>
                    </w:p>
                    <w:p w:rsidR="00A978F1" w:rsidRPr="00BC21D8" w:rsidRDefault="00A978F1" w:rsidP="00B60071">
                      <w:pPr>
                        <w:rPr>
                          <w:rFonts w:asciiTheme="minorHAnsi" w:hAnsiTheme="minorHAnsi" w:cstheme="minorHAnsi"/>
                          <w:szCs w:val="28"/>
                        </w:rPr>
                      </w:pPr>
                      <w:r w:rsidRPr="00BC21D8">
                        <w:rPr>
                          <w:rFonts w:asciiTheme="minorHAnsi" w:hAnsiTheme="minorHAnsi" w:cstheme="minorHAnsi"/>
                          <w:szCs w:val="28"/>
                        </w:rPr>
                        <w:t>This term Autumn Class will be going</w:t>
                      </w:r>
                      <w:r w:rsidR="00C17505" w:rsidRPr="00BC21D8">
                        <w:rPr>
                          <w:rFonts w:asciiTheme="minorHAnsi" w:hAnsiTheme="minorHAnsi" w:cstheme="minorHAnsi"/>
                          <w:szCs w:val="28"/>
                        </w:rPr>
                        <w:t xml:space="preserve"> to the Wiltshire School of Gymnastics for gym lessons every Wednesday</w:t>
                      </w:r>
                      <w:r w:rsidRPr="00BC21D8">
                        <w:rPr>
                          <w:rFonts w:asciiTheme="minorHAnsi" w:hAnsiTheme="minorHAnsi" w:cstheme="minorHAnsi"/>
                          <w:szCs w:val="28"/>
                        </w:rPr>
                        <w:t>. We will also be running the dash, this will take place every Thursday.</w:t>
                      </w:r>
                    </w:p>
                    <w:p w:rsidR="00B60071" w:rsidRPr="00B60071" w:rsidRDefault="00B60071" w:rsidP="00B60071">
                      <w:pPr>
                        <w:rPr>
                          <w:rFonts w:asciiTheme="minorHAnsi" w:hAnsiTheme="minorHAnsi" w:cstheme="minorHAnsi"/>
                          <w:sz w:val="28"/>
                          <w:szCs w:val="28"/>
                        </w:rPr>
                      </w:pPr>
                    </w:p>
                  </w:txbxContent>
                </v:textbox>
              </v:shape>
            </w:pict>
          </mc:Fallback>
        </mc:AlternateContent>
      </w:r>
    </w:p>
    <w:p w:rsidR="00183A62" w:rsidRPr="00183A62" w:rsidRDefault="00183A62" w:rsidP="00183A62"/>
    <w:p w:rsidR="00183A62" w:rsidRPr="00183A62" w:rsidRDefault="00183A62" w:rsidP="00183A62"/>
    <w:p w:rsidR="00183A62" w:rsidRPr="00183A62" w:rsidRDefault="00BC21D8" w:rsidP="00183A62">
      <w:r>
        <w:rPr>
          <w:noProof/>
          <w:color w:val="0000FF"/>
          <w:lang w:val="en-GB" w:eastAsia="en-GB"/>
        </w:rPr>
        <w:drawing>
          <wp:anchor distT="0" distB="0" distL="114300" distR="114300" simplePos="0" relativeHeight="251659776" behindDoc="0" locked="0" layoutInCell="1" allowOverlap="1">
            <wp:simplePos x="0" y="0"/>
            <wp:positionH relativeFrom="margin">
              <wp:align>center</wp:align>
            </wp:positionH>
            <wp:positionV relativeFrom="paragraph">
              <wp:posOffset>12700</wp:posOffset>
            </wp:positionV>
            <wp:extent cx="541655" cy="577215"/>
            <wp:effectExtent l="0" t="0" r="0" b="0"/>
            <wp:wrapNone/>
            <wp:docPr id="18" name="Picture 18" descr="http://www.clipartbest.com/cliparts/4i9/o5K/4i9o5KLE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cliparts/4i9/o5K/4i9o5KLE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1655"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A62" w:rsidRPr="00183A62" w:rsidRDefault="00183A62" w:rsidP="00183A62"/>
    <w:p w:rsidR="00183A62" w:rsidRPr="00183A62" w:rsidRDefault="00183A62" w:rsidP="00183A62"/>
    <w:p w:rsidR="00183A62" w:rsidRPr="00183A62" w:rsidRDefault="00397CC6" w:rsidP="00183A62">
      <w:r>
        <w:rPr>
          <w:noProof/>
          <w:lang w:val="en-GB" w:eastAsia="en-GB"/>
        </w:rPr>
        <mc:AlternateContent>
          <mc:Choice Requires="wps">
            <w:drawing>
              <wp:anchor distT="0" distB="0" distL="114300" distR="114300" simplePos="0" relativeHeight="251646464" behindDoc="0" locked="0" layoutInCell="1" allowOverlap="1" wp14:anchorId="6F8473B5" wp14:editId="4757E3A9">
                <wp:simplePos x="0" y="0"/>
                <wp:positionH relativeFrom="column">
                  <wp:posOffset>-345440</wp:posOffset>
                </wp:positionH>
                <wp:positionV relativeFrom="paragraph">
                  <wp:posOffset>113030</wp:posOffset>
                </wp:positionV>
                <wp:extent cx="3209925" cy="16764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676400"/>
                        </a:xfrm>
                        <a:prstGeom prst="rect">
                          <a:avLst/>
                        </a:prstGeom>
                        <a:solidFill>
                          <a:srgbClr val="FFFFFF"/>
                        </a:solidFill>
                        <a:ln w="9525">
                          <a:solidFill>
                            <a:srgbClr val="000000"/>
                          </a:solidFill>
                          <a:miter lim="800000"/>
                          <a:headEnd/>
                          <a:tailEnd/>
                        </a:ln>
                      </wps:spPr>
                      <wps:txbx>
                        <w:txbxContent>
                          <w:p w:rsidR="00A978F1" w:rsidRDefault="00C17505" w:rsidP="00B60071">
                            <w:pPr>
                              <w:rPr>
                                <w:rFonts w:asciiTheme="minorHAnsi" w:hAnsiTheme="minorHAnsi" w:cstheme="minorHAnsi"/>
                                <w:b/>
                                <w:sz w:val="28"/>
                                <w:szCs w:val="28"/>
                              </w:rPr>
                            </w:pPr>
                            <w:r>
                              <w:rPr>
                                <w:rFonts w:asciiTheme="minorHAnsi" w:hAnsiTheme="minorHAnsi" w:cstheme="minorHAnsi"/>
                                <w:b/>
                                <w:sz w:val="28"/>
                                <w:szCs w:val="28"/>
                              </w:rPr>
                              <w:t>History</w:t>
                            </w:r>
                          </w:p>
                          <w:p w:rsidR="00BC21D8" w:rsidRPr="00BC21D8" w:rsidRDefault="00397CC6" w:rsidP="00B60071">
                            <w:pPr>
                              <w:rPr>
                                <w:rFonts w:asciiTheme="minorHAnsi" w:hAnsiTheme="minorHAnsi" w:cstheme="minorHAnsi"/>
                                <w:szCs w:val="28"/>
                              </w:rPr>
                            </w:pPr>
                            <w:r>
                              <w:rPr>
                                <w:rFonts w:asciiTheme="minorHAnsi" w:hAnsiTheme="minorHAnsi" w:cstheme="minorHAnsi"/>
                                <w:szCs w:val="28"/>
                              </w:rPr>
                              <w:t>We will be continuing our history topic of</w:t>
                            </w:r>
                            <w:r w:rsidR="00BC21D8">
                              <w:rPr>
                                <w:rFonts w:asciiTheme="minorHAnsi" w:hAnsiTheme="minorHAnsi" w:cstheme="minorHAnsi"/>
                                <w:szCs w:val="28"/>
                              </w:rPr>
                              <w:t xml:space="preserve"> World War 2, th</w:t>
                            </w:r>
                            <w:r>
                              <w:rPr>
                                <w:rFonts w:asciiTheme="minorHAnsi" w:hAnsiTheme="minorHAnsi" w:cstheme="minorHAnsi"/>
                                <w:szCs w:val="28"/>
                              </w:rPr>
                              <w:t>is term the</w:t>
                            </w:r>
                            <w:r w:rsidR="00BC21D8">
                              <w:rPr>
                                <w:rFonts w:asciiTheme="minorHAnsi" w:hAnsiTheme="minorHAnsi" w:cstheme="minorHAnsi"/>
                                <w:szCs w:val="28"/>
                              </w:rPr>
                              <w:t xml:space="preserve"> children will be le</w:t>
                            </w:r>
                            <w:r>
                              <w:rPr>
                                <w:rFonts w:asciiTheme="minorHAnsi" w:hAnsiTheme="minorHAnsi" w:cstheme="minorHAnsi"/>
                                <w:szCs w:val="28"/>
                              </w:rPr>
                              <w:t>arning about key events and the</w:t>
                            </w:r>
                            <w:r w:rsidR="00BC21D8">
                              <w:rPr>
                                <w:rFonts w:asciiTheme="minorHAnsi" w:hAnsiTheme="minorHAnsi" w:cstheme="minorHAnsi"/>
                                <w:szCs w:val="28"/>
                              </w:rPr>
                              <w:t xml:space="preserve"> im</w:t>
                            </w:r>
                            <w:r>
                              <w:rPr>
                                <w:rFonts w:asciiTheme="minorHAnsi" w:hAnsiTheme="minorHAnsi" w:cstheme="minorHAnsi"/>
                                <w:szCs w:val="28"/>
                              </w:rPr>
                              <w:t xml:space="preserve">pacts of WW2, focusing on events such as the holocaust. The children will also be learning about propaganda, and the impact this had on the war. </w:t>
                            </w:r>
                            <w:r w:rsidR="00BC21D8">
                              <w:rPr>
                                <w:rFonts w:asciiTheme="minorHAnsi" w:hAnsiTheme="minorHAnsi" w:cstheme="minorHAnsi"/>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473B5" id="_x0000_s1032" type="#_x0000_t202" style="position:absolute;margin-left:-27.2pt;margin-top:8.9pt;width:252.75pt;height:13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">
                <v:textbox>
                  <w:txbxContent>
                    <w:p w:rsidR="00A978F1" w:rsidRDefault="00C17505" w:rsidP="00B60071">
                      <w:pPr>
                        <w:rPr>
                          <w:rFonts w:asciiTheme="minorHAnsi" w:hAnsiTheme="minorHAnsi" w:cstheme="minorHAnsi"/>
                          <w:b/>
                          <w:sz w:val="28"/>
                          <w:szCs w:val="28"/>
                        </w:rPr>
                      </w:pPr>
                      <w:r>
                        <w:rPr>
                          <w:rFonts w:asciiTheme="minorHAnsi" w:hAnsiTheme="minorHAnsi" w:cstheme="minorHAnsi"/>
                          <w:b/>
                          <w:sz w:val="28"/>
                          <w:szCs w:val="28"/>
                        </w:rPr>
                        <w:t>History</w:t>
                      </w:r>
                    </w:p>
                    <w:p w:rsidR="00BC21D8" w:rsidRPr="00BC21D8" w:rsidRDefault="00397CC6" w:rsidP="00B60071">
                      <w:pPr>
                        <w:rPr>
                          <w:rFonts w:asciiTheme="minorHAnsi" w:hAnsiTheme="minorHAnsi" w:cstheme="minorHAnsi"/>
                          <w:szCs w:val="28"/>
                        </w:rPr>
                      </w:pPr>
                      <w:r>
                        <w:rPr>
                          <w:rFonts w:asciiTheme="minorHAnsi" w:hAnsiTheme="minorHAnsi" w:cstheme="minorHAnsi"/>
                          <w:szCs w:val="28"/>
                        </w:rPr>
                        <w:t>We will be continuing our history topic of</w:t>
                      </w:r>
                      <w:r w:rsidR="00BC21D8">
                        <w:rPr>
                          <w:rFonts w:asciiTheme="minorHAnsi" w:hAnsiTheme="minorHAnsi" w:cstheme="minorHAnsi"/>
                          <w:szCs w:val="28"/>
                        </w:rPr>
                        <w:t xml:space="preserve"> World War 2, th</w:t>
                      </w:r>
                      <w:r>
                        <w:rPr>
                          <w:rFonts w:asciiTheme="minorHAnsi" w:hAnsiTheme="minorHAnsi" w:cstheme="minorHAnsi"/>
                          <w:szCs w:val="28"/>
                        </w:rPr>
                        <w:t>is term the</w:t>
                      </w:r>
                      <w:r w:rsidR="00BC21D8">
                        <w:rPr>
                          <w:rFonts w:asciiTheme="minorHAnsi" w:hAnsiTheme="minorHAnsi" w:cstheme="minorHAnsi"/>
                          <w:szCs w:val="28"/>
                        </w:rPr>
                        <w:t xml:space="preserve"> children will be le</w:t>
                      </w:r>
                      <w:r>
                        <w:rPr>
                          <w:rFonts w:asciiTheme="minorHAnsi" w:hAnsiTheme="minorHAnsi" w:cstheme="minorHAnsi"/>
                          <w:szCs w:val="28"/>
                        </w:rPr>
                        <w:t>arning about key events and the</w:t>
                      </w:r>
                      <w:r w:rsidR="00BC21D8">
                        <w:rPr>
                          <w:rFonts w:asciiTheme="minorHAnsi" w:hAnsiTheme="minorHAnsi" w:cstheme="minorHAnsi"/>
                          <w:szCs w:val="28"/>
                        </w:rPr>
                        <w:t xml:space="preserve"> im</w:t>
                      </w:r>
                      <w:r>
                        <w:rPr>
                          <w:rFonts w:asciiTheme="minorHAnsi" w:hAnsiTheme="minorHAnsi" w:cstheme="minorHAnsi"/>
                          <w:szCs w:val="28"/>
                        </w:rPr>
                        <w:t xml:space="preserve">pacts of WW2, focusing on events such as the holocaust. The children will also be learning about propaganda, and the impact this had on the war. </w:t>
                      </w:r>
                      <w:r w:rsidR="00BC21D8">
                        <w:rPr>
                          <w:rFonts w:asciiTheme="minorHAnsi" w:hAnsiTheme="minorHAnsi" w:cstheme="minorHAnsi"/>
                          <w:szCs w:val="28"/>
                        </w:rPr>
                        <w:t xml:space="preserve"> </w:t>
                      </w:r>
                    </w:p>
                  </w:txbxContent>
                </v:textbox>
              </v:shape>
            </w:pict>
          </mc:Fallback>
        </mc:AlternateContent>
      </w:r>
    </w:p>
    <w:p w:rsidR="00183A62" w:rsidRPr="00183A62" w:rsidRDefault="009A407E" w:rsidP="00183A62">
      <w:r>
        <w:rPr>
          <w:noProof/>
          <w:color w:val="0000FF"/>
          <w:lang w:val="en-GB" w:eastAsia="en-GB"/>
        </w:rPr>
        <w:drawing>
          <wp:anchor distT="0" distB="0" distL="114300" distR="114300" simplePos="0" relativeHeight="251667968" behindDoc="0" locked="0" layoutInCell="1" allowOverlap="1" wp14:anchorId="0F4905AC" wp14:editId="7F6B5167">
            <wp:simplePos x="0" y="0"/>
            <wp:positionH relativeFrom="rightMargin">
              <wp:posOffset>-771318</wp:posOffset>
            </wp:positionH>
            <wp:positionV relativeFrom="paragraph">
              <wp:posOffset>13468</wp:posOffset>
            </wp:positionV>
            <wp:extent cx="637948" cy="552450"/>
            <wp:effectExtent l="0" t="0" r="0" b="0"/>
            <wp:wrapNone/>
            <wp:docPr id="22" name="Picture 22" descr="http://images.clipartpanda.com/pe-class-clipart-P.E.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pe-class-clipart-P.E.gif">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7948"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A62" w:rsidRPr="00183A62" w:rsidRDefault="00183A62" w:rsidP="00183A62"/>
    <w:p w:rsidR="00183A62" w:rsidRPr="00183A62" w:rsidRDefault="00183A62" w:rsidP="00183A62"/>
    <w:p w:rsidR="00183A62" w:rsidRPr="00183A62" w:rsidRDefault="00183A62" w:rsidP="00183A62"/>
    <w:p w:rsidR="00183A62" w:rsidRPr="00183A62" w:rsidRDefault="009A407E" w:rsidP="00183A62">
      <w:r>
        <w:rPr>
          <w:noProof/>
          <w:lang w:val="en-GB" w:eastAsia="en-GB"/>
        </w:rPr>
        <mc:AlternateContent>
          <mc:Choice Requires="wps">
            <w:drawing>
              <wp:anchor distT="0" distB="0" distL="114300" distR="114300" simplePos="0" relativeHeight="251650560" behindDoc="0" locked="0" layoutInCell="1" allowOverlap="1" wp14:anchorId="21DA742A" wp14:editId="54A72162">
                <wp:simplePos x="0" y="0"/>
                <wp:positionH relativeFrom="column">
                  <wp:posOffset>3286760</wp:posOffset>
                </wp:positionH>
                <wp:positionV relativeFrom="paragraph">
                  <wp:posOffset>17781</wp:posOffset>
                </wp:positionV>
                <wp:extent cx="3072765" cy="1822450"/>
                <wp:effectExtent l="0" t="0" r="13335"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1822450"/>
                        </a:xfrm>
                        <a:prstGeom prst="rect">
                          <a:avLst/>
                        </a:prstGeom>
                        <a:solidFill>
                          <a:srgbClr val="FFFFFF"/>
                        </a:solidFill>
                        <a:ln w="9525">
                          <a:solidFill>
                            <a:srgbClr val="000000"/>
                          </a:solidFill>
                          <a:miter lim="800000"/>
                          <a:headEnd/>
                          <a:tailEnd/>
                        </a:ln>
                      </wps:spPr>
                      <wps:txbx>
                        <w:txbxContent>
                          <w:p w:rsidR="00B60071" w:rsidRDefault="00B60071" w:rsidP="00B60071">
                            <w:pPr>
                              <w:rPr>
                                <w:rFonts w:asciiTheme="minorHAnsi" w:hAnsiTheme="minorHAnsi" w:cstheme="minorHAnsi"/>
                                <w:sz w:val="28"/>
                                <w:szCs w:val="28"/>
                              </w:rPr>
                            </w:pPr>
                            <w:r>
                              <w:rPr>
                                <w:rFonts w:asciiTheme="minorHAnsi" w:hAnsiTheme="minorHAnsi" w:cstheme="minorHAnsi"/>
                                <w:b/>
                                <w:sz w:val="28"/>
                                <w:szCs w:val="28"/>
                              </w:rPr>
                              <w:t>PSHE</w:t>
                            </w:r>
                          </w:p>
                          <w:p w:rsidR="00DE1656" w:rsidRPr="00DE1656" w:rsidRDefault="00DE1656" w:rsidP="00DE1656">
                            <w:pPr>
                              <w:rPr>
                                <w:szCs w:val="26"/>
                              </w:rPr>
                            </w:pPr>
                            <w:r w:rsidRPr="00DE1656">
                              <w:rPr>
                                <w:szCs w:val="26"/>
                              </w:rPr>
                              <w:t xml:space="preserve">This term our PSHE day will be based around families, looking at how families vary, and the different types of responsibilities, rights and duties at home, at school, in the community and in the environment. </w:t>
                            </w:r>
                          </w:p>
                          <w:p w:rsidR="00DE1656" w:rsidRDefault="00DE1656" w:rsidP="00DE1656">
                            <w:pPr>
                              <w:rPr>
                                <w:sz w:val="20"/>
                                <w:szCs w:val="26"/>
                              </w:rPr>
                            </w:pPr>
                          </w:p>
                          <w:p w:rsidR="00B60071" w:rsidRPr="00850E61" w:rsidRDefault="00B60071" w:rsidP="00B60071">
                            <w:pPr>
                              <w:rPr>
                                <w:rFonts w:asciiTheme="minorHAnsi" w:hAnsiTheme="minorHAnsi" w:cstheme="minorHAnsi"/>
                                <w:sz w:val="22"/>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A742A" id="_x0000_s1033" type="#_x0000_t202" style="position:absolute;margin-left:258.8pt;margin-top:1.4pt;width:241.95pt;height:14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q+/KAIAAE0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">
                <v:textbox>
                  <w:txbxContent>
                    <w:p w:rsidR="00B60071" w:rsidRDefault="00B60071" w:rsidP="00B60071">
                      <w:pPr>
                        <w:rPr>
                          <w:rFonts w:asciiTheme="minorHAnsi" w:hAnsiTheme="minorHAnsi" w:cstheme="minorHAnsi"/>
                          <w:sz w:val="28"/>
                          <w:szCs w:val="28"/>
                        </w:rPr>
                      </w:pPr>
                      <w:r>
                        <w:rPr>
                          <w:rFonts w:asciiTheme="minorHAnsi" w:hAnsiTheme="minorHAnsi" w:cstheme="minorHAnsi"/>
                          <w:b/>
                          <w:sz w:val="28"/>
                          <w:szCs w:val="28"/>
                        </w:rPr>
                        <w:t>PSHE</w:t>
                      </w:r>
                    </w:p>
                    <w:p w:rsidR="00DE1656" w:rsidRPr="00DE1656" w:rsidRDefault="00DE1656" w:rsidP="00DE1656">
                      <w:pPr>
                        <w:rPr>
                          <w:szCs w:val="26"/>
                        </w:rPr>
                      </w:pPr>
                      <w:r w:rsidRPr="00DE1656">
                        <w:rPr>
                          <w:szCs w:val="26"/>
                        </w:rPr>
                        <w:t xml:space="preserve">This term our PSHE day will be based around families, looking at how families vary, and the different types of responsibilities, rights and duties at home, at school, in the community and in the environment. </w:t>
                      </w:r>
                    </w:p>
                    <w:p w:rsidR="00DE1656" w:rsidRDefault="00DE1656" w:rsidP="00DE1656">
                      <w:pPr>
                        <w:rPr>
                          <w:sz w:val="20"/>
                          <w:szCs w:val="26"/>
                        </w:rPr>
                      </w:pPr>
                    </w:p>
                    <w:p w:rsidR="00B60071" w:rsidRPr="00850E61" w:rsidRDefault="00B60071" w:rsidP="00B60071">
                      <w:pPr>
                        <w:rPr>
                          <w:rFonts w:asciiTheme="minorHAnsi" w:hAnsiTheme="minorHAnsi" w:cstheme="minorHAnsi"/>
                          <w:sz w:val="22"/>
                          <w:szCs w:val="28"/>
                        </w:rPr>
                      </w:pPr>
                    </w:p>
                  </w:txbxContent>
                </v:textbox>
              </v:shape>
            </w:pict>
          </mc:Fallback>
        </mc:AlternateContent>
      </w:r>
    </w:p>
    <w:p w:rsidR="00183A62" w:rsidRPr="00183A62" w:rsidRDefault="00183A62" w:rsidP="00183A62"/>
    <w:p w:rsidR="00183A62" w:rsidRPr="00183A62" w:rsidRDefault="00BC21D8" w:rsidP="00183A62">
      <w:r>
        <w:rPr>
          <w:noProof/>
          <w:color w:val="0000FF"/>
          <w:lang w:val="en-GB" w:eastAsia="en-GB"/>
        </w:rPr>
        <w:drawing>
          <wp:anchor distT="0" distB="0" distL="114300" distR="114300" simplePos="0" relativeHeight="251665920" behindDoc="0" locked="0" layoutInCell="1" allowOverlap="1" wp14:anchorId="05A7DCA6" wp14:editId="13C87FA2">
            <wp:simplePos x="0" y="0"/>
            <wp:positionH relativeFrom="leftMargin">
              <wp:posOffset>3138170</wp:posOffset>
            </wp:positionH>
            <wp:positionV relativeFrom="paragraph">
              <wp:posOffset>77470</wp:posOffset>
            </wp:positionV>
            <wp:extent cx="417195" cy="663796"/>
            <wp:effectExtent l="0" t="0" r="1905" b="3175"/>
            <wp:wrapNone/>
            <wp:docPr id="21" name="Picture 21" descr="http://images.clipartpanda.com/reading-clip-art-dT7G8LBT9.jpe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reading-clip-art-dT7G8LBT9.jpe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417195" cy="6637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A62" w:rsidRPr="00183A62" w:rsidRDefault="00183A62" w:rsidP="00183A62"/>
    <w:p w:rsidR="00183A62" w:rsidRDefault="00183A62" w:rsidP="00183A62"/>
    <w:p w:rsidR="00183A62" w:rsidRPr="00183A62" w:rsidRDefault="00BC21D8" w:rsidP="00183A62">
      <w:r>
        <w:rPr>
          <w:noProof/>
          <w:lang w:val="en-GB" w:eastAsia="en-GB"/>
        </w:rPr>
        <mc:AlternateContent>
          <mc:Choice Requires="wps">
            <w:drawing>
              <wp:anchor distT="0" distB="0" distL="114300" distR="114300" simplePos="0" relativeHeight="251648512" behindDoc="0" locked="0" layoutInCell="1" allowOverlap="1" wp14:anchorId="21DA742A" wp14:editId="54A72162">
                <wp:simplePos x="0" y="0"/>
                <wp:positionH relativeFrom="column">
                  <wp:posOffset>-224568</wp:posOffset>
                </wp:positionH>
                <wp:positionV relativeFrom="paragraph">
                  <wp:posOffset>189230</wp:posOffset>
                </wp:positionV>
                <wp:extent cx="3293745" cy="942975"/>
                <wp:effectExtent l="0" t="0" r="2095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942975"/>
                        </a:xfrm>
                        <a:prstGeom prst="rect">
                          <a:avLst/>
                        </a:prstGeom>
                        <a:solidFill>
                          <a:srgbClr val="FFFFFF"/>
                        </a:solidFill>
                        <a:ln w="9525">
                          <a:solidFill>
                            <a:srgbClr val="000000"/>
                          </a:solidFill>
                          <a:miter lim="800000"/>
                          <a:headEnd/>
                          <a:tailEnd/>
                        </a:ln>
                      </wps:spPr>
                      <wps:txbx>
                        <w:txbxContent>
                          <w:p w:rsidR="00B60071" w:rsidRDefault="00B60071" w:rsidP="00B60071">
                            <w:pPr>
                              <w:rPr>
                                <w:rFonts w:asciiTheme="minorHAnsi" w:hAnsiTheme="minorHAnsi" w:cstheme="minorHAnsi"/>
                                <w:b/>
                                <w:sz w:val="28"/>
                                <w:szCs w:val="28"/>
                              </w:rPr>
                            </w:pPr>
                            <w:r>
                              <w:rPr>
                                <w:rFonts w:asciiTheme="minorHAnsi" w:hAnsiTheme="minorHAnsi" w:cstheme="minorHAnsi"/>
                                <w:b/>
                                <w:sz w:val="28"/>
                                <w:szCs w:val="28"/>
                              </w:rPr>
                              <w:t>Music</w:t>
                            </w:r>
                          </w:p>
                          <w:p w:rsidR="00A978F1" w:rsidRPr="001A14ED" w:rsidRDefault="001A14ED" w:rsidP="00B60071">
                            <w:pPr>
                              <w:rPr>
                                <w:rFonts w:asciiTheme="minorHAnsi" w:hAnsiTheme="minorHAnsi" w:cstheme="minorHAnsi"/>
                                <w:sz w:val="22"/>
                                <w:szCs w:val="28"/>
                              </w:rPr>
                            </w:pPr>
                            <w:proofErr w:type="spellStart"/>
                            <w:r>
                              <w:rPr>
                                <w:rFonts w:asciiTheme="minorHAnsi" w:hAnsiTheme="minorHAnsi" w:cstheme="minorHAnsi"/>
                                <w:sz w:val="22"/>
                                <w:szCs w:val="28"/>
                              </w:rPr>
                              <w:t>Mrs</w:t>
                            </w:r>
                            <w:proofErr w:type="spellEnd"/>
                            <w:r>
                              <w:rPr>
                                <w:rFonts w:asciiTheme="minorHAnsi" w:hAnsiTheme="minorHAnsi" w:cstheme="minorHAnsi"/>
                                <w:sz w:val="22"/>
                                <w:szCs w:val="28"/>
                              </w:rPr>
                              <w:t xml:space="preserve"> Fowler will continuing to work with Autumn class for music. This term the children will be </w:t>
                            </w:r>
                            <w:r w:rsidR="00AB7343">
                              <w:rPr>
                                <w:rFonts w:asciiTheme="minorHAnsi" w:hAnsiTheme="minorHAnsi" w:cstheme="minorHAnsi"/>
                                <w:sz w:val="22"/>
                                <w:szCs w:val="28"/>
                              </w:rPr>
                              <w:t>practicing their singing, working on a variety of different songs.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A742A" id="_x0000_s1034" type="#_x0000_t202" style="position:absolute;margin-left:-17.7pt;margin-top:14.9pt;width:259.35pt;height:7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">
                <v:textbox>
                  <w:txbxContent>
                    <w:p w:rsidR="00B60071" w:rsidRDefault="00B60071" w:rsidP="00B60071">
                      <w:pPr>
                        <w:rPr>
                          <w:rFonts w:asciiTheme="minorHAnsi" w:hAnsiTheme="minorHAnsi" w:cstheme="minorHAnsi"/>
                          <w:b/>
                          <w:sz w:val="28"/>
                          <w:szCs w:val="28"/>
                        </w:rPr>
                      </w:pPr>
                      <w:r>
                        <w:rPr>
                          <w:rFonts w:asciiTheme="minorHAnsi" w:hAnsiTheme="minorHAnsi" w:cstheme="minorHAnsi"/>
                          <w:b/>
                          <w:sz w:val="28"/>
                          <w:szCs w:val="28"/>
                        </w:rPr>
                        <w:t>Music</w:t>
                      </w:r>
                    </w:p>
                    <w:p w:rsidR="00A978F1" w:rsidRPr="001A14ED" w:rsidRDefault="001A14ED" w:rsidP="00B60071">
                      <w:pPr>
                        <w:rPr>
                          <w:rFonts w:asciiTheme="minorHAnsi" w:hAnsiTheme="minorHAnsi" w:cstheme="minorHAnsi"/>
                          <w:sz w:val="22"/>
                          <w:szCs w:val="28"/>
                        </w:rPr>
                      </w:pPr>
                      <w:proofErr w:type="spellStart"/>
                      <w:r>
                        <w:rPr>
                          <w:rFonts w:asciiTheme="minorHAnsi" w:hAnsiTheme="minorHAnsi" w:cstheme="minorHAnsi"/>
                          <w:sz w:val="22"/>
                          <w:szCs w:val="28"/>
                        </w:rPr>
                        <w:t>Mrs</w:t>
                      </w:r>
                      <w:proofErr w:type="spellEnd"/>
                      <w:r>
                        <w:rPr>
                          <w:rFonts w:asciiTheme="minorHAnsi" w:hAnsiTheme="minorHAnsi" w:cstheme="minorHAnsi"/>
                          <w:sz w:val="22"/>
                          <w:szCs w:val="28"/>
                        </w:rPr>
                        <w:t xml:space="preserve"> Fowler will continuing to work with Autumn class for music. This term the children will be </w:t>
                      </w:r>
                      <w:r w:rsidR="00AB7343">
                        <w:rPr>
                          <w:rFonts w:asciiTheme="minorHAnsi" w:hAnsiTheme="minorHAnsi" w:cstheme="minorHAnsi"/>
                          <w:sz w:val="22"/>
                          <w:szCs w:val="28"/>
                        </w:rPr>
                        <w:t>practicing their singing, working on a variety of different songs.</w:t>
                      </w:r>
                    </w:p>
                  </w:txbxContent>
                </v:textbox>
              </v:shape>
            </w:pict>
          </mc:Fallback>
        </mc:AlternateContent>
      </w:r>
    </w:p>
    <w:p w:rsidR="00183A62" w:rsidRPr="00183A62" w:rsidRDefault="00183A62" w:rsidP="00183A62"/>
    <w:p w:rsidR="005A4FCE" w:rsidRDefault="00DE1656" w:rsidP="00183A62">
      <w:bookmarkStart w:id="0" w:name="_GoBack"/>
      <w:bookmarkEnd w:id="0"/>
      <w:r>
        <w:rPr>
          <w:noProof/>
          <w:color w:val="0000FF"/>
          <w:lang w:val="en-GB" w:eastAsia="en-GB"/>
        </w:rPr>
        <w:drawing>
          <wp:anchor distT="0" distB="0" distL="114300" distR="114300" simplePos="0" relativeHeight="251672064" behindDoc="0" locked="0" layoutInCell="1" allowOverlap="1" wp14:anchorId="23ACBEF2" wp14:editId="352605EF">
            <wp:simplePos x="0" y="0"/>
            <wp:positionH relativeFrom="margin">
              <wp:align>right</wp:align>
            </wp:positionH>
            <wp:positionV relativeFrom="paragraph">
              <wp:posOffset>73660</wp:posOffset>
            </wp:positionV>
            <wp:extent cx="1171575" cy="393405"/>
            <wp:effectExtent l="0" t="0" r="0" b="6985"/>
            <wp:wrapNone/>
            <wp:docPr id="24" name="Picture 24" descr="http://cliparts.co/cliparts/rTn/GgA/rTnGgAGyc.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s.co/cliparts/rTn/GgA/rTnGgAGyc.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1575" cy="39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B7343">
        <w:rPr>
          <w:noProof/>
          <w:color w:val="0000FF"/>
          <w:lang w:val="en-GB" w:eastAsia="en-GB"/>
        </w:rPr>
        <w:drawing>
          <wp:anchor distT="0" distB="0" distL="114300" distR="114300" simplePos="0" relativeHeight="251670016" behindDoc="0" locked="0" layoutInCell="1" allowOverlap="1" wp14:anchorId="0EBE6843" wp14:editId="39B27BED">
            <wp:simplePos x="0" y="0"/>
            <wp:positionH relativeFrom="column">
              <wp:posOffset>-507852</wp:posOffset>
            </wp:positionH>
            <wp:positionV relativeFrom="paragraph">
              <wp:posOffset>576063</wp:posOffset>
            </wp:positionV>
            <wp:extent cx="723900" cy="383040"/>
            <wp:effectExtent l="0" t="0" r="0" b="0"/>
            <wp:wrapNone/>
            <wp:docPr id="23" name="Picture 23" descr="http://images.clipartpanda.com/clipart-music-music_scale.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lipart-music-music_scale.gif">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3900" cy="383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A62" w:rsidRDefault="00C11891" w:rsidP="00183A62">
      <w:r>
        <w:rPr>
          <w:noProof/>
          <w:lang w:val="en-GB" w:eastAsia="en-GB"/>
        </w:rPr>
        <w:lastRenderedPageBreak/>
        <mc:AlternateContent>
          <mc:Choice Requires="wps">
            <w:drawing>
              <wp:anchor distT="45720" distB="45720" distL="114300" distR="114300" simplePos="0" relativeHeight="251674112" behindDoc="0" locked="0" layoutInCell="1" allowOverlap="1">
                <wp:simplePos x="0" y="0"/>
                <wp:positionH relativeFrom="margin">
                  <wp:align>right</wp:align>
                </wp:positionH>
                <wp:positionV relativeFrom="paragraph">
                  <wp:posOffset>186055</wp:posOffset>
                </wp:positionV>
                <wp:extent cx="6096000" cy="875411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754110"/>
                        </a:xfrm>
                        <a:prstGeom prst="rect">
                          <a:avLst/>
                        </a:prstGeom>
                        <a:solidFill>
                          <a:srgbClr val="FFFFFF"/>
                        </a:solidFill>
                        <a:ln w="9525">
                          <a:solidFill>
                            <a:srgbClr val="000000"/>
                          </a:solidFill>
                          <a:miter lim="800000"/>
                          <a:headEnd/>
                          <a:tailEnd/>
                        </a:ln>
                      </wps:spPr>
                      <wps:txbx>
                        <w:txbxContent>
                          <w:p w:rsidR="00183A62" w:rsidRDefault="00183A62" w:rsidP="00183A62">
                            <w:pPr>
                              <w:rPr>
                                <w:rFonts w:asciiTheme="minorHAnsi" w:hAnsiTheme="minorHAnsi" w:cstheme="minorHAnsi"/>
                                <w:b/>
                                <w:sz w:val="28"/>
                                <w:szCs w:val="28"/>
                              </w:rPr>
                            </w:pPr>
                            <w:r>
                              <w:rPr>
                                <w:rFonts w:asciiTheme="minorHAnsi" w:hAnsiTheme="minorHAnsi" w:cstheme="minorHAnsi"/>
                                <w:b/>
                                <w:sz w:val="28"/>
                                <w:szCs w:val="28"/>
                              </w:rPr>
                              <w:t>Learning at home to support work in school</w:t>
                            </w:r>
                          </w:p>
                          <w:p w:rsidR="00183A62" w:rsidRDefault="00183A62" w:rsidP="00183A62">
                            <w:pPr>
                              <w:rPr>
                                <w:rFonts w:asciiTheme="minorHAnsi" w:hAnsiTheme="minorHAnsi" w:cstheme="minorHAnsi"/>
                                <w:sz w:val="28"/>
                                <w:szCs w:val="28"/>
                              </w:rPr>
                            </w:pPr>
                          </w:p>
                          <w:p w:rsidR="00FC67CF" w:rsidRDefault="00FC67CF" w:rsidP="00183A62">
                            <w:pPr>
                              <w:rPr>
                                <w:rFonts w:asciiTheme="minorHAnsi" w:hAnsiTheme="minorHAnsi" w:cstheme="minorHAnsi"/>
                                <w:sz w:val="28"/>
                                <w:szCs w:val="28"/>
                              </w:rPr>
                            </w:pPr>
                            <w:r>
                              <w:rPr>
                                <w:rFonts w:asciiTheme="minorHAnsi" w:hAnsiTheme="minorHAnsi" w:cstheme="minorHAnsi"/>
                                <w:sz w:val="28"/>
                                <w:szCs w:val="28"/>
                              </w:rPr>
                              <w:t>Primary Games Arena</w:t>
                            </w:r>
                          </w:p>
                          <w:p w:rsidR="00FC67CF" w:rsidRDefault="00DE1656">
                            <w:hyperlink r:id="rId24" w:history="1">
                              <w:r w:rsidR="00FC67CF">
                                <w:rPr>
                                  <w:rStyle w:val="Hyperlink"/>
                                </w:rPr>
                                <w:t>http://primarygamesarena.com/Years/Year-6</w:t>
                              </w:r>
                            </w:hyperlink>
                          </w:p>
                          <w:p w:rsidR="00FC67CF" w:rsidRDefault="00FC67CF"/>
                          <w:p w:rsidR="00FC67CF" w:rsidRDefault="00FC67CF">
                            <w:r>
                              <w:t>Top Marks (</w:t>
                            </w:r>
                            <w:proofErr w:type="spellStart"/>
                            <w:r>
                              <w:t>Maths</w:t>
                            </w:r>
                            <w:proofErr w:type="spellEnd"/>
                            <w:r>
                              <w:t xml:space="preserve">) </w:t>
                            </w:r>
                          </w:p>
                          <w:p w:rsidR="00FC67CF" w:rsidRDefault="00DE1656">
                            <w:hyperlink r:id="rId25" w:history="1">
                              <w:r w:rsidR="00FC67CF">
                                <w:rPr>
                                  <w:rStyle w:val="Hyperlink"/>
                                </w:rPr>
                                <w:t>https://www.topmarks.co.uk/maths-games/7-11-years/mental-maths</w:t>
                              </w:r>
                            </w:hyperlink>
                          </w:p>
                          <w:p w:rsidR="00FC67CF" w:rsidRDefault="00FC67CF"/>
                          <w:p w:rsidR="00FC67CF" w:rsidRDefault="00FC67CF">
                            <w:r>
                              <w:t>NRICH (</w:t>
                            </w:r>
                            <w:proofErr w:type="spellStart"/>
                            <w:r>
                              <w:t>Maths</w:t>
                            </w:r>
                            <w:proofErr w:type="spellEnd"/>
                            <w:r>
                              <w:t>)</w:t>
                            </w:r>
                          </w:p>
                          <w:p w:rsidR="00FC67CF" w:rsidRDefault="00DE1656">
                            <w:hyperlink r:id="rId26" w:history="1">
                              <w:r w:rsidR="00FC67CF">
                                <w:rPr>
                                  <w:rStyle w:val="Hyperlink"/>
                                </w:rPr>
                                <w:t>https://nrich.maths.org/9413</w:t>
                              </w:r>
                            </w:hyperlink>
                          </w:p>
                          <w:p w:rsidR="00FC67CF" w:rsidRDefault="00FC67CF"/>
                          <w:p w:rsidR="00FC67CF" w:rsidRDefault="00FC67CF">
                            <w:pPr>
                              <w:rPr>
                                <w:lang w:val="en-GB"/>
                              </w:rPr>
                            </w:pPr>
                            <w:r w:rsidRPr="00C11891">
                              <w:rPr>
                                <w:b/>
                              </w:rPr>
                              <w:t>Reading</w:t>
                            </w:r>
                            <w:r>
                              <w:t xml:space="preserve"> – I want the children to be reading as much as possible, this will have a positive impact on the children’s writing, as </w:t>
                            </w:r>
                            <w:r w:rsidR="00C11891">
                              <w:rPr>
                                <w:lang w:val="en-GB"/>
                              </w:rPr>
                              <w:t>well as reading and comprehension. Ask your children about the book/chapter they have read (checking they are understanding the story) as well as asking them about the vocabulary in the book – do you know what this word means or could you think of another (better) word for that?</w:t>
                            </w:r>
                          </w:p>
                          <w:p w:rsidR="00C11891" w:rsidRDefault="00C11891">
                            <w:pPr>
                              <w:rPr>
                                <w:lang w:val="en-GB"/>
                              </w:rPr>
                            </w:pPr>
                          </w:p>
                          <w:p w:rsidR="00C11891" w:rsidRDefault="00C11891">
                            <w:pPr>
                              <w:rPr>
                                <w:i/>
                                <w:lang w:val="en-GB"/>
                              </w:rPr>
                            </w:pPr>
                            <w:r w:rsidRPr="00C11891">
                              <w:rPr>
                                <w:i/>
                                <w:lang w:val="en-GB"/>
                              </w:rPr>
                              <w:t>Try and use a variety of different texts when reading – Biographies, Fiction books, fact/information books.</w:t>
                            </w:r>
                          </w:p>
                          <w:p w:rsidR="00980548" w:rsidRDefault="00980548">
                            <w:pPr>
                              <w:rPr>
                                <w:i/>
                                <w:lang w:val="en-GB"/>
                              </w:rPr>
                            </w:pPr>
                          </w:p>
                          <w:p w:rsidR="00980548" w:rsidRPr="00980548" w:rsidRDefault="00980548">
                            <w:pPr>
                              <w:rPr>
                                <w:b/>
                                <w:lang w:val="en-GB"/>
                              </w:rPr>
                            </w:pPr>
                            <w:r w:rsidRPr="00980548">
                              <w:rPr>
                                <w:b/>
                                <w:lang w:val="en-GB"/>
                              </w:rPr>
                              <w:t>Maths</w:t>
                            </w:r>
                          </w:p>
                          <w:p w:rsidR="00183A62" w:rsidRDefault="00FC67CF">
                            <w:r>
                              <w:t xml:space="preserve"> </w:t>
                            </w:r>
                          </w:p>
                          <w:p w:rsidR="00980548" w:rsidRDefault="00980548">
                            <w:r>
                              <w:t>Keep working on four operations/ place value skills.</w:t>
                            </w:r>
                          </w:p>
                          <w:p w:rsidR="00F76657" w:rsidRDefault="00F76657"/>
                          <w:p w:rsidR="00F76657" w:rsidRDefault="00F76657">
                            <w:r>
                              <w:t>We have been working on long multiplication over the past few weeks with the year 6 children multiplying 4/5 numbers by 2 digit numbers as well decimal numbers and the year 5 children multiplying 3/4 digit numbers by 1 or 2 digits.</w:t>
                            </w:r>
                          </w:p>
                          <w:p w:rsidR="00980548" w:rsidRDefault="00980548"/>
                          <w:p w:rsidR="00980548" w:rsidRDefault="00980548">
                            <w:r>
                              <w:t>Multiplication/division  – rapid recall – quick fire questions – can your child answer multiplication questions without using their fingers?</w:t>
                            </w:r>
                          </w:p>
                          <w:p w:rsidR="00980548" w:rsidRDefault="00980548"/>
                          <w:p w:rsidR="00980548" w:rsidRDefault="00980548">
                            <w:pPr>
                              <w:rPr>
                                <w:b/>
                              </w:rPr>
                            </w:pPr>
                            <w:r w:rsidRPr="00980548">
                              <w:rPr>
                                <w:b/>
                              </w:rPr>
                              <w:t>Writing</w:t>
                            </w:r>
                          </w:p>
                          <w:p w:rsidR="00980548" w:rsidRDefault="00980548">
                            <w:pPr>
                              <w:rPr>
                                <w:b/>
                              </w:rPr>
                            </w:pPr>
                          </w:p>
                          <w:p w:rsidR="00980548" w:rsidRDefault="00980548">
                            <w:r>
                              <w:t>Keep a diary, write short stories – can you write a story and keep in to 100 words (much harder than it sounds) Find a picture and ask them to write anything they like – newspaper article, diary entry etc. Let them be creative and use their imagination!</w:t>
                            </w:r>
                          </w:p>
                          <w:p w:rsidR="00FC0B72" w:rsidRDefault="00FC0B72"/>
                          <w:p w:rsidR="00FC0B72" w:rsidRDefault="00FC0B72">
                            <w:pPr>
                              <w:rPr>
                                <w:sz w:val="28"/>
                                <w:u w:val="single"/>
                              </w:rPr>
                            </w:pPr>
                            <w:r w:rsidRPr="00FC0B72">
                              <w:rPr>
                                <w:sz w:val="28"/>
                                <w:u w:val="single"/>
                              </w:rPr>
                              <w:t>Y6</w:t>
                            </w:r>
                          </w:p>
                          <w:p w:rsidR="00FC0B72" w:rsidRDefault="00FC0B72">
                            <w:pPr>
                              <w:rPr>
                                <w:sz w:val="28"/>
                                <w:u w:val="single"/>
                              </w:rPr>
                            </w:pPr>
                          </w:p>
                          <w:p w:rsidR="00FC0B72" w:rsidRDefault="009D2B0A">
                            <w:pPr>
                              <w:rPr>
                                <w:sz w:val="28"/>
                                <w:u w:val="single"/>
                              </w:rPr>
                            </w:pPr>
                            <w:r>
                              <w:rPr>
                                <w:sz w:val="28"/>
                                <w:u w:val="single"/>
                              </w:rPr>
                              <w:t>Work on SAT</w:t>
                            </w:r>
                            <w:r w:rsidR="00FC0B72">
                              <w:rPr>
                                <w:sz w:val="28"/>
                                <w:u w:val="single"/>
                              </w:rPr>
                              <w:t>s Buster activity booklets.</w:t>
                            </w:r>
                          </w:p>
                          <w:p w:rsidR="00FC0B72" w:rsidRPr="00FC0B72" w:rsidRDefault="00FC0B72">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28.8pt;margin-top:14.65pt;width:480pt;height:689.3pt;z-index:2516741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">
                <v:textbox>
                  <w:txbxContent>
                    <w:p w:rsidR="00183A62" w:rsidRDefault="00183A62" w:rsidP="00183A62">
                      <w:pPr>
                        <w:rPr>
                          <w:rFonts w:asciiTheme="minorHAnsi" w:hAnsiTheme="minorHAnsi" w:cstheme="minorHAnsi"/>
                          <w:b/>
                          <w:sz w:val="28"/>
                          <w:szCs w:val="28"/>
                        </w:rPr>
                      </w:pPr>
                      <w:r>
                        <w:rPr>
                          <w:rFonts w:asciiTheme="minorHAnsi" w:hAnsiTheme="minorHAnsi" w:cstheme="minorHAnsi"/>
                          <w:b/>
                          <w:sz w:val="28"/>
                          <w:szCs w:val="28"/>
                        </w:rPr>
                        <w:t>Learning at home to support work in school</w:t>
                      </w:r>
                    </w:p>
                    <w:p w:rsidR="00183A62" w:rsidRDefault="00183A62" w:rsidP="00183A62">
                      <w:pPr>
                        <w:rPr>
                          <w:rFonts w:asciiTheme="minorHAnsi" w:hAnsiTheme="minorHAnsi" w:cstheme="minorHAnsi"/>
                          <w:sz w:val="28"/>
                          <w:szCs w:val="28"/>
                        </w:rPr>
                      </w:pPr>
                    </w:p>
                    <w:p w:rsidR="00FC67CF" w:rsidRDefault="00FC67CF" w:rsidP="00183A62">
                      <w:pPr>
                        <w:rPr>
                          <w:rFonts w:asciiTheme="minorHAnsi" w:hAnsiTheme="minorHAnsi" w:cstheme="minorHAnsi"/>
                          <w:sz w:val="28"/>
                          <w:szCs w:val="28"/>
                        </w:rPr>
                      </w:pPr>
                      <w:r>
                        <w:rPr>
                          <w:rFonts w:asciiTheme="minorHAnsi" w:hAnsiTheme="minorHAnsi" w:cstheme="minorHAnsi"/>
                          <w:sz w:val="28"/>
                          <w:szCs w:val="28"/>
                        </w:rPr>
                        <w:t>Primary Games Arena</w:t>
                      </w:r>
                    </w:p>
                    <w:p w:rsidR="00FC67CF" w:rsidRDefault="00DE1656">
                      <w:hyperlink r:id="rId27" w:history="1">
                        <w:r w:rsidR="00FC67CF">
                          <w:rPr>
                            <w:rStyle w:val="Hyperlink"/>
                          </w:rPr>
                          <w:t>http://primarygamesarena.com/Years/Year-6</w:t>
                        </w:r>
                      </w:hyperlink>
                    </w:p>
                    <w:p w:rsidR="00FC67CF" w:rsidRDefault="00FC67CF"/>
                    <w:p w:rsidR="00FC67CF" w:rsidRDefault="00FC67CF">
                      <w:r>
                        <w:t>Top Marks (</w:t>
                      </w:r>
                      <w:proofErr w:type="spellStart"/>
                      <w:r>
                        <w:t>Maths</w:t>
                      </w:r>
                      <w:proofErr w:type="spellEnd"/>
                      <w:r>
                        <w:t xml:space="preserve">) </w:t>
                      </w:r>
                    </w:p>
                    <w:p w:rsidR="00FC67CF" w:rsidRDefault="00DE1656">
                      <w:hyperlink r:id="rId28" w:history="1">
                        <w:r w:rsidR="00FC67CF">
                          <w:rPr>
                            <w:rStyle w:val="Hyperlink"/>
                          </w:rPr>
                          <w:t>https://www.topmarks.co.uk/maths-games/7-11-years/mental-maths</w:t>
                        </w:r>
                      </w:hyperlink>
                    </w:p>
                    <w:p w:rsidR="00FC67CF" w:rsidRDefault="00FC67CF"/>
                    <w:p w:rsidR="00FC67CF" w:rsidRDefault="00FC67CF">
                      <w:r>
                        <w:t>NRICH (</w:t>
                      </w:r>
                      <w:proofErr w:type="spellStart"/>
                      <w:r>
                        <w:t>Maths</w:t>
                      </w:r>
                      <w:proofErr w:type="spellEnd"/>
                      <w:r>
                        <w:t>)</w:t>
                      </w:r>
                    </w:p>
                    <w:p w:rsidR="00FC67CF" w:rsidRDefault="00DE1656">
                      <w:hyperlink r:id="rId29" w:history="1">
                        <w:r w:rsidR="00FC67CF">
                          <w:rPr>
                            <w:rStyle w:val="Hyperlink"/>
                          </w:rPr>
                          <w:t>https://nrich.maths.org/9413</w:t>
                        </w:r>
                      </w:hyperlink>
                    </w:p>
                    <w:p w:rsidR="00FC67CF" w:rsidRDefault="00FC67CF"/>
                    <w:p w:rsidR="00FC67CF" w:rsidRDefault="00FC67CF">
                      <w:pPr>
                        <w:rPr>
                          <w:lang w:val="en-GB"/>
                        </w:rPr>
                      </w:pPr>
                      <w:r w:rsidRPr="00C11891">
                        <w:rPr>
                          <w:b/>
                        </w:rPr>
                        <w:t>Reading</w:t>
                      </w:r>
                      <w:r>
                        <w:t xml:space="preserve"> – I want the children to be reading as much as possible, this will have a positive impact on the children’s writing, as </w:t>
                      </w:r>
                      <w:r w:rsidR="00C11891">
                        <w:rPr>
                          <w:lang w:val="en-GB"/>
                        </w:rPr>
                        <w:t>well as reading and comprehension. Ask your children about the book/chapter they have read (checking they are understanding the story) as well as asking them about the vocabulary in the book – do you know what this word means or could you think of another (better) word for that?</w:t>
                      </w:r>
                    </w:p>
                    <w:p w:rsidR="00C11891" w:rsidRDefault="00C11891">
                      <w:pPr>
                        <w:rPr>
                          <w:lang w:val="en-GB"/>
                        </w:rPr>
                      </w:pPr>
                    </w:p>
                    <w:p w:rsidR="00C11891" w:rsidRDefault="00C11891">
                      <w:pPr>
                        <w:rPr>
                          <w:i/>
                          <w:lang w:val="en-GB"/>
                        </w:rPr>
                      </w:pPr>
                      <w:r w:rsidRPr="00C11891">
                        <w:rPr>
                          <w:i/>
                          <w:lang w:val="en-GB"/>
                        </w:rPr>
                        <w:t>Try and use a variety of different texts when reading – Biographies, Fiction books, fact/information books.</w:t>
                      </w:r>
                    </w:p>
                    <w:p w:rsidR="00980548" w:rsidRDefault="00980548">
                      <w:pPr>
                        <w:rPr>
                          <w:i/>
                          <w:lang w:val="en-GB"/>
                        </w:rPr>
                      </w:pPr>
                    </w:p>
                    <w:p w:rsidR="00980548" w:rsidRPr="00980548" w:rsidRDefault="00980548">
                      <w:pPr>
                        <w:rPr>
                          <w:b/>
                          <w:lang w:val="en-GB"/>
                        </w:rPr>
                      </w:pPr>
                      <w:r w:rsidRPr="00980548">
                        <w:rPr>
                          <w:b/>
                          <w:lang w:val="en-GB"/>
                        </w:rPr>
                        <w:t>Maths</w:t>
                      </w:r>
                    </w:p>
                    <w:p w:rsidR="00183A62" w:rsidRDefault="00FC67CF">
                      <w:r>
                        <w:t xml:space="preserve"> </w:t>
                      </w:r>
                    </w:p>
                    <w:p w:rsidR="00980548" w:rsidRDefault="00980548">
                      <w:r>
                        <w:t>Keep working on four operations/ place value skills.</w:t>
                      </w:r>
                    </w:p>
                    <w:p w:rsidR="00F76657" w:rsidRDefault="00F76657"/>
                    <w:p w:rsidR="00F76657" w:rsidRDefault="00F76657">
                      <w:r>
                        <w:t>We have been working on long multiplication over the past few weeks with the year 6 children multiplying 4/5 numbers by 2 digit numbers as well decimal numbers and the year 5 children multiplying 3/4 digit numbers by 1 or 2 digits.</w:t>
                      </w:r>
                    </w:p>
                    <w:p w:rsidR="00980548" w:rsidRDefault="00980548"/>
                    <w:p w:rsidR="00980548" w:rsidRDefault="00980548">
                      <w:r>
                        <w:t>Multiplication/division  – rapid recall – quick fire questions – can your child answer multiplication questions without using their fingers?</w:t>
                      </w:r>
                    </w:p>
                    <w:p w:rsidR="00980548" w:rsidRDefault="00980548"/>
                    <w:p w:rsidR="00980548" w:rsidRDefault="00980548">
                      <w:pPr>
                        <w:rPr>
                          <w:b/>
                        </w:rPr>
                      </w:pPr>
                      <w:r w:rsidRPr="00980548">
                        <w:rPr>
                          <w:b/>
                        </w:rPr>
                        <w:t>Writing</w:t>
                      </w:r>
                    </w:p>
                    <w:p w:rsidR="00980548" w:rsidRDefault="00980548">
                      <w:pPr>
                        <w:rPr>
                          <w:b/>
                        </w:rPr>
                      </w:pPr>
                    </w:p>
                    <w:p w:rsidR="00980548" w:rsidRDefault="00980548">
                      <w:r>
                        <w:t>Keep a diary, write short stories – can you write a story and keep in to 100 words (much harder than it sounds) Find a picture and ask them to write anything they like – newspaper article, diary entry etc. Let them be creative and use their imagination!</w:t>
                      </w:r>
                    </w:p>
                    <w:p w:rsidR="00FC0B72" w:rsidRDefault="00FC0B72"/>
                    <w:p w:rsidR="00FC0B72" w:rsidRDefault="00FC0B72">
                      <w:pPr>
                        <w:rPr>
                          <w:sz w:val="28"/>
                          <w:u w:val="single"/>
                        </w:rPr>
                      </w:pPr>
                      <w:r w:rsidRPr="00FC0B72">
                        <w:rPr>
                          <w:sz w:val="28"/>
                          <w:u w:val="single"/>
                        </w:rPr>
                        <w:t>Y6</w:t>
                      </w:r>
                    </w:p>
                    <w:p w:rsidR="00FC0B72" w:rsidRDefault="00FC0B72">
                      <w:pPr>
                        <w:rPr>
                          <w:sz w:val="28"/>
                          <w:u w:val="single"/>
                        </w:rPr>
                      </w:pPr>
                    </w:p>
                    <w:p w:rsidR="00FC0B72" w:rsidRDefault="009D2B0A">
                      <w:pPr>
                        <w:rPr>
                          <w:sz w:val="28"/>
                          <w:u w:val="single"/>
                        </w:rPr>
                      </w:pPr>
                      <w:r>
                        <w:rPr>
                          <w:sz w:val="28"/>
                          <w:u w:val="single"/>
                        </w:rPr>
                        <w:t>Work on SAT</w:t>
                      </w:r>
                      <w:r w:rsidR="00FC0B72">
                        <w:rPr>
                          <w:sz w:val="28"/>
                          <w:u w:val="single"/>
                        </w:rPr>
                        <w:t>s Buster activity booklets.</w:t>
                      </w:r>
                    </w:p>
                    <w:p w:rsidR="00FC0B72" w:rsidRPr="00FC0B72" w:rsidRDefault="00FC0B72">
                      <w:pPr>
                        <w:rPr>
                          <w:sz w:val="28"/>
                        </w:rPr>
                      </w:pPr>
                    </w:p>
                  </w:txbxContent>
                </v:textbox>
                <w10:wrap type="square" anchorx="margin"/>
              </v:shape>
            </w:pict>
          </mc:Fallback>
        </mc:AlternateContent>
      </w:r>
      <w:r w:rsidR="00183A62">
        <w:rPr>
          <w:noProof/>
          <w:lang w:val="en-GB" w:eastAsia="en-GB"/>
        </w:rPr>
        <w:drawing>
          <wp:anchor distT="0" distB="0" distL="114300" distR="114300" simplePos="0" relativeHeight="251675136" behindDoc="0" locked="0" layoutInCell="1" allowOverlap="1">
            <wp:simplePos x="0" y="0"/>
            <wp:positionH relativeFrom="column">
              <wp:posOffset>5300980</wp:posOffset>
            </wp:positionH>
            <wp:positionV relativeFrom="paragraph">
              <wp:posOffset>269875</wp:posOffset>
            </wp:positionV>
            <wp:extent cx="626543" cy="675855"/>
            <wp:effectExtent l="0" t="0" r="254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6543" cy="675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A62" w:rsidRPr="00183A62" w:rsidRDefault="00183A62" w:rsidP="00183A62"/>
    <w:p w:rsidR="00183A62" w:rsidRPr="00183A62" w:rsidRDefault="00183A62" w:rsidP="00183A62"/>
    <w:p w:rsidR="00183A62" w:rsidRDefault="00183A62" w:rsidP="00183A62"/>
    <w:p w:rsidR="00183A62" w:rsidRDefault="00183A62" w:rsidP="00183A62"/>
    <w:p w:rsidR="00183A62" w:rsidRPr="00183A62" w:rsidRDefault="00183A62" w:rsidP="00183A62"/>
    <w:sectPr w:rsidR="00183A62" w:rsidRPr="00183A62" w:rsidSect="00B6007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12014"/>
    <w:multiLevelType w:val="hybridMultilevel"/>
    <w:tmpl w:val="A8AAF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71"/>
    <w:rsid w:val="00183A62"/>
    <w:rsid w:val="001A14ED"/>
    <w:rsid w:val="001B3F13"/>
    <w:rsid w:val="001D1844"/>
    <w:rsid w:val="00364971"/>
    <w:rsid w:val="00397CC6"/>
    <w:rsid w:val="00403AF8"/>
    <w:rsid w:val="00421466"/>
    <w:rsid w:val="004D6CBE"/>
    <w:rsid w:val="00614E3E"/>
    <w:rsid w:val="0062445B"/>
    <w:rsid w:val="007320AD"/>
    <w:rsid w:val="0074192F"/>
    <w:rsid w:val="00796447"/>
    <w:rsid w:val="00850E61"/>
    <w:rsid w:val="009069F8"/>
    <w:rsid w:val="00980548"/>
    <w:rsid w:val="00996904"/>
    <w:rsid w:val="009A407E"/>
    <w:rsid w:val="009D2B0A"/>
    <w:rsid w:val="009F1360"/>
    <w:rsid w:val="00A2054C"/>
    <w:rsid w:val="00A978F1"/>
    <w:rsid w:val="00AB7343"/>
    <w:rsid w:val="00AE2C3E"/>
    <w:rsid w:val="00B467D6"/>
    <w:rsid w:val="00B60071"/>
    <w:rsid w:val="00BC21D8"/>
    <w:rsid w:val="00C11891"/>
    <w:rsid w:val="00C1719D"/>
    <w:rsid w:val="00C17505"/>
    <w:rsid w:val="00D44AFC"/>
    <w:rsid w:val="00DE1656"/>
    <w:rsid w:val="00E13C9E"/>
    <w:rsid w:val="00E33DC7"/>
    <w:rsid w:val="00E51625"/>
    <w:rsid w:val="00F76657"/>
    <w:rsid w:val="00FC0B72"/>
    <w:rsid w:val="00FC6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F5C1"/>
  <w15:docId w15:val="{04048BFE-8881-4115-AE9C-34B2A494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071"/>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071"/>
    <w:rPr>
      <w:rFonts w:ascii="Tahoma" w:hAnsi="Tahoma" w:cs="Tahoma"/>
      <w:sz w:val="16"/>
      <w:szCs w:val="16"/>
    </w:rPr>
  </w:style>
  <w:style w:type="character" w:customStyle="1" w:styleId="BalloonTextChar">
    <w:name w:val="Balloon Text Char"/>
    <w:basedOn w:val="DefaultParagraphFont"/>
    <w:link w:val="BalloonText"/>
    <w:uiPriority w:val="99"/>
    <w:semiHidden/>
    <w:rsid w:val="00B60071"/>
    <w:rPr>
      <w:rFonts w:ascii="Tahoma" w:eastAsia="Times New Roman" w:hAnsi="Tahoma" w:cs="Tahoma"/>
      <w:sz w:val="16"/>
      <w:szCs w:val="16"/>
      <w:lang w:val="en-US"/>
    </w:rPr>
  </w:style>
  <w:style w:type="character" w:styleId="Hyperlink">
    <w:name w:val="Hyperlink"/>
    <w:basedOn w:val="DefaultParagraphFont"/>
    <w:uiPriority w:val="99"/>
    <w:semiHidden/>
    <w:unhideWhenUsed/>
    <w:rsid w:val="00FC67CF"/>
    <w:rPr>
      <w:color w:val="0000FF"/>
      <w:u w:val="single"/>
    </w:rPr>
  </w:style>
  <w:style w:type="paragraph" w:styleId="NormalWeb">
    <w:name w:val="Normal (Web)"/>
    <w:basedOn w:val="Normal"/>
    <w:uiPriority w:val="99"/>
    <w:semiHidden/>
    <w:unhideWhenUsed/>
    <w:rsid w:val="00A978F1"/>
    <w:rPr>
      <w:rFonts w:ascii="Times New Roman" w:eastAsiaTheme="minorHAnsi" w:hAnsi="Times New Roman"/>
      <w:lang w:val="en-GB" w:eastAsia="en-GB"/>
    </w:rPr>
  </w:style>
  <w:style w:type="paragraph" w:styleId="ListParagraph">
    <w:name w:val="List Paragraph"/>
    <w:basedOn w:val="Normal"/>
    <w:uiPriority w:val="34"/>
    <w:qFormat/>
    <w:rsid w:val="00DE1656"/>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14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clipart+religion&amp;source=images&amp;cd=&amp;cad=rja&amp;uact=8&amp;ved=0CAcQjRw&amp;url=http://www.canstockphoto.com/religion-icons-5285101.html&amp;ei=wPd2VeivINDT7AaRiYKQBQ&amp;psig=AFQjCNGvETEcdgp3JNG30BR3eRGGsnGDJw&amp;ust=1433946411911815" TargetMode="External"/><Relationship Id="rId13" Type="http://schemas.openxmlformats.org/officeDocument/2006/relationships/image" Target="media/image5.gif"/><Relationship Id="rId18" Type="http://schemas.openxmlformats.org/officeDocument/2006/relationships/hyperlink" Target="http://www.google.co.uk/url?sa=i&amp;rct=j&amp;q=clipart+geography&amp;source=images&amp;cd=&amp;cad=rja&amp;uact=8&amp;ved=0CAcQjRw&amp;url=http://www.clipartpanda.com/categories/geography-clipart-black-and-white&amp;ei=G_l2Vbr0KILm7ga9g4G4BA&amp;psig=AFQjCNGWbF-50cfXyU3PVpIvmPLoTqpYJA&amp;ust=1433946761437782" TargetMode="External"/><Relationship Id="rId26" Type="http://schemas.openxmlformats.org/officeDocument/2006/relationships/hyperlink" Target="https://nrich.maths.org/9413"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www.google.co.uk/url?sa=i&amp;rct=j&amp;q=clipart+maths&amp;source=images&amp;cd=&amp;cad=rja&amp;uact=8&amp;ved=0CAcQjRw&amp;url=http://math.phillipmartin.info/&amp;ei=4_Z2VaiaFciN7AaY9IGwBg&amp;psig=AFQjCNGo5VxK1fCJXBQEo_6NjKx0w56UjQ&amp;ust=1433946187819279" TargetMode="External"/><Relationship Id="rId17" Type="http://schemas.openxmlformats.org/officeDocument/2006/relationships/image" Target="media/image7.gif"/><Relationship Id="rId25" Type="http://schemas.openxmlformats.org/officeDocument/2006/relationships/hyperlink" Target="https://www.topmarks.co.uk/maths-games/7-11-years/mental-maths" TargetMode="External"/><Relationship Id="rId2" Type="http://schemas.openxmlformats.org/officeDocument/2006/relationships/styles" Target="styles.xml"/><Relationship Id="rId16" Type="http://schemas.openxmlformats.org/officeDocument/2006/relationships/hyperlink" Target="http://www.google.co.uk/url?sa=i&amp;rct=j&amp;q=clipart+pe&amp;source=images&amp;cd=&amp;cad=rja&amp;uact=8&amp;ved=0CAcQjRw&amp;url=http://www.clipartpanda.com/categories/pe-class-clipart&amp;ei=i_l2VdWCNcLB7AbC9YH4CQ&amp;psig=AFQjCNHunG1V_E8HkEKpZlyb39Vtsy2gCA&amp;ust=1433946879166045" TargetMode="External"/><Relationship Id="rId20" Type="http://schemas.openxmlformats.org/officeDocument/2006/relationships/hyperlink" Target="http://www.google.co.uk/url?sa=i&amp;rct=j&amp;q=clipart+friends&amp;source=images&amp;cd=&amp;cad=rja&amp;uact=8&amp;ved=0CAcQjRw&amp;url=http://cliparts.co/clip-art-of-friends&amp;ei=EPp2VbbRMOGs7Ab00oOYBg&amp;psig=AFQjCNEs9KYihyqCQapdwBhANqtbU0KZvQ&amp;ust=1433947009480034" TargetMode="External"/><Relationship Id="rId29" Type="http://schemas.openxmlformats.org/officeDocument/2006/relationships/hyperlink" Target="https://nrich.maths.org/9413" TargetMode="External"/><Relationship Id="rId1" Type="http://schemas.openxmlformats.org/officeDocument/2006/relationships/numbering" Target="numbering.xml"/><Relationship Id="rId6" Type="http://schemas.openxmlformats.org/officeDocument/2006/relationships/hyperlink" Target="http://www.google.co.uk/url?sa=i&amp;rct=j&amp;q=clipart+writing&amp;source=images&amp;cd=&amp;cad=rja&amp;uact=8&amp;ved=0CAcQjRw&amp;url=http://www.cliparthut.com/writing-folder-clipart.html&amp;ei=dPd2VdDGHILj7Qabg4C4CQ&amp;psig=AFQjCNH0fs5RgKxxjjYWx7Q7pSDbGug4cA&amp;ust=1433946350728263" TargetMode="External"/><Relationship Id="rId11" Type="http://schemas.openxmlformats.org/officeDocument/2006/relationships/image" Target="media/image4.png"/><Relationship Id="rId24" Type="http://schemas.openxmlformats.org/officeDocument/2006/relationships/hyperlink" Target="http://primarygamesarena.com/Years/Year-6"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gif"/><Relationship Id="rId28" Type="http://schemas.openxmlformats.org/officeDocument/2006/relationships/hyperlink" Target="https://www.topmarks.co.uk/maths-games/7-11-years/mental-maths" TargetMode="External"/><Relationship Id="rId10" Type="http://schemas.openxmlformats.org/officeDocument/2006/relationships/hyperlink" Target="http://www.google.co.uk/url?sa=i&amp;rct=j&amp;q=clipart+computer&amp;source=images&amp;cd=&amp;cad=rja&amp;uact=8&amp;ved=0CAcQjRw&amp;url=http://www.clipartpanda.com/categories/kids-art-class-clip-art&amp;ei=Bvh2Vau4FqTg7QaTgoHQBw&amp;psig=AFQjCNGMIdQ6tV01DJDDgd3KLhh8fcT_JA&amp;ust=1433946483855768" TargetMode="External"/><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google.co.uk/url?sa=i&amp;rct=j&amp;q=clipart+science&amp;source=images&amp;cd=&amp;cad=rja&amp;uact=8&amp;ved=0CAcQjRw&amp;url=http://manshamahtani.com/science-fair-clip-art&amp;ei=TPh2VaP3AoSU7AbDsoCICQ&amp;psig=AFQjCNHoHI3d_L_KUxYR_usObtwTDUPUhQ&amp;ust=1433946549049225" TargetMode="External"/><Relationship Id="rId22" Type="http://schemas.openxmlformats.org/officeDocument/2006/relationships/hyperlink" Target="http://www.google.co.uk/url?sa=i&amp;rct=j&amp;q=clipart+music&amp;source=images&amp;cd=&amp;cad=rja&amp;uact=8&amp;ved=0CAcQjRw&amp;url=http://www.clipartpanda.com/categories/clipart-music-notes&amp;ei=0_l2VajADoH67AaDooPYAg&amp;psig=AFQjCNETyjPoJdd0IxJKODwQwHCy81I9rw&amp;ust=1433946955029635" TargetMode="External"/><Relationship Id="rId27" Type="http://schemas.openxmlformats.org/officeDocument/2006/relationships/hyperlink" Target="http://primarygamesarena.com/Years/Year-6" TargetMode="External"/><Relationship Id="rId30"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40926E7B</Template>
  <TotalTime>18</TotalTime>
  <Pages>3</Pages>
  <Words>18</Words>
  <Characters>106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Aaron McCaldon</cp:lastModifiedBy>
  <cp:revision>4</cp:revision>
  <dcterms:created xsi:type="dcterms:W3CDTF">2020-02-14T14:27:00Z</dcterms:created>
  <dcterms:modified xsi:type="dcterms:W3CDTF">2020-02-27T07:56:00Z</dcterms:modified>
</cp:coreProperties>
</file>