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20647E" w:rsidTr="0020647E">
        <w:tc>
          <w:tcPr>
            <w:tcW w:w="4621" w:type="dxa"/>
          </w:tcPr>
          <w:p w:rsidR="0020647E" w:rsidRPr="0020647E" w:rsidRDefault="0020647E" w:rsidP="00CE5FB9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51ED5260" wp14:editId="187E0E5C">
                  <wp:simplePos x="0" y="0"/>
                  <wp:positionH relativeFrom="column">
                    <wp:posOffset>-28363</wp:posOffset>
                  </wp:positionH>
                  <wp:positionV relativeFrom="paragraph">
                    <wp:posOffset>142875</wp:posOffset>
                  </wp:positionV>
                  <wp:extent cx="635635" cy="190500"/>
                  <wp:effectExtent l="0" t="0" r="0" b="0"/>
                  <wp:wrapTight wrapText="bothSides">
                    <wp:wrapPolygon edited="0">
                      <wp:start x="0" y="0"/>
                      <wp:lineTo x="0" y="19440"/>
                      <wp:lineTo x="20715" y="19440"/>
                      <wp:lineTo x="20715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6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0644">
              <w:rPr>
                <w:sz w:val="72"/>
                <w:szCs w:val="72"/>
              </w:rPr>
              <w:t xml:space="preserve">  </w:t>
            </w:r>
            <w:r w:rsidR="00CE5FB9">
              <w:rPr>
                <w:sz w:val="40"/>
                <w:szCs w:val="40"/>
              </w:rPr>
              <w:t>Near doubles</w:t>
            </w:r>
            <w:r w:rsidR="00E015E7">
              <w:rPr>
                <w:sz w:val="40"/>
                <w:szCs w:val="40"/>
              </w:rPr>
              <w:t xml:space="preserve"> </w:t>
            </w:r>
            <w:r w:rsidR="00430644">
              <w:rPr>
                <w:sz w:val="40"/>
                <w:szCs w:val="40"/>
              </w:rPr>
              <w:t>to 5</w:t>
            </w:r>
          </w:p>
        </w:tc>
        <w:tc>
          <w:tcPr>
            <w:tcW w:w="4621" w:type="dxa"/>
          </w:tcPr>
          <w:p w:rsidR="0020647E" w:rsidRPr="0020647E" w:rsidRDefault="0020647E" w:rsidP="00C6797E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36F99EF6" wp14:editId="21541E68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78740</wp:posOffset>
                  </wp:positionV>
                  <wp:extent cx="635635" cy="190500"/>
                  <wp:effectExtent l="0" t="0" r="0" b="0"/>
                  <wp:wrapTight wrapText="bothSides">
                    <wp:wrapPolygon edited="0">
                      <wp:start x="0" y="0"/>
                      <wp:lineTo x="0" y="19440"/>
                      <wp:lineTo x="20715" y="19440"/>
                      <wp:lineTo x="20715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6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72"/>
                <w:szCs w:val="72"/>
              </w:rPr>
              <w:t xml:space="preserve">  </w:t>
            </w:r>
            <w:r w:rsidR="00430644">
              <w:rPr>
                <w:sz w:val="40"/>
                <w:szCs w:val="40"/>
              </w:rPr>
              <w:t>Near doubles to 5</w:t>
            </w:r>
            <w:r w:rsidR="00E015E7">
              <w:rPr>
                <w:sz w:val="72"/>
                <w:szCs w:val="72"/>
              </w:rPr>
              <w:t xml:space="preserve">     </w:t>
            </w:r>
          </w:p>
        </w:tc>
      </w:tr>
      <w:tr w:rsidR="00C6797E" w:rsidTr="0020647E">
        <w:tc>
          <w:tcPr>
            <w:tcW w:w="4621" w:type="dxa"/>
          </w:tcPr>
          <w:p w:rsidR="00430644" w:rsidRDefault="00430644" w:rsidP="00430644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4 + 3 </w:t>
            </w:r>
            <w:r w:rsidRPr="0020647E">
              <w:rPr>
                <w:sz w:val="72"/>
                <w:szCs w:val="72"/>
              </w:rPr>
              <w:t>=</w:t>
            </w:r>
          </w:p>
          <w:p w:rsidR="00430644" w:rsidRPr="0020647E" w:rsidRDefault="00430644" w:rsidP="00430644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5 + 4 =</w:t>
            </w:r>
          </w:p>
          <w:p w:rsidR="00430644" w:rsidRPr="0020647E" w:rsidRDefault="00430644" w:rsidP="00430644">
            <w:pPr>
              <w:rPr>
                <w:sz w:val="72"/>
                <w:szCs w:val="72"/>
              </w:rPr>
            </w:pPr>
            <w:r w:rsidRPr="0020647E">
              <w:rPr>
                <w:sz w:val="72"/>
                <w:szCs w:val="72"/>
              </w:rPr>
              <w:t xml:space="preserve">2 </w:t>
            </w:r>
            <w:r>
              <w:rPr>
                <w:sz w:val="72"/>
                <w:szCs w:val="72"/>
              </w:rPr>
              <w:t>+ 3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430644" w:rsidRPr="0020647E" w:rsidRDefault="00430644" w:rsidP="00430644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</w:t>
            </w:r>
            <w:r w:rsidRPr="0020647E">
              <w:rPr>
                <w:sz w:val="72"/>
                <w:szCs w:val="72"/>
              </w:rPr>
              <w:t xml:space="preserve"> </w:t>
            </w:r>
            <w:r>
              <w:rPr>
                <w:sz w:val="72"/>
                <w:szCs w:val="72"/>
              </w:rPr>
              <w:t>+ 1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430644" w:rsidRDefault="00430644" w:rsidP="00430644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3</w:t>
            </w:r>
            <w:r w:rsidRPr="0020647E">
              <w:rPr>
                <w:sz w:val="72"/>
                <w:szCs w:val="72"/>
              </w:rPr>
              <w:t xml:space="preserve"> </w:t>
            </w:r>
            <w:r>
              <w:rPr>
                <w:sz w:val="72"/>
                <w:szCs w:val="72"/>
              </w:rPr>
              <w:t>+ 4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430644" w:rsidRDefault="00430644" w:rsidP="00430644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3 + 2 =</w:t>
            </w:r>
          </w:p>
          <w:p w:rsidR="00430644" w:rsidRPr="0020647E" w:rsidRDefault="00430644" w:rsidP="00430644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 + 2 =</w:t>
            </w:r>
            <w:bookmarkStart w:id="0" w:name="_GoBack"/>
            <w:bookmarkEnd w:id="0"/>
          </w:p>
          <w:p w:rsidR="00C6797E" w:rsidRPr="0020647E" w:rsidRDefault="00C6797E" w:rsidP="00C6797E">
            <w:pPr>
              <w:rPr>
                <w:sz w:val="72"/>
                <w:szCs w:val="72"/>
              </w:rPr>
            </w:pPr>
          </w:p>
        </w:tc>
        <w:tc>
          <w:tcPr>
            <w:tcW w:w="4621" w:type="dxa"/>
          </w:tcPr>
          <w:p w:rsidR="00CE5FB9" w:rsidRDefault="00CE5FB9" w:rsidP="00CE5FB9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4 + 3 </w:t>
            </w:r>
            <w:r w:rsidRPr="0020647E">
              <w:rPr>
                <w:sz w:val="72"/>
                <w:szCs w:val="72"/>
              </w:rPr>
              <w:t>=</w:t>
            </w:r>
          </w:p>
          <w:p w:rsidR="00CE5FB9" w:rsidRPr="0020647E" w:rsidRDefault="00CE5FB9" w:rsidP="00CE5FB9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5 + </w:t>
            </w:r>
            <w:r w:rsidR="00430644">
              <w:rPr>
                <w:sz w:val="72"/>
                <w:szCs w:val="72"/>
              </w:rPr>
              <w:t>4</w:t>
            </w:r>
            <w:r>
              <w:rPr>
                <w:sz w:val="72"/>
                <w:szCs w:val="72"/>
              </w:rPr>
              <w:t xml:space="preserve"> =</w:t>
            </w:r>
          </w:p>
          <w:p w:rsidR="00CE5FB9" w:rsidRPr="0020647E" w:rsidRDefault="00CE5FB9" w:rsidP="00CE5FB9">
            <w:pPr>
              <w:rPr>
                <w:sz w:val="72"/>
                <w:szCs w:val="72"/>
              </w:rPr>
            </w:pPr>
            <w:r w:rsidRPr="0020647E">
              <w:rPr>
                <w:sz w:val="72"/>
                <w:szCs w:val="72"/>
              </w:rPr>
              <w:t xml:space="preserve">2 </w:t>
            </w:r>
            <w:r>
              <w:rPr>
                <w:sz w:val="72"/>
                <w:szCs w:val="72"/>
              </w:rPr>
              <w:t>+ 3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CE5FB9" w:rsidRPr="0020647E" w:rsidRDefault="00CE5FB9" w:rsidP="00CE5FB9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</w:t>
            </w:r>
            <w:r w:rsidRPr="0020647E">
              <w:rPr>
                <w:sz w:val="72"/>
                <w:szCs w:val="72"/>
              </w:rPr>
              <w:t xml:space="preserve"> </w:t>
            </w:r>
            <w:r>
              <w:rPr>
                <w:sz w:val="72"/>
                <w:szCs w:val="72"/>
              </w:rPr>
              <w:t>+ 1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CE5FB9" w:rsidRDefault="00430644" w:rsidP="00CE5FB9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3</w:t>
            </w:r>
            <w:r w:rsidR="00CE5FB9" w:rsidRPr="0020647E">
              <w:rPr>
                <w:sz w:val="72"/>
                <w:szCs w:val="72"/>
              </w:rPr>
              <w:t xml:space="preserve"> </w:t>
            </w:r>
            <w:r w:rsidR="00CE5FB9">
              <w:rPr>
                <w:sz w:val="72"/>
                <w:szCs w:val="72"/>
              </w:rPr>
              <w:t>+ 4</w:t>
            </w:r>
            <w:r w:rsidR="00CE5FB9" w:rsidRPr="0020647E">
              <w:rPr>
                <w:sz w:val="72"/>
                <w:szCs w:val="72"/>
              </w:rPr>
              <w:t xml:space="preserve"> =</w:t>
            </w:r>
          </w:p>
          <w:p w:rsidR="00430644" w:rsidRDefault="00430644" w:rsidP="00CE5FB9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3 + 2 =</w:t>
            </w:r>
          </w:p>
          <w:p w:rsidR="00430644" w:rsidRPr="0020647E" w:rsidRDefault="00430644" w:rsidP="00CE5FB9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 + 2 =</w:t>
            </w:r>
          </w:p>
          <w:p w:rsidR="00C6797E" w:rsidRPr="0020647E" w:rsidRDefault="00C6797E" w:rsidP="00C6797E">
            <w:pPr>
              <w:rPr>
                <w:sz w:val="72"/>
                <w:szCs w:val="72"/>
              </w:rPr>
            </w:pPr>
          </w:p>
        </w:tc>
      </w:tr>
    </w:tbl>
    <w:p w:rsidR="001D1544" w:rsidRPr="0020647E" w:rsidRDefault="001D1544">
      <w:pPr>
        <w:rPr>
          <w:sz w:val="96"/>
          <w:szCs w:val="96"/>
        </w:rPr>
      </w:pPr>
    </w:p>
    <w:sectPr w:rsidR="001D1544" w:rsidRPr="002064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47E"/>
    <w:rsid w:val="001D1544"/>
    <w:rsid w:val="0020647E"/>
    <w:rsid w:val="00430644"/>
    <w:rsid w:val="00C6797E"/>
    <w:rsid w:val="00CE5FB9"/>
    <w:rsid w:val="00E0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AFA92"/>
  <w15:docId w15:val="{AB853321-A315-4EEA-967C-7625BD0F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6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F81346C3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O'Brien</dc:creator>
  <cp:lastModifiedBy>Maria O'Brien</cp:lastModifiedBy>
  <cp:revision>2</cp:revision>
  <dcterms:created xsi:type="dcterms:W3CDTF">2018-02-02T13:55:00Z</dcterms:created>
  <dcterms:modified xsi:type="dcterms:W3CDTF">2018-02-02T13:55:00Z</dcterms:modified>
</cp:coreProperties>
</file>