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3369"/>
        <w:gridCol w:w="3402"/>
        <w:gridCol w:w="3207"/>
      </w:tblGrid>
      <w:tr w:rsidR="006A31E2" w:rsidRPr="008E28FA" w:rsidTr="00836F80">
        <w:tc>
          <w:tcPr>
            <w:tcW w:w="9978" w:type="dxa"/>
            <w:gridSpan w:val="3"/>
            <w:vAlign w:val="center"/>
          </w:tcPr>
          <w:p w:rsidR="006A31E2" w:rsidRDefault="001C5DDF" w:rsidP="001C5DDF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7750" cy="449035"/>
                  <wp:effectExtent l="0" t="0" r="0" b="8255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36" cy="45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 </w:t>
            </w:r>
            <w:r w:rsidR="00E24F98"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 xml:space="preserve">The </w:t>
            </w:r>
            <w:r w:rsidR="00D16BA6">
              <w:rPr>
                <w:sz w:val="72"/>
                <w:szCs w:val="72"/>
              </w:rPr>
              <w:t xml:space="preserve">other </w:t>
            </w:r>
            <w:r w:rsidR="00713FA7">
              <w:rPr>
                <w:sz w:val="72"/>
                <w:szCs w:val="72"/>
              </w:rPr>
              <w:t>66</w:t>
            </w:r>
            <w:r w:rsidR="006A31E2">
              <w:rPr>
                <w:sz w:val="72"/>
                <w:szCs w:val="72"/>
              </w:rPr>
              <w:t xml:space="preserve"> club</w:t>
            </w:r>
            <w:r w:rsidR="00704E12">
              <w:rPr>
                <w:sz w:val="72"/>
                <w:szCs w:val="72"/>
              </w:rPr>
              <w:t xml:space="preserve">         </w:t>
            </w:r>
            <w:r w:rsidR="00704E12" w:rsidRPr="00704E12">
              <w:rPr>
                <w:sz w:val="24"/>
                <w:szCs w:val="24"/>
              </w:rPr>
              <w:t>64</w:t>
            </w:r>
          </w:p>
        </w:tc>
      </w:tr>
      <w:tr w:rsidR="00AA6844" w:rsidRPr="008E28FA" w:rsidTr="00AA6844">
        <w:tc>
          <w:tcPr>
            <w:tcW w:w="3369" w:type="dxa"/>
            <w:vAlign w:val="center"/>
          </w:tcPr>
          <w:p w:rsidR="00AA6844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  <w:r w:rsidR="00375A53" w:rsidRPr="00352E23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375A53" w:rsidRPr="00352E23">
              <w:rPr>
                <w:sz w:val="40"/>
                <w:szCs w:val="40"/>
              </w:rPr>
              <w:t xml:space="preserve"> </w:t>
            </w:r>
            <w:r w:rsidR="00713FA7">
              <w:rPr>
                <w:sz w:val="40"/>
                <w:szCs w:val="40"/>
              </w:rPr>
              <w:t>6</w:t>
            </w:r>
            <w:r w:rsidR="00AA6844" w:rsidRPr="00352E23">
              <w:rPr>
                <w:sz w:val="40"/>
                <w:szCs w:val="40"/>
              </w:rPr>
              <w:t>=</w:t>
            </w:r>
          </w:p>
          <w:p w:rsidR="00352E23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11=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713FA7">
              <w:rPr>
                <w:sz w:val="40"/>
                <w:szCs w:val="40"/>
              </w:rPr>
              <w:t xml:space="preserve">0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2=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3=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4=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5=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6=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7=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7=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763475">
              <w:rPr>
                <w:sz w:val="40"/>
                <w:szCs w:val="40"/>
              </w:rPr>
              <w:t>9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2=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763475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5=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4=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>7=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713FA7">
              <w:rPr>
                <w:sz w:val="40"/>
                <w:szCs w:val="40"/>
              </w:rPr>
              <w:t xml:space="preserve">6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6=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5=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4=</w:t>
            </w:r>
          </w:p>
          <w:p w:rsidR="00713FA7" w:rsidRPr="00352E23" w:rsidRDefault="00763475" w:rsidP="0059278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2=</w:t>
            </w:r>
          </w:p>
        </w:tc>
        <w:tc>
          <w:tcPr>
            <w:tcW w:w="3402" w:type="dxa"/>
          </w:tcPr>
          <w:p w:rsidR="00007D95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4=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713FA7">
              <w:rPr>
                <w:sz w:val="40"/>
                <w:szCs w:val="40"/>
              </w:rPr>
              <w:t xml:space="preserve">4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6=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713FA7">
              <w:rPr>
                <w:sz w:val="40"/>
                <w:szCs w:val="40"/>
              </w:rPr>
              <w:t xml:space="preserve">5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5=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4=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</w:t>
            </w:r>
            <w:r w:rsidR="005639C6">
              <w:rPr>
                <w:sz w:val="40"/>
                <w:szCs w:val="40"/>
              </w:rPr>
              <w:t>3</w:t>
            </w:r>
            <w:r w:rsidR="00713FA7">
              <w:rPr>
                <w:sz w:val="40"/>
                <w:szCs w:val="40"/>
              </w:rPr>
              <w:t>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763475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</w:t>
            </w:r>
            <w:r w:rsidR="005639C6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713FA7">
              <w:rPr>
                <w:sz w:val="40"/>
                <w:szCs w:val="40"/>
              </w:rPr>
              <w:t xml:space="preserve">0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7=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</w:t>
            </w:r>
            <w:r w:rsidR="0059278E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6=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5=</w:t>
            </w:r>
          </w:p>
          <w:p w:rsidR="00713FA7" w:rsidRDefault="00713FA7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2=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  <w:r w:rsidR="00713FA7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713FA7">
              <w:rPr>
                <w:sz w:val="40"/>
                <w:szCs w:val="40"/>
              </w:rPr>
              <w:t xml:space="preserve"> 3=</w:t>
            </w:r>
          </w:p>
          <w:p w:rsidR="00713FA7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09309C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2=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763475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 xml:space="preserve">1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76347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09309C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09309C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3=</w:t>
            </w:r>
          </w:p>
          <w:p w:rsidR="0009309C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09309C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4=</w:t>
            </w:r>
          </w:p>
          <w:p w:rsidR="0009309C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  <w:r w:rsidR="0009309C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6=</w:t>
            </w:r>
          </w:p>
          <w:p w:rsidR="0009309C" w:rsidRDefault="00763475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09309C">
              <w:rPr>
                <w:sz w:val="40"/>
                <w:szCs w:val="40"/>
              </w:rPr>
              <w:t xml:space="preserve"> </w:t>
            </w:r>
            <w:r w:rsidR="0059278E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5=</w:t>
            </w:r>
          </w:p>
          <w:p w:rsidR="0009309C" w:rsidRPr="00352E23" w:rsidRDefault="00763475" w:rsidP="00725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4=</w:t>
            </w:r>
          </w:p>
        </w:tc>
        <w:tc>
          <w:tcPr>
            <w:tcW w:w="3207" w:type="dxa"/>
          </w:tcPr>
          <w:p w:rsidR="00007D95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3=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FE2EF6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  <w:r w:rsidR="007252B3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4=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7252B3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3=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FE2EF6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3=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6=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  <w:r w:rsidR="0009309C">
              <w:rPr>
                <w:sz w:val="40"/>
                <w:szCs w:val="40"/>
              </w:rPr>
              <w:t xml:space="preserve"> </w:t>
            </w:r>
            <w:r w:rsidR="005639C6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7=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FE2EF6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 xml:space="preserve">2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5=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09309C">
              <w:rPr>
                <w:sz w:val="40"/>
                <w:szCs w:val="40"/>
              </w:rPr>
              <w:t xml:space="preserve">5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7=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09309C">
              <w:rPr>
                <w:sz w:val="40"/>
                <w:szCs w:val="40"/>
              </w:rPr>
              <w:t xml:space="preserve">4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11=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FE2EF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0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11=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5=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4=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7252B3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>3=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09309C">
              <w:rPr>
                <w:sz w:val="40"/>
                <w:szCs w:val="40"/>
              </w:rPr>
              <w:t xml:space="preserve">8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6=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7252B3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 xml:space="preserve">÷ </w:t>
            </w:r>
            <w:r w:rsidR="0009309C">
              <w:rPr>
                <w:sz w:val="40"/>
                <w:szCs w:val="40"/>
              </w:rPr>
              <w:t>2=</w:t>
            </w:r>
          </w:p>
          <w:p w:rsidR="0009309C" w:rsidRDefault="0009309C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FE2EF6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0"/>
                <w:szCs w:val="40"/>
              </w:rPr>
              <w:t xml:space="preserve"> 10=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7=</w:t>
            </w:r>
          </w:p>
          <w:p w:rsidR="0009309C" w:rsidRDefault="00FE2EF6" w:rsidP="00352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  <w:r w:rsidR="0009309C">
              <w:rPr>
                <w:sz w:val="40"/>
                <w:szCs w:val="40"/>
              </w:rPr>
              <w:t xml:space="preserve">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>7=</w:t>
            </w:r>
          </w:p>
          <w:p w:rsidR="0009309C" w:rsidRPr="00352E23" w:rsidRDefault="00FE2EF6" w:rsidP="007252B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09309C">
              <w:rPr>
                <w:sz w:val="40"/>
                <w:szCs w:val="40"/>
              </w:rPr>
              <w:t xml:space="preserve">2 </w:t>
            </w:r>
            <w:r w:rsidR="007252B3">
              <w:rPr>
                <w:rFonts w:cstheme="minorHAnsi"/>
                <w:sz w:val="48"/>
                <w:szCs w:val="48"/>
              </w:rPr>
              <w:t>÷</w:t>
            </w:r>
            <w:r w:rsidR="0009309C">
              <w:rPr>
                <w:sz w:val="40"/>
                <w:szCs w:val="40"/>
              </w:rPr>
              <w:t xml:space="preserve"> 6= </w:t>
            </w:r>
          </w:p>
        </w:tc>
        <w:bookmarkStart w:id="0" w:name="_GoBack"/>
        <w:bookmarkEnd w:id="0"/>
      </w:tr>
    </w:tbl>
    <w:p w:rsidR="00B71B0D" w:rsidRDefault="00B71B0D" w:rsidP="00337F2D"/>
    <w:sectPr w:rsidR="00B71B0D" w:rsidSect="0059278E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pt;height:128.75pt;visibility:visible;mso-wrap-style:square" o:bullet="t">
        <v:imagedata r:id="rId1" o:title=""/>
      </v:shape>
    </w:pict>
  </w:numPicBullet>
  <w:abstractNum w:abstractNumId="0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07D95"/>
    <w:rsid w:val="0009295E"/>
    <w:rsid w:val="0009309C"/>
    <w:rsid w:val="000D617A"/>
    <w:rsid w:val="001C5DDF"/>
    <w:rsid w:val="002E70F9"/>
    <w:rsid w:val="00337F2D"/>
    <w:rsid w:val="00352E23"/>
    <w:rsid w:val="00375A53"/>
    <w:rsid w:val="003B5FC8"/>
    <w:rsid w:val="005639C6"/>
    <w:rsid w:val="0059278E"/>
    <w:rsid w:val="006A31E2"/>
    <w:rsid w:val="00704E12"/>
    <w:rsid w:val="00713FA7"/>
    <w:rsid w:val="007252B3"/>
    <w:rsid w:val="00763475"/>
    <w:rsid w:val="007C1B87"/>
    <w:rsid w:val="00836F80"/>
    <w:rsid w:val="008E28FA"/>
    <w:rsid w:val="00AA6844"/>
    <w:rsid w:val="00B71B0D"/>
    <w:rsid w:val="00D16BA6"/>
    <w:rsid w:val="00DA78A6"/>
    <w:rsid w:val="00DE7E20"/>
    <w:rsid w:val="00E24F98"/>
    <w:rsid w:val="00E56C46"/>
    <w:rsid w:val="00FB3547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920738"/>
  <w15:docId w15:val="{4B56D7AD-89B1-46A5-ACCA-BE3E8D29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E740-779C-450F-B82D-57B5C9D9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A79047FB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Hannah Wright</cp:lastModifiedBy>
  <cp:revision>3</cp:revision>
  <dcterms:created xsi:type="dcterms:W3CDTF">2015-10-07T19:55:00Z</dcterms:created>
  <dcterms:modified xsi:type="dcterms:W3CDTF">2020-03-05T11:33:00Z</dcterms:modified>
</cp:coreProperties>
</file>