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63163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-28363</wp:posOffset>
                  </wp:positionH>
                  <wp:positionV relativeFrom="paragraph">
                    <wp:posOffset>142875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644">
              <w:rPr>
                <w:sz w:val="72"/>
                <w:szCs w:val="72"/>
              </w:rPr>
              <w:t xml:space="preserve">  </w:t>
            </w:r>
            <w:r w:rsidR="00631633">
              <w:rPr>
                <w:sz w:val="40"/>
                <w:szCs w:val="40"/>
              </w:rPr>
              <w:t>Adding 10</w:t>
            </w:r>
          </w:p>
        </w:tc>
        <w:tc>
          <w:tcPr>
            <w:tcW w:w="4621" w:type="dxa"/>
          </w:tcPr>
          <w:p w:rsidR="0020647E" w:rsidRPr="0020647E" w:rsidRDefault="0020647E" w:rsidP="0063163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F99EF6" wp14:editId="21541E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78740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="00631633">
              <w:rPr>
                <w:sz w:val="40"/>
                <w:szCs w:val="40"/>
              </w:rPr>
              <w:t>Adding 10</w:t>
            </w:r>
            <w:r w:rsidR="00E015E7">
              <w:rPr>
                <w:sz w:val="72"/>
                <w:szCs w:val="72"/>
              </w:rPr>
              <w:t xml:space="preserve">     </w:t>
            </w:r>
          </w:p>
        </w:tc>
      </w:tr>
      <w:tr w:rsidR="00631633" w:rsidTr="0020647E">
        <w:tc>
          <w:tcPr>
            <w:tcW w:w="4621" w:type="dxa"/>
          </w:tcPr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</w:t>
            </w:r>
            <w:r>
              <w:rPr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 xml:space="preserve"> </w:t>
            </w:r>
            <w:r w:rsidRPr="0020647E">
              <w:rPr>
                <w:sz w:val="72"/>
                <w:szCs w:val="72"/>
              </w:rPr>
              <w:t>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+ </w:t>
            </w:r>
            <w:r>
              <w:rPr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 xml:space="preserve">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 xml:space="preserve">+ </w:t>
            </w: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+ </w:t>
            </w: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 xml:space="preserve"> + 2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>
              <w:rPr>
                <w:sz w:val="72"/>
                <w:szCs w:val="72"/>
              </w:rPr>
              <w:t xml:space="preserve"> + </w:t>
            </w:r>
            <w:r>
              <w:rPr>
                <w:sz w:val="72"/>
                <w:szCs w:val="72"/>
              </w:rPr>
              <w:t xml:space="preserve">10 </w:t>
            </w:r>
            <w:r>
              <w:rPr>
                <w:sz w:val="72"/>
                <w:szCs w:val="72"/>
              </w:rPr>
              <w:t>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+ 10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+ 9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+ 10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+ 10 </w:t>
            </w:r>
            <w:r w:rsidRPr="0020647E">
              <w:rPr>
                <w:sz w:val="72"/>
                <w:szCs w:val="72"/>
              </w:rPr>
              <w:t>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+ 10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+ 10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+ 10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+ 2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+ 10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+ 10 =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+ 9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+ 10 =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E"/>
    <w:rsid w:val="001D1544"/>
    <w:rsid w:val="0020647E"/>
    <w:rsid w:val="00430644"/>
    <w:rsid w:val="00631633"/>
    <w:rsid w:val="00C6797E"/>
    <w:rsid w:val="00CE5FB9"/>
    <w:rsid w:val="00E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FA92"/>
  <w15:docId w15:val="{AB853321-A315-4EEA-967C-7625BD0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F81346C3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2018-02-02T13:57:00Z</dcterms:created>
  <dcterms:modified xsi:type="dcterms:W3CDTF">2018-02-02T13:57:00Z</dcterms:modified>
</cp:coreProperties>
</file>