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71" w:rsidRDefault="00A9230E" w:rsidP="00B600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1C14E3" wp14:editId="145A0875">
                <wp:simplePos x="0" y="0"/>
                <wp:positionH relativeFrom="column">
                  <wp:posOffset>2795006</wp:posOffset>
                </wp:positionH>
                <wp:positionV relativeFrom="paragraph">
                  <wp:posOffset>-328205</wp:posOffset>
                </wp:positionV>
                <wp:extent cx="3293745" cy="3182587"/>
                <wp:effectExtent l="0" t="0" r="2095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18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052D23" w:rsidRDefault="00BB1F8C">
                            <w:pPr>
                              <w:rPr>
                                <w:rFonts w:ascii="SassoonCRInfant" w:hAnsi="SassoonCRInfant" w:cstheme="minorHAnsi"/>
                                <w:i/>
                              </w:rPr>
                            </w:pPr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Communication, Language and Literacy</w:t>
                            </w:r>
                          </w:p>
                          <w:p w:rsidR="00B5188E" w:rsidRPr="00052D23" w:rsidRDefault="00FE03AA" w:rsidP="00B5188E">
                            <w:pPr>
                              <w:jc w:val="center"/>
                              <w:rPr>
                                <w:rFonts w:ascii="SassoonCRInfant" w:hAnsi="SassoonCRInfant"/>
                                <w:i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Key texts : </w:t>
                            </w:r>
                            <w:r w:rsidR="00B5188E">
                              <w:rPr>
                                <w:rFonts w:ascii="SassoonCRInfant" w:hAnsi="SassoonCRInfant"/>
                                <w:u w:val="single"/>
                              </w:rPr>
                              <w:t>Percy the Park Keeper Collections. The Leaf Man</w:t>
                            </w:r>
                          </w:p>
                          <w:p w:rsidR="00B5188E" w:rsidRPr="006D4E1F" w:rsidRDefault="00B5188E" w:rsidP="00B5188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5188E" w:rsidRPr="003824C8" w:rsidRDefault="00B5188E" w:rsidP="00B518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Phase 3 phonics</w:t>
                            </w:r>
                            <w:r w:rsidRPr="003824C8">
                              <w:rPr>
                                <w:rFonts w:ascii="SassoonCRInfant" w:hAnsi="SassoonCRInfant"/>
                              </w:rPr>
                              <w:t>: reading and writing.</w:t>
                            </w:r>
                          </w:p>
                          <w:p w:rsidR="00B5188E" w:rsidRPr="003824C8" w:rsidRDefault="00B5188E" w:rsidP="00B518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Weekly guided reading sessions.</w:t>
                            </w:r>
                          </w:p>
                          <w:p w:rsidR="00B5188E" w:rsidRPr="003824C8" w:rsidRDefault="00B5188E" w:rsidP="00B518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Letter formation. </w:t>
                            </w:r>
                          </w:p>
                          <w:p w:rsidR="00B5188E" w:rsidRPr="003824C8" w:rsidRDefault="00B5188E" w:rsidP="00B518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‘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Extended writing, writing for different purposes. </w:t>
                            </w:r>
                          </w:p>
                          <w:p w:rsidR="00B5188E" w:rsidRDefault="00B5188E" w:rsidP="00B518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Characters thoughts and feelings. </w:t>
                            </w:r>
                          </w:p>
                          <w:p w:rsidR="00B5188E" w:rsidRDefault="00B5188E" w:rsidP="00B518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Describe where our leaf man has been. </w:t>
                            </w:r>
                          </w:p>
                          <w:p w:rsidR="00B83E91" w:rsidRPr="00B5188E" w:rsidRDefault="00B5188E" w:rsidP="00B518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Letters to Santa!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1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-25.85pt;width:259.35pt;height:2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KxJg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">
                <v:textbox>
                  <w:txbxContent>
                    <w:p w:rsidR="00B60071" w:rsidRPr="00052D23" w:rsidRDefault="00BB1F8C">
                      <w:pPr>
                        <w:rPr>
                          <w:rFonts w:ascii="SassoonCRInfant" w:hAnsi="SassoonCRInfant" w:cstheme="minorHAnsi"/>
                          <w:i/>
                        </w:rPr>
                      </w:pPr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</w:rPr>
                        <w:t>Communication, Language and Literacy</w:t>
                      </w:r>
                    </w:p>
                    <w:p w:rsidR="00B5188E" w:rsidRPr="00052D23" w:rsidRDefault="00FE03AA" w:rsidP="00B5188E">
                      <w:pPr>
                        <w:jc w:val="center"/>
                        <w:rPr>
                          <w:rFonts w:ascii="SassoonCRInfant" w:hAnsi="SassoonCRInfant"/>
                          <w:i/>
                        </w:rPr>
                      </w:pPr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 xml:space="preserve">Key texts : </w:t>
                      </w:r>
                      <w:r w:rsidR="00B5188E">
                        <w:rPr>
                          <w:rFonts w:ascii="SassoonCRInfant" w:hAnsi="SassoonCRInfant"/>
                          <w:u w:val="single"/>
                        </w:rPr>
                        <w:t>Percy the Park Keeper Collections. The Leaf Man</w:t>
                      </w:r>
                    </w:p>
                    <w:p w:rsidR="00B5188E" w:rsidRPr="006D4E1F" w:rsidRDefault="00B5188E" w:rsidP="00B5188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B5188E" w:rsidRPr="003824C8" w:rsidRDefault="00B5188E" w:rsidP="00B518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Phase 3 phonics</w:t>
                      </w:r>
                      <w:r w:rsidRPr="003824C8">
                        <w:rPr>
                          <w:rFonts w:ascii="SassoonCRInfant" w:hAnsi="SassoonCRInfant"/>
                        </w:rPr>
                        <w:t>: reading and writing.</w:t>
                      </w:r>
                    </w:p>
                    <w:p w:rsidR="00B5188E" w:rsidRPr="003824C8" w:rsidRDefault="00B5188E" w:rsidP="00B518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Weekly guided reading sessions.</w:t>
                      </w:r>
                    </w:p>
                    <w:p w:rsidR="00B5188E" w:rsidRPr="003824C8" w:rsidRDefault="00B5188E" w:rsidP="00B518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Letter formation. </w:t>
                      </w:r>
                    </w:p>
                    <w:p w:rsidR="00B5188E" w:rsidRPr="003824C8" w:rsidRDefault="00B5188E" w:rsidP="00B518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‘</w:t>
                      </w:r>
                      <w:r>
                        <w:rPr>
                          <w:rFonts w:ascii="SassoonCRInfant" w:hAnsi="SassoonCRInfant"/>
                        </w:rPr>
                        <w:t xml:space="preserve">Extended writing, writing for different purposes. </w:t>
                      </w:r>
                    </w:p>
                    <w:p w:rsidR="00B5188E" w:rsidRDefault="00B5188E" w:rsidP="00B518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Characters thoughts and feelings. </w:t>
                      </w:r>
                    </w:p>
                    <w:p w:rsidR="00B5188E" w:rsidRDefault="00B5188E" w:rsidP="00B518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Describe where our leaf man has been. </w:t>
                      </w:r>
                    </w:p>
                    <w:p w:rsidR="00B83E91" w:rsidRPr="00B5188E" w:rsidRDefault="00B5188E" w:rsidP="00B518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Letters to Santa!</w:t>
                      </w:r>
                    </w:p>
                  </w:txbxContent>
                </v:textbox>
              </v:shape>
            </w:pict>
          </mc:Fallback>
        </mc:AlternateContent>
      </w:r>
      <w:r w:rsidR="00B6007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BB85123" wp14:editId="790D9A28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546100"/>
                          <a:chOff x="6300" y="90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90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4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5EA81" id="Group 1" o:spid="_x0000_s1026" style="position:absolute;margin-left:-3.5pt;margin-top:-20.7pt;width:95.45pt;height:43pt;z-index:251659264" coordorigin="6300,900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evil Logo jpeg" style="position:absolute;left:6300;top:900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">
                  <v:imagedata r:id="rId10" o:title="Keevil Logo jpeg"/>
                </v:shape>
                <v:shape id="Picture 4" o:spid="_x0000_s1028" type="#_x0000_t75" alt="red religious cross" style="position:absolute;left:6840;top:14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">
                  <v:imagedata r:id="rId11" r:href="rId12"/>
                </v:shape>
              </v:group>
            </w:pict>
          </mc:Fallback>
        </mc:AlternateContent>
      </w:r>
    </w:p>
    <w:p w:rsidR="00B60071" w:rsidRPr="00866386" w:rsidRDefault="00B60071" w:rsidP="00B60071"/>
    <w:p w:rsidR="00B60071" w:rsidRP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60071">
        <w:rPr>
          <w:rFonts w:asciiTheme="minorHAnsi" w:hAnsiTheme="minorHAnsi" w:cstheme="minorHAnsi"/>
          <w:b/>
          <w:sz w:val="32"/>
          <w:szCs w:val="32"/>
          <w:u w:val="single"/>
        </w:rPr>
        <w:t>Keevil CE Aided Primary School</w:t>
      </w:r>
    </w:p>
    <w:p w:rsidR="006033E9" w:rsidRDefault="006033E9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Termly Learning Overview</w:t>
      </w:r>
    </w:p>
    <w:p w:rsid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60071" w:rsidRPr="00292649" w:rsidRDefault="003824C8" w:rsidP="00B60071">
      <w:pPr>
        <w:rPr>
          <w:rFonts w:ascii="SassoonCRInfant" w:hAnsi="SassoonCRInfant" w:cstheme="minorHAnsi"/>
          <w:sz w:val="28"/>
          <w:szCs w:val="28"/>
          <w:u w:val="single"/>
        </w:rPr>
      </w:pPr>
      <w:r w:rsidRPr="00292649">
        <w:rPr>
          <w:rFonts w:ascii="SassoonCRInfant" w:hAnsi="SassoonCRInfant"/>
          <w:noProof/>
          <w:color w:val="0000FF"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841205E" wp14:editId="65836B58">
            <wp:simplePos x="0" y="0"/>
            <wp:positionH relativeFrom="column">
              <wp:posOffset>5954395</wp:posOffset>
            </wp:positionH>
            <wp:positionV relativeFrom="paragraph">
              <wp:posOffset>52705</wp:posOffset>
            </wp:positionV>
            <wp:extent cx="885825" cy="1179830"/>
            <wp:effectExtent l="0" t="0" r="9525" b="1270"/>
            <wp:wrapNone/>
            <wp:docPr id="15" name="Picture 15" descr="http://www.cliparthut.com/clip-arts/9/writing-clip-art-970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9/writing-clip-art-970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71" w:rsidRPr="00292649">
        <w:rPr>
          <w:rFonts w:ascii="SassoonCRInfant" w:hAnsi="SassoonCRInfant" w:cstheme="minorHAnsi"/>
          <w:sz w:val="28"/>
          <w:szCs w:val="28"/>
          <w:u w:val="single"/>
        </w:rPr>
        <w:t>Class:</w:t>
      </w:r>
      <w:r w:rsidR="00AD3460" w:rsidRPr="00292649">
        <w:rPr>
          <w:rFonts w:ascii="SassoonCRInfant" w:hAnsi="SassoonCRInfant" w:cstheme="minorHAnsi"/>
          <w:sz w:val="28"/>
          <w:szCs w:val="28"/>
          <w:u w:val="single"/>
        </w:rPr>
        <w:t xml:space="preserve"> Winter</w:t>
      </w:r>
      <w:r w:rsidR="00AD3460" w:rsidRPr="00292649">
        <w:rPr>
          <w:rFonts w:ascii="SassoonCRInfant" w:hAnsi="SassoonCRInfant" w:cstheme="minorHAnsi"/>
          <w:sz w:val="28"/>
          <w:szCs w:val="28"/>
        </w:rPr>
        <w:tab/>
      </w:r>
      <w:r w:rsidR="00B60071" w:rsidRPr="00292649">
        <w:rPr>
          <w:rFonts w:ascii="SassoonCRInfant" w:hAnsi="SassoonCRInfant" w:cstheme="minorHAnsi"/>
          <w:sz w:val="28"/>
          <w:szCs w:val="28"/>
          <w:u w:val="single"/>
        </w:rPr>
        <w:t>Term:</w:t>
      </w:r>
      <w:r w:rsidR="00B60071" w:rsidRPr="00292649">
        <w:rPr>
          <w:rFonts w:ascii="SassoonCRInfant" w:hAnsi="SassoonCRInfant"/>
          <w:sz w:val="28"/>
          <w:szCs w:val="28"/>
          <w:u w:val="single"/>
        </w:rPr>
        <w:t xml:space="preserve"> </w:t>
      </w:r>
      <w:r w:rsidR="00B5188E">
        <w:rPr>
          <w:rFonts w:ascii="SassoonCRInfant" w:hAnsi="SassoonCRInfant"/>
          <w:sz w:val="28"/>
          <w:szCs w:val="28"/>
          <w:u w:val="single"/>
        </w:rPr>
        <w:t>Two</w:t>
      </w:r>
    </w:p>
    <w:p w:rsidR="00BB1F8C" w:rsidRPr="00292649" w:rsidRDefault="00292649">
      <w:pPr>
        <w:rPr>
          <w:rFonts w:ascii="SassoonCRInfant" w:hAnsi="SassoonCRInfant"/>
          <w:sz w:val="28"/>
          <w:szCs w:val="28"/>
        </w:rPr>
      </w:pPr>
      <w:r w:rsidRPr="00292649">
        <w:rPr>
          <w:rFonts w:ascii="SassoonCRInfant" w:hAnsi="SassoonCRInfant"/>
          <w:sz w:val="28"/>
          <w:szCs w:val="28"/>
        </w:rPr>
        <w:t xml:space="preserve">Topic: </w:t>
      </w:r>
      <w:r w:rsidR="00B5188E">
        <w:rPr>
          <w:rFonts w:ascii="SassoonCRInfant" w:hAnsi="SassoonCRInfant"/>
          <w:sz w:val="28"/>
          <w:szCs w:val="28"/>
        </w:rPr>
        <w:t>Wonderful Weather</w:t>
      </w:r>
    </w:p>
    <w:p w:rsidR="00BB1F8C" w:rsidRPr="00BB1F8C" w:rsidRDefault="008641F2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B984F6" wp14:editId="6B2EA835">
                <wp:simplePos x="0" y="0"/>
                <wp:positionH relativeFrom="column">
                  <wp:posOffset>-375706</wp:posOffset>
                </wp:positionH>
                <wp:positionV relativeFrom="paragraph">
                  <wp:posOffset>47659</wp:posOffset>
                </wp:positionV>
                <wp:extent cx="2683280" cy="2707574"/>
                <wp:effectExtent l="0" t="0" r="222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280" cy="2707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052D23" w:rsidRDefault="00BB1F8C" w:rsidP="003824C8">
                            <w:pPr>
                              <w:jc w:val="both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97253D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Language used with a</w:t>
                            </w: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ddition and subtraction</w:t>
                            </w:r>
                          </w:p>
                          <w:p w:rsidR="0097253D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 </w:t>
                            </w: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Number and place value</w:t>
                            </w:r>
                          </w:p>
                          <w:p w:rsidR="0097253D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 xml:space="preserve">Doubling and halving </w:t>
                            </w: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, measures. </w:t>
                            </w:r>
                          </w:p>
                          <w:p w:rsid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Shape and data</w:t>
                            </w:r>
                          </w:p>
                          <w:p w:rsid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Symmetry – snowflakes, trees. </w:t>
                            </w:r>
                          </w:p>
                          <w:p w:rsid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Subtracting leaves. </w:t>
                            </w:r>
                          </w:p>
                          <w:p w:rsid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Apple fractions</w:t>
                            </w:r>
                          </w:p>
                          <w:p w:rsidR="0097253D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Graphing weather and temperature as a class. </w:t>
                            </w:r>
                          </w:p>
                          <w:p w:rsidR="00B60071" w:rsidRP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84F6" id="_x0000_s1027" type="#_x0000_t202" style="position:absolute;margin-left:-29.6pt;margin-top:3.75pt;width:211.3pt;height:2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6hJg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">
                <v:textbox>
                  <w:txbxContent>
                    <w:p w:rsidR="00B60071" w:rsidRPr="00052D23" w:rsidRDefault="00BB1F8C" w:rsidP="003824C8">
                      <w:pPr>
                        <w:jc w:val="both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Mathematics</w:t>
                      </w:r>
                    </w:p>
                    <w:p w:rsidR="0097253D" w:rsidRPr="0097253D" w:rsidRDefault="0097253D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Language used with a</w:t>
                      </w:r>
                      <w:r w:rsidRPr="0097253D">
                        <w:rPr>
                          <w:rFonts w:ascii="SassoonCRInfant" w:hAnsi="SassoonCRInfant" w:cstheme="minorHAnsi"/>
                        </w:rPr>
                        <w:t>ddition and subtraction</w:t>
                      </w:r>
                    </w:p>
                    <w:p w:rsidR="0097253D" w:rsidRPr="0097253D" w:rsidRDefault="0097253D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 </w:t>
                      </w:r>
                      <w:r w:rsidRPr="0097253D">
                        <w:rPr>
                          <w:rFonts w:ascii="SassoonCRInfant" w:hAnsi="SassoonCRInfant" w:cstheme="minorHAnsi"/>
                        </w:rPr>
                        <w:t>Number and place value</w:t>
                      </w:r>
                    </w:p>
                    <w:p w:rsidR="0097253D" w:rsidRPr="0097253D" w:rsidRDefault="0097253D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97253D">
                        <w:rPr>
                          <w:rFonts w:ascii="SassoonCRInfant" w:hAnsi="SassoonCRInfant" w:cstheme="minorHAnsi"/>
                        </w:rPr>
                        <w:t xml:space="preserve">Doubling and halving </w:t>
                      </w:r>
                      <w:r>
                        <w:rPr>
                          <w:rFonts w:ascii="SassoonCRInfant" w:hAnsi="SassoonCRInfant" w:cstheme="minorHAnsi"/>
                        </w:rPr>
                        <w:t xml:space="preserve">, measures. </w:t>
                      </w:r>
                    </w:p>
                    <w:p w:rsidR="0097253D" w:rsidRDefault="0097253D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97253D">
                        <w:rPr>
                          <w:rFonts w:ascii="SassoonCRInfant" w:hAnsi="SassoonCRInfant" w:cstheme="minorHAnsi"/>
                        </w:rPr>
                        <w:t>Shape and data</w:t>
                      </w:r>
                    </w:p>
                    <w:p w:rsidR="0097253D" w:rsidRDefault="0097253D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Symmetry – snowflakes, trees. </w:t>
                      </w:r>
                    </w:p>
                    <w:p w:rsidR="0097253D" w:rsidRDefault="0097253D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Subtracting leaves. </w:t>
                      </w:r>
                    </w:p>
                    <w:p w:rsidR="0097253D" w:rsidRDefault="0097253D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Apple fractions</w:t>
                      </w:r>
                    </w:p>
                    <w:p w:rsidR="0097253D" w:rsidRPr="0097253D" w:rsidRDefault="0097253D" w:rsidP="00972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Graphing weather and temperature as a class. </w:t>
                      </w:r>
                    </w:p>
                    <w:p w:rsidR="00B60071" w:rsidRPr="00B60071" w:rsidRDefault="00B60071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83E91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7CEFE9" wp14:editId="3C0C65BB">
                <wp:simplePos x="0" y="0"/>
                <wp:positionH relativeFrom="column">
                  <wp:posOffset>2438400</wp:posOffset>
                </wp:positionH>
                <wp:positionV relativeFrom="paragraph">
                  <wp:posOffset>112395</wp:posOffset>
                </wp:positionV>
                <wp:extent cx="3895725" cy="93789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80" w:rsidRDefault="00BB1F8C" w:rsidP="0067168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7D01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671680" w:rsidRPr="00671680" w:rsidRDefault="0089345F" w:rsidP="0067168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671680" w:rsidRPr="0089345F">
                              <w:rPr>
                                <w:rFonts w:ascii="SassoonCRInfant" w:hAnsi="SassoonCRInfant"/>
                              </w:rPr>
                              <w:t xml:space="preserve">Theme: </w:t>
                            </w:r>
                            <w:r w:rsidR="00B83E91">
                              <w:rPr>
                                <w:rFonts w:ascii="SassoonCRInfant" w:hAnsi="SassoonCRInfant"/>
                              </w:rPr>
                              <w:t xml:space="preserve">Incarnation : The Story of Jesus’ birth. </w:t>
                            </w:r>
                          </w:p>
                          <w:p w:rsidR="007D01C6" w:rsidRPr="007D01C6" w:rsidRDefault="007D01C6" w:rsidP="00671680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EFE9" id="_x0000_s1028" type="#_x0000_t202" style="position:absolute;margin-left:192pt;margin-top:8.85pt;width:306.75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tqIgIAAEsEAAAOAAAAZHJzL2Uyb0RvYy54bWysVNtu2zAMfR+wfxD0vjhJkzUx4hRdugwD&#10;ugvQ7gNoWY6FSaInKbGzry8lp1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">
                <v:textbox>
                  <w:txbxContent>
                    <w:p w:rsidR="00671680" w:rsidRDefault="00BB1F8C" w:rsidP="00671680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7D01C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Religious Education</w:t>
                      </w:r>
                    </w:p>
                    <w:p w:rsidR="00671680" w:rsidRPr="00671680" w:rsidRDefault="0089345F" w:rsidP="00671680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671680" w:rsidRPr="0089345F">
                        <w:rPr>
                          <w:rFonts w:ascii="SassoonCRInfant" w:hAnsi="SassoonCRInfant"/>
                        </w:rPr>
                        <w:t xml:space="preserve">Theme: </w:t>
                      </w:r>
                      <w:r w:rsidR="00B83E91">
                        <w:rPr>
                          <w:rFonts w:ascii="SassoonCRInfant" w:hAnsi="SassoonCRInfant"/>
                        </w:rPr>
                        <w:t xml:space="preserve">Incarnation : The Story of Jesus’ birth. </w:t>
                      </w:r>
                    </w:p>
                    <w:p w:rsidR="007D01C6" w:rsidRPr="007D01C6" w:rsidRDefault="007D01C6" w:rsidP="00671680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1719D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091CA2A" wp14:editId="540595C8">
            <wp:simplePos x="0" y="0"/>
            <wp:positionH relativeFrom="column">
              <wp:posOffset>5732780</wp:posOffset>
            </wp:positionH>
            <wp:positionV relativeFrom="paragraph">
              <wp:posOffset>160655</wp:posOffset>
            </wp:positionV>
            <wp:extent cx="721995" cy="721995"/>
            <wp:effectExtent l="0" t="0" r="1905" b="1905"/>
            <wp:wrapNone/>
            <wp:docPr id="16" name="Picture 16" descr="http://l.thumbs.canstockphoto.com/canstock52851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.thumbs.canstockphoto.com/canstock52851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8641F2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8C0F698" wp14:editId="1DC1153D">
            <wp:simplePos x="0" y="0"/>
            <wp:positionH relativeFrom="column">
              <wp:posOffset>1163561</wp:posOffset>
            </wp:positionH>
            <wp:positionV relativeFrom="paragraph">
              <wp:posOffset>-3175</wp:posOffset>
            </wp:positionV>
            <wp:extent cx="952500" cy="622935"/>
            <wp:effectExtent l="0" t="0" r="0" b="5715"/>
            <wp:wrapNone/>
            <wp:docPr id="14" name="Picture 14" descr="http://math.phillipmartin.info/math_symbols_m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phillipmartin.info/math_symbols_m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83E91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F138F" wp14:editId="080E359C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2960370" cy="2457450"/>
                <wp:effectExtent l="0" t="0" r="114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89345F" w:rsidRDefault="00BB1F8C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Expressive Arts and Design</w:t>
                            </w:r>
                          </w:p>
                          <w:p w:rsidR="006D4E1F" w:rsidRPr="00B83E91" w:rsidRDefault="00B83E91" w:rsidP="006D4E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="Arial"/>
                                <w:b/>
                              </w:rPr>
                            </w:pPr>
                            <w:r w:rsidRPr="00B83E91">
                              <w:rPr>
                                <w:rFonts w:ascii="SassoonCRInfant" w:hAnsi="SassoonCRInfant" w:cs="Arial"/>
                              </w:rPr>
                              <w:t xml:space="preserve">Nativity </w:t>
                            </w:r>
                            <w:proofErr w:type="spellStart"/>
                            <w:r w:rsidRPr="00B83E91">
                              <w:rPr>
                                <w:rFonts w:ascii="SassoonCRInfant" w:hAnsi="SassoonCRInfant" w:cs="Arial"/>
                              </w:rPr>
                              <w:t>practise</w:t>
                            </w:r>
                            <w:proofErr w:type="spellEnd"/>
                            <w:r w:rsidRPr="00B83E91">
                              <w:rPr>
                                <w:rFonts w:ascii="SassoonCRInfant" w:hAnsi="SassoonCRInfant" w:cs="Arial"/>
                              </w:rPr>
                              <w:t>!</w:t>
                            </w:r>
                          </w:p>
                          <w:p w:rsidR="00671680" w:rsidRPr="00B83E91" w:rsidRDefault="00B83E91" w:rsidP="006D4E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inorHAnsi"/>
                                <w:b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>Christmas crafts</w:t>
                            </w:r>
                            <w:r w:rsidR="00671680" w:rsidRPr="00B83E91">
                              <w:rPr>
                                <w:rFonts w:ascii="SassoonCRInfant" w:hAnsi="SassoonCRInfant"/>
                              </w:rPr>
                              <w:t xml:space="preserve">. </w:t>
                            </w:r>
                          </w:p>
                          <w:p w:rsidR="006D4E1F" w:rsidRPr="00B83E91" w:rsidRDefault="006D4E1F" w:rsidP="006D4E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inorHAnsi"/>
                                <w:b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</w:rPr>
                              <w:t xml:space="preserve">Simple </w:t>
                            </w:r>
                            <w:r w:rsidR="006033E9" w:rsidRPr="00B83E91">
                              <w:rPr>
                                <w:rFonts w:ascii="SassoonCRInfant" w:hAnsi="SassoonCRInfant" w:cstheme="minorHAnsi"/>
                              </w:rPr>
                              <w:t xml:space="preserve">art applications on interactive white board. </w:t>
                            </w:r>
                          </w:p>
                          <w:p w:rsidR="00AD3460" w:rsidRPr="00B83E91" w:rsidRDefault="00B83E91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 xml:space="preserve">Weather painting. </w:t>
                            </w:r>
                          </w:p>
                          <w:p w:rsidR="001A2F12" w:rsidRPr="00B83E91" w:rsidRDefault="00B83E91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 xml:space="preserve">Collages of weather / seasons. </w:t>
                            </w:r>
                          </w:p>
                          <w:p w:rsidR="00671680" w:rsidRDefault="00B83E91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>Role play</w:t>
                            </w:r>
                          </w:p>
                          <w:p w:rsidR="0097253D" w:rsidRDefault="0097253D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Leaf lions</w:t>
                            </w:r>
                          </w:p>
                          <w:p w:rsidR="0097253D" w:rsidRDefault="00B5188E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Firework</w:t>
                            </w:r>
                            <w:r w:rsidR="0097253D">
                              <w:rPr>
                                <w:rFonts w:ascii="SassoonCRInfant" w:hAnsi="SassoonCRInfant"/>
                              </w:rPr>
                              <w:t xml:space="preserve"> painting</w:t>
                            </w:r>
                          </w:p>
                          <w:p w:rsidR="007D5C0A" w:rsidRPr="00B83E91" w:rsidRDefault="007D5C0A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Trip to make Pizza!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138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5.8pt;margin-top:2.35pt;width:233.1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E5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">
                <v:textbox>
                  <w:txbxContent>
                    <w:p w:rsidR="00B60071" w:rsidRPr="0089345F" w:rsidRDefault="00BB1F8C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Expressive Arts and Design</w:t>
                      </w:r>
                    </w:p>
                    <w:p w:rsidR="006D4E1F" w:rsidRPr="00B83E91" w:rsidRDefault="00B83E91" w:rsidP="006D4E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="Arial"/>
                          <w:b/>
                        </w:rPr>
                      </w:pPr>
                      <w:r w:rsidRPr="00B83E91">
                        <w:rPr>
                          <w:rFonts w:ascii="SassoonCRInfant" w:hAnsi="SassoonCRInfant" w:cs="Arial"/>
                        </w:rPr>
                        <w:t xml:space="preserve">Nativity </w:t>
                      </w:r>
                      <w:proofErr w:type="spellStart"/>
                      <w:r w:rsidRPr="00B83E91">
                        <w:rPr>
                          <w:rFonts w:ascii="SassoonCRInfant" w:hAnsi="SassoonCRInfant" w:cs="Arial"/>
                        </w:rPr>
                        <w:t>practise</w:t>
                      </w:r>
                      <w:proofErr w:type="spellEnd"/>
                      <w:r w:rsidRPr="00B83E91">
                        <w:rPr>
                          <w:rFonts w:ascii="SassoonCRInfant" w:hAnsi="SassoonCRInfant" w:cs="Arial"/>
                        </w:rPr>
                        <w:t>!</w:t>
                      </w:r>
                    </w:p>
                    <w:p w:rsidR="00671680" w:rsidRPr="00B83E91" w:rsidRDefault="00B83E91" w:rsidP="006D4E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inorHAnsi"/>
                          <w:b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>Christmas crafts</w:t>
                      </w:r>
                      <w:r w:rsidR="00671680" w:rsidRPr="00B83E91">
                        <w:rPr>
                          <w:rFonts w:ascii="SassoonCRInfant" w:hAnsi="SassoonCRInfant"/>
                        </w:rPr>
                        <w:t xml:space="preserve">. </w:t>
                      </w:r>
                    </w:p>
                    <w:p w:rsidR="006D4E1F" w:rsidRPr="00B83E91" w:rsidRDefault="006D4E1F" w:rsidP="006D4E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inorHAnsi"/>
                          <w:b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</w:rPr>
                        <w:t xml:space="preserve">Simple </w:t>
                      </w:r>
                      <w:r w:rsidR="006033E9" w:rsidRPr="00B83E91">
                        <w:rPr>
                          <w:rFonts w:ascii="SassoonCRInfant" w:hAnsi="SassoonCRInfant" w:cstheme="minorHAnsi"/>
                        </w:rPr>
                        <w:t xml:space="preserve">art applications on interactive white board. </w:t>
                      </w:r>
                    </w:p>
                    <w:p w:rsidR="00AD3460" w:rsidRPr="00B83E91" w:rsidRDefault="00B83E91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 xml:space="preserve">Weather painting. </w:t>
                      </w:r>
                    </w:p>
                    <w:p w:rsidR="001A2F12" w:rsidRPr="00B83E91" w:rsidRDefault="00B83E91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 xml:space="preserve">Collages of weather / seasons. </w:t>
                      </w:r>
                    </w:p>
                    <w:p w:rsidR="00671680" w:rsidRDefault="00B83E91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>Role play</w:t>
                      </w:r>
                    </w:p>
                    <w:p w:rsidR="0097253D" w:rsidRDefault="0097253D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Leaf lions</w:t>
                      </w:r>
                    </w:p>
                    <w:p w:rsidR="0097253D" w:rsidRDefault="00B5188E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Firework</w:t>
                      </w:r>
                      <w:r w:rsidR="0097253D">
                        <w:rPr>
                          <w:rFonts w:ascii="SassoonCRInfant" w:hAnsi="SassoonCRInfant"/>
                        </w:rPr>
                        <w:t xml:space="preserve"> painting</w:t>
                      </w:r>
                    </w:p>
                    <w:p w:rsidR="007D5C0A" w:rsidRPr="00B83E91" w:rsidRDefault="007D5C0A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Trip to make Pizza!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1A2F12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2D7CE" wp14:editId="02EDC405">
                <wp:simplePos x="0" y="0"/>
                <wp:positionH relativeFrom="column">
                  <wp:posOffset>-373249</wp:posOffset>
                </wp:positionH>
                <wp:positionV relativeFrom="paragraph">
                  <wp:posOffset>73727</wp:posOffset>
                </wp:positionV>
                <wp:extent cx="3883025" cy="1939158"/>
                <wp:effectExtent l="0" t="0" r="2222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939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292649" w:rsidRDefault="00A9230E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2649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Understanding of the World</w:t>
                            </w:r>
                          </w:p>
                          <w:p w:rsidR="00B83E91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The weather and seasons: tracking the weather, daily weather forecasts, measuring equipment. </w:t>
                            </w:r>
                          </w:p>
                          <w:p w:rsidR="00B83E91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 xml:space="preserve">Hot and cold countries. </w:t>
                            </w:r>
                          </w:p>
                          <w:p w:rsidR="00B83E91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 xml:space="preserve">Welly walks to observe seasonal changes. </w:t>
                            </w:r>
                          </w:p>
                          <w:p w:rsidR="00B83E91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 xml:space="preserve">Clock changes and day length. </w:t>
                            </w:r>
                          </w:p>
                          <w:p w:rsidR="0089345F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 xml:space="preserve">Rainfall, wind and weather charts. </w:t>
                            </w:r>
                          </w:p>
                          <w:p w:rsidR="00FE03AA" w:rsidRPr="00FE03AA" w:rsidRDefault="00FE03AA" w:rsidP="00292649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D3460" w:rsidRPr="00B60071" w:rsidRDefault="00AD3460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D7CE" id="_x0000_s1030" type="#_x0000_t202" style="position:absolute;margin-left:-29.4pt;margin-top:5.8pt;width:305.75pt;height:1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">
                <v:textbox>
                  <w:txbxContent>
                    <w:p w:rsidR="00B60071" w:rsidRPr="00292649" w:rsidRDefault="00A9230E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292649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Understanding of the World</w:t>
                      </w:r>
                    </w:p>
                    <w:p w:rsidR="00B83E91" w:rsidRPr="00B83E91" w:rsidRDefault="00B83E91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The weather and seasons: tracking the weather, daily weather forecasts, measuring equipment. </w:t>
                      </w:r>
                    </w:p>
                    <w:p w:rsidR="00B83E91" w:rsidRPr="00B83E91" w:rsidRDefault="00B83E91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 xml:space="preserve">Hot and cold countries. </w:t>
                      </w:r>
                    </w:p>
                    <w:p w:rsidR="00B83E91" w:rsidRPr="00B83E91" w:rsidRDefault="00B83E91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 xml:space="preserve">Welly walks to observe seasonal changes. </w:t>
                      </w:r>
                    </w:p>
                    <w:p w:rsidR="00B83E91" w:rsidRPr="00B83E91" w:rsidRDefault="00B83E91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 xml:space="preserve">Clock changes and day length. </w:t>
                      </w:r>
                    </w:p>
                    <w:p w:rsidR="0089345F" w:rsidRPr="00B83E91" w:rsidRDefault="00B83E91" w:rsidP="00B8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 xml:space="preserve">Rainfall, wind and weather charts. </w:t>
                      </w:r>
                    </w:p>
                    <w:p w:rsidR="00FE03AA" w:rsidRPr="00FE03AA" w:rsidRDefault="00FE03AA" w:rsidP="00292649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rPr>
                          <w:rFonts w:ascii="Comic Sans MS" w:hAnsi="Comic Sans MS"/>
                        </w:rPr>
                      </w:pPr>
                    </w:p>
                    <w:p w:rsidR="00AD3460" w:rsidRPr="00B60071" w:rsidRDefault="00AD3460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83E91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F14DB3" wp14:editId="1F3E97C8">
            <wp:simplePos x="0" y="0"/>
            <wp:positionH relativeFrom="column">
              <wp:posOffset>2792730</wp:posOffset>
            </wp:positionH>
            <wp:positionV relativeFrom="paragraph">
              <wp:posOffset>12065</wp:posOffset>
            </wp:positionV>
            <wp:extent cx="561975" cy="894080"/>
            <wp:effectExtent l="0" t="0" r="9525" b="1270"/>
            <wp:wrapNone/>
            <wp:docPr id="21" name="Picture 21" descr="http://images.clipartpanda.com/reading-clip-art-dT7G8LBT9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ading-clip-art-dT7G8LBT9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7D5C0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C761FC6" wp14:editId="2AADAE2C">
            <wp:simplePos x="0" y="0"/>
            <wp:positionH relativeFrom="column">
              <wp:posOffset>5722620</wp:posOffset>
            </wp:positionH>
            <wp:positionV relativeFrom="paragraph">
              <wp:posOffset>55880</wp:posOffset>
            </wp:positionV>
            <wp:extent cx="1013460" cy="535940"/>
            <wp:effectExtent l="0" t="0" r="0" b="0"/>
            <wp:wrapNone/>
            <wp:docPr id="23" name="Picture 23" descr="http://images.clipartpanda.com/clipart-music-music_scale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music-music_scale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A9230E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48D6A" wp14:editId="6CA1DD5E">
                <wp:simplePos x="0" y="0"/>
                <wp:positionH relativeFrom="column">
                  <wp:posOffset>-203255</wp:posOffset>
                </wp:positionH>
                <wp:positionV relativeFrom="paragraph">
                  <wp:posOffset>65488</wp:posOffset>
                </wp:positionV>
                <wp:extent cx="3293745" cy="2067339"/>
                <wp:effectExtent l="0" t="0" r="2095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2067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546D74" w:rsidRDefault="00BB1F8C" w:rsidP="00B60071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</w:p>
                          <w:p w:rsidR="00FE03AA" w:rsidRPr="0089345F" w:rsidRDefault="00546D74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Managing our feelings and emotions</w:t>
                            </w:r>
                          </w:p>
                          <w:p w:rsidR="00546D74" w:rsidRPr="0089345F" w:rsidRDefault="00546D74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Interacting with others</w:t>
                            </w:r>
                          </w:p>
                          <w:p w:rsidR="00546D74" w:rsidRPr="0089345F" w:rsidRDefault="00B83E91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Sharing and being thankful</w:t>
                            </w:r>
                          </w:p>
                          <w:p w:rsidR="00546D74" w:rsidRPr="0089345F" w:rsidRDefault="006033E9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Class Rules &amp; Routines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8D6A" id="_x0000_s1031" type="#_x0000_t202" style="position:absolute;margin-left:-16pt;margin-top:5.15pt;width:259.35pt;height:16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EAKA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">
                <v:textbox>
                  <w:txbxContent>
                    <w:p w:rsidR="00B60071" w:rsidRPr="00546D74" w:rsidRDefault="00BB1F8C" w:rsidP="00B60071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Personal, Social and Emotional Development</w:t>
                      </w:r>
                    </w:p>
                    <w:p w:rsidR="00FE03AA" w:rsidRPr="0089345F" w:rsidRDefault="00546D74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Managing our feelings and emotions</w:t>
                      </w:r>
                    </w:p>
                    <w:p w:rsidR="00546D74" w:rsidRPr="0089345F" w:rsidRDefault="00546D74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Interacting with others</w:t>
                      </w:r>
                    </w:p>
                    <w:p w:rsidR="00546D74" w:rsidRPr="0089345F" w:rsidRDefault="00B83E91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Sharing and being thankful</w:t>
                      </w:r>
                    </w:p>
                    <w:p w:rsidR="00546D74" w:rsidRPr="0089345F" w:rsidRDefault="006033E9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Class Rules &amp; Routines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FE03AA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09DB" wp14:editId="4BEAE9BB">
                <wp:simplePos x="0" y="0"/>
                <wp:positionH relativeFrom="column">
                  <wp:posOffset>3329396</wp:posOffset>
                </wp:positionH>
                <wp:positionV relativeFrom="paragraph">
                  <wp:posOffset>18276</wp:posOffset>
                </wp:positionV>
                <wp:extent cx="3134360" cy="1937962"/>
                <wp:effectExtent l="0" t="0" r="2794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937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546D74" w:rsidRDefault="00BB1F8C" w:rsidP="00B60071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546D74" w:rsidRPr="0089345F" w:rsidRDefault="00546D74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Weekly lesson taught by PH Sports on a Monday.</w:t>
                            </w:r>
                          </w:p>
                          <w:p w:rsidR="00FE03AA" w:rsidRPr="0089345F" w:rsidRDefault="00546D74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Developing our fine motor skills and</w:t>
                            </w:r>
                            <w:r w:rsidR="00FE03AA"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co-ordination.</w:t>
                            </w:r>
                          </w:p>
                          <w:p w:rsidR="00B60071" w:rsidRPr="0089345F" w:rsidRDefault="00FE03AA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Getting dressed for P.E.</w:t>
                            </w:r>
                          </w:p>
                          <w:p w:rsidR="00546D74" w:rsidRPr="0089345F" w:rsidRDefault="006033E9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Toileting &amp; Hygiene</w:t>
                            </w:r>
                            <w:r w:rsidR="00546D74"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09DB" id="_x0000_s1032" type="#_x0000_t202" style="position:absolute;margin-left:262.15pt;margin-top:1.45pt;width:246.8pt;height:15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">
                <v:textbox>
                  <w:txbxContent>
                    <w:p w:rsidR="00B60071" w:rsidRPr="00546D74" w:rsidRDefault="00BB1F8C" w:rsidP="00B60071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Physical Development</w:t>
                      </w:r>
                    </w:p>
                    <w:p w:rsidR="00546D74" w:rsidRPr="0089345F" w:rsidRDefault="00546D74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Weekly lesson taught by PH Sports on a Monday.</w:t>
                      </w:r>
                    </w:p>
                    <w:p w:rsidR="00FE03AA" w:rsidRPr="0089345F" w:rsidRDefault="00546D74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Developing our fine motor skills and</w:t>
                      </w:r>
                      <w:r w:rsidR="00FE03AA"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co-ordination.</w:t>
                      </w:r>
                    </w:p>
                    <w:p w:rsidR="00B60071" w:rsidRPr="0089345F" w:rsidRDefault="00FE03AA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Getting dressed for P.E.</w:t>
                      </w:r>
                    </w:p>
                    <w:p w:rsidR="00546D74" w:rsidRPr="0089345F" w:rsidRDefault="006033E9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Toileting &amp; Hygiene</w:t>
                      </w:r>
                      <w:r w:rsidR="00546D74"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Default="00BB1F8C" w:rsidP="00BB1F8C"/>
    <w:p w:rsidR="00BB1F8C" w:rsidRDefault="00BB1F8C" w:rsidP="00BB1F8C"/>
    <w:p w:rsidR="005A4FCE" w:rsidRDefault="00A9230E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28D628F" wp14:editId="650AED8D">
            <wp:simplePos x="0" y="0"/>
            <wp:positionH relativeFrom="column">
              <wp:posOffset>6084479</wp:posOffset>
            </wp:positionH>
            <wp:positionV relativeFrom="paragraph">
              <wp:posOffset>101345</wp:posOffset>
            </wp:positionV>
            <wp:extent cx="637540" cy="552450"/>
            <wp:effectExtent l="0" t="0" r="0" b="0"/>
            <wp:wrapNone/>
            <wp:docPr id="22" name="Picture 22" descr="http://images.clipartpanda.com/pe-class-clipart-P.E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-class-clipart-P.E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FE03A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CF2174D" wp14:editId="5E74BBD0">
            <wp:simplePos x="0" y="0"/>
            <wp:positionH relativeFrom="column">
              <wp:posOffset>1470025</wp:posOffset>
            </wp:positionH>
            <wp:positionV relativeFrom="paragraph">
              <wp:posOffset>76835</wp:posOffset>
            </wp:positionV>
            <wp:extent cx="1637030" cy="598805"/>
            <wp:effectExtent l="0" t="0" r="1270" b="0"/>
            <wp:wrapNone/>
            <wp:docPr id="24" name="Picture 24" descr="http://cliparts.co/cliparts/rTn/GgA/rTnGgAGy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n/GgA/rTnGgAGy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BB1F8C" w:rsidP="00BB1F8C"/>
    <w:p w:rsidR="00BB1F8C" w:rsidRDefault="00BB1F8C" w:rsidP="00BB1F8C"/>
    <w:p w:rsidR="00B5188E" w:rsidRDefault="00B5188E" w:rsidP="00B518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Learning at home to support work in school</w:t>
      </w:r>
    </w:p>
    <w:p w:rsidR="00B5188E" w:rsidRDefault="00B5188E" w:rsidP="00B5188E">
      <w:pPr>
        <w:rPr>
          <w:rFonts w:asciiTheme="minorHAnsi" w:hAnsiTheme="minorHAnsi" w:cstheme="minorHAnsi"/>
          <w:sz w:val="28"/>
          <w:szCs w:val="28"/>
        </w:rPr>
      </w:pPr>
    </w:p>
    <w:p w:rsidR="00B5188E" w:rsidRDefault="00B5188E" w:rsidP="00B5188E">
      <w:pPr>
        <w:pStyle w:val="ListParagraph"/>
        <w:numPr>
          <w:ilvl w:val="0"/>
          <w:numId w:val="30"/>
        </w:numPr>
      </w:pPr>
      <w:r>
        <w:t xml:space="preserve">Go for a walk and look at how trees change through the seasons. </w:t>
      </w:r>
    </w:p>
    <w:p w:rsidR="00B5188E" w:rsidRDefault="00B5188E" w:rsidP="00B5188E">
      <w:pPr>
        <w:pStyle w:val="ListParagraph"/>
        <w:numPr>
          <w:ilvl w:val="0"/>
          <w:numId w:val="30"/>
        </w:numPr>
      </w:pPr>
      <w:r>
        <w:t xml:space="preserve">Watch a weather forecast / track the weather on an app. </w:t>
      </w:r>
    </w:p>
    <w:p w:rsidR="00B5188E" w:rsidRDefault="00B5188E" w:rsidP="00B5188E">
      <w:pPr>
        <w:pStyle w:val="ListParagraph"/>
        <w:numPr>
          <w:ilvl w:val="0"/>
          <w:numId w:val="30"/>
        </w:numPr>
      </w:pPr>
      <w:r>
        <w:t xml:space="preserve">Learn the days of the week. </w:t>
      </w:r>
    </w:p>
    <w:p w:rsidR="00B5188E" w:rsidRDefault="00B5188E" w:rsidP="00B5188E">
      <w:pPr>
        <w:pStyle w:val="ListParagraph"/>
        <w:numPr>
          <w:ilvl w:val="0"/>
          <w:numId w:val="30"/>
        </w:numPr>
      </w:pPr>
      <w:r>
        <w:t xml:space="preserve">Learn the months of the year and identify the four seasons. </w:t>
      </w:r>
    </w:p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B5188E" w:rsidRDefault="00B5188E" w:rsidP="00BB1F8C"/>
    <w:p w:rsidR="00C2371A" w:rsidRDefault="00671680" w:rsidP="00C2371A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8DD85B8" wp14:editId="155FDCA2">
            <wp:simplePos x="0" y="0"/>
            <wp:positionH relativeFrom="column">
              <wp:posOffset>5888355</wp:posOffset>
            </wp:positionH>
            <wp:positionV relativeFrom="paragraph">
              <wp:posOffset>-109953</wp:posOffset>
            </wp:positionV>
            <wp:extent cx="655955" cy="873125"/>
            <wp:effectExtent l="0" t="0" r="0" b="3175"/>
            <wp:wrapNone/>
            <wp:docPr id="316" name="Picture 316" descr="Description: http://www.cliparthut.com/clip-arts/9/writing-clip-art-970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www.cliparthut.com/clip-arts/9/writing-clip-art-970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84E70" wp14:editId="72060723">
                <wp:simplePos x="0" y="0"/>
                <wp:positionH relativeFrom="column">
                  <wp:posOffset>2688128</wp:posOffset>
                </wp:positionH>
                <wp:positionV relativeFrom="paragraph">
                  <wp:posOffset>-458833</wp:posOffset>
                </wp:positionV>
                <wp:extent cx="3835730" cy="2588821"/>
                <wp:effectExtent l="0" t="0" r="12700" b="2159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730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A79" w:rsidRPr="00052D23" w:rsidRDefault="00C2371A" w:rsidP="00AB0A79">
                            <w:pPr>
                              <w:jc w:val="center"/>
                              <w:rPr>
                                <w:rFonts w:ascii="SassoonCRInfant" w:hAnsi="SassoonCRInfant"/>
                                <w:i/>
                              </w:rPr>
                            </w:pP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English</w:t>
                            </w:r>
                            <w:r w:rsidR="00AB0A79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188E">
                              <w:rPr>
                                <w:rFonts w:ascii="SassoonCRInfant" w:hAnsi="SassoonCRInfant"/>
                                <w:u w:val="single"/>
                              </w:rPr>
                              <w:t>Percy the Park Keeper Collections. The Leaf Man</w:t>
                            </w:r>
                          </w:p>
                          <w:p w:rsidR="00C2371A" w:rsidRPr="006D4E1F" w:rsidRDefault="00C2371A" w:rsidP="006D4E1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2371A" w:rsidRPr="003824C8" w:rsidRDefault="00B5188E" w:rsidP="00B83E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Phase 3</w:t>
                            </w:r>
                            <w:r w:rsidR="00671680">
                              <w:rPr>
                                <w:rFonts w:ascii="SassoonCRInfant" w:hAnsi="SassoonCRInfant"/>
                              </w:rPr>
                              <w:t xml:space="preserve"> phonics</w:t>
                            </w:r>
                            <w:r w:rsidR="003824C8" w:rsidRPr="003824C8">
                              <w:rPr>
                                <w:rFonts w:ascii="SassoonCRInfant" w:hAnsi="SassoonCRInfant"/>
                              </w:rPr>
                              <w:t>:</w:t>
                            </w:r>
                            <w:r w:rsidR="00C2371A" w:rsidRPr="003824C8">
                              <w:rPr>
                                <w:rFonts w:ascii="SassoonCRInfant" w:hAnsi="SassoonCRInfant"/>
                              </w:rPr>
                              <w:t xml:space="preserve"> reading and writing.</w:t>
                            </w:r>
                          </w:p>
                          <w:p w:rsidR="007D01C6" w:rsidRPr="003824C8" w:rsidRDefault="007D01C6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Weekly guided reading sessions.</w:t>
                            </w:r>
                          </w:p>
                          <w:p w:rsidR="00C2371A" w:rsidRPr="003824C8" w:rsidRDefault="00B5188E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Letter formation. </w:t>
                            </w:r>
                          </w:p>
                          <w:p w:rsidR="00C2371A" w:rsidRPr="003824C8" w:rsidRDefault="00C2371A" w:rsidP="00B83E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‘</w:t>
                            </w:r>
                            <w:r w:rsidR="00B83E91">
                              <w:rPr>
                                <w:rFonts w:ascii="SassoonCRInfant" w:hAnsi="SassoonCRInfant"/>
                              </w:rPr>
                              <w:t xml:space="preserve">Extended writing, writing for different purposes. </w:t>
                            </w:r>
                          </w:p>
                          <w:p w:rsidR="003824C8" w:rsidRDefault="00B5188E" w:rsidP="00B83E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Characters thoughts and feelings. </w:t>
                            </w:r>
                          </w:p>
                          <w:p w:rsid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Describe where our leaf man has been. </w:t>
                            </w:r>
                          </w:p>
                          <w:p w:rsidR="00B83E91" w:rsidRPr="003824C8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Letters to Santa!</w:t>
                            </w:r>
                          </w:p>
                          <w:p w:rsidR="00C2371A" w:rsidRDefault="00C2371A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4E70" id="Text Box 317" o:spid="_x0000_s1033" type="#_x0000_t202" style="position:absolute;margin-left:211.65pt;margin-top:-36.15pt;width:302.05pt;height:20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">
                <v:textbox>
                  <w:txbxContent>
                    <w:p w:rsidR="00AB0A79" w:rsidRPr="00052D23" w:rsidRDefault="00C2371A" w:rsidP="00AB0A79">
                      <w:pPr>
                        <w:jc w:val="center"/>
                        <w:rPr>
                          <w:rFonts w:ascii="SassoonCRInfant" w:hAnsi="SassoonCRInfant"/>
                          <w:i/>
                        </w:rPr>
                      </w:pP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English</w:t>
                      </w:r>
                      <w:r w:rsidR="00AB0A79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5188E">
                        <w:rPr>
                          <w:rFonts w:ascii="SassoonCRInfant" w:hAnsi="SassoonCRInfant"/>
                          <w:u w:val="single"/>
                        </w:rPr>
                        <w:t>Percy the Park Keeper Collections. The Leaf Man</w:t>
                      </w:r>
                    </w:p>
                    <w:p w:rsidR="00C2371A" w:rsidRPr="006D4E1F" w:rsidRDefault="00C2371A" w:rsidP="006D4E1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2371A" w:rsidRPr="003824C8" w:rsidRDefault="00B5188E" w:rsidP="00B83E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Phase 3</w:t>
                      </w:r>
                      <w:r w:rsidR="00671680">
                        <w:rPr>
                          <w:rFonts w:ascii="SassoonCRInfant" w:hAnsi="SassoonCRInfant"/>
                        </w:rPr>
                        <w:t xml:space="preserve"> phonics</w:t>
                      </w:r>
                      <w:r w:rsidR="003824C8" w:rsidRPr="003824C8">
                        <w:rPr>
                          <w:rFonts w:ascii="SassoonCRInfant" w:hAnsi="SassoonCRInfant"/>
                        </w:rPr>
                        <w:t>:</w:t>
                      </w:r>
                      <w:r w:rsidR="00C2371A" w:rsidRPr="003824C8">
                        <w:rPr>
                          <w:rFonts w:ascii="SassoonCRInfant" w:hAnsi="SassoonCRInfant"/>
                        </w:rPr>
                        <w:t xml:space="preserve"> reading and writing.</w:t>
                      </w:r>
                    </w:p>
                    <w:p w:rsidR="007D01C6" w:rsidRPr="003824C8" w:rsidRDefault="007D01C6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Weekly guided reading sessions.</w:t>
                      </w:r>
                    </w:p>
                    <w:p w:rsidR="00C2371A" w:rsidRPr="003824C8" w:rsidRDefault="00B5188E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Letter formation. </w:t>
                      </w:r>
                    </w:p>
                    <w:p w:rsidR="00C2371A" w:rsidRPr="003824C8" w:rsidRDefault="00C2371A" w:rsidP="00B83E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‘</w:t>
                      </w:r>
                      <w:r w:rsidR="00B83E91">
                        <w:rPr>
                          <w:rFonts w:ascii="SassoonCRInfant" w:hAnsi="SassoonCRInfant"/>
                        </w:rPr>
                        <w:t xml:space="preserve">Extended writing, writing for different purposes. </w:t>
                      </w:r>
                    </w:p>
                    <w:p w:rsidR="003824C8" w:rsidRDefault="00B5188E" w:rsidP="00B83E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Characters thoughts and feelings. </w:t>
                      </w:r>
                    </w:p>
                    <w:p w:rsidR="00B83E91" w:rsidRDefault="00B83E91" w:rsidP="00B83E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Describe where our leaf man has been. </w:t>
                      </w:r>
                    </w:p>
                    <w:p w:rsidR="00B83E91" w:rsidRPr="003824C8" w:rsidRDefault="00B83E91" w:rsidP="00B83E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Letters to Santa!</w:t>
                      </w:r>
                    </w:p>
                    <w:p w:rsidR="00C2371A" w:rsidRDefault="00C2371A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4CAB7E" wp14:editId="545C02A0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2215" cy="546100"/>
                          <a:chOff x="0" y="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A0C07" id="Group 318" o:spid="_x0000_s1026" style="position:absolute;margin-left:-3.5pt;margin-top:-20.7pt;width:95.45pt;height:43pt;z-index:251693056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">
                <v:shape id="Picture 65" o:spid="_x0000_s1027" type="#_x0000_t75" alt="Keevil Logo jpeg" style="position:absolute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">
                  <v:imagedata r:id="rId10" o:title="Keevil Logo jpeg"/>
                </v:shape>
                <v:shape id="Picture 66" o:spid="_x0000_s1028" type="#_x0000_t75" alt="red religious cross" style="position:absolute;left:540;top:5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">
                  <v:imagedata r:id="rId11" r:href="rId28"/>
                </v:shape>
              </v:group>
            </w:pict>
          </mc:Fallback>
        </mc:AlternateContent>
      </w:r>
    </w:p>
    <w:p w:rsidR="00C2371A" w:rsidRDefault="00C2371A" w:rsidP="00C2371A"/>
    <w:p w:rsidR="00C2371A" w:rsidRDefault="00C2371A" w:rsidP="00C2371A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u w:val="single"/>
        </w:rPr>
        <w:t>Keevil</w:t>
      </w:r>
      <w:proofErr w:type="spell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CE Aided Primary School</w:t>
      </w:r>
    </w:p>
    <w:p w:rsidR="006033E9" w:rsidRDefault="006033E9" w:rsidP="006033E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Termly Learning Overview</w:t>
      </w:r>
    </w:p>
    <w:p w:rsidR="00C2371A" w:rsidRDefault="00C2371A" w:rsidP="00C2371A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2649" w:rsidRPr="00292649" w:rsidRDefault="00292649" w:rsidP="00292649">
      <w:pPr>
        <w:rPr>
          <w:rFonts w:ascii="SassoonCRInfant" w:hAnsi="SassoonCRInfant" w:cstheme="minorHAnsi"/>
          <w:sz w:val="28"/>
          <w:szCs w:val="28"/>
          <w:u w:val="single"/>
        </w:rPr>
      </w:pPr>
      <w:r w:rsidRPr="00292649">
        <w:rPr>
          <w:rFonts w:ascii="SassoonCRInfant" w:hAnsi="SassoonCRInfant" w:cstheme="minorHAnsi"/>
          <w:sz w:val="28"/>
          <w:szCs w:val="28"/>
          <w:u w:val="single"/>
        </w:rPr>
        <w:t>Class: Winter</w:t>
      </w:r>
      <w:r w:rsidRPr="00292649">
        <w:rPr>
          <w:rFonts w:ascii="SassoonCRInfant" w:hAnsi="SassoonCRInfant" w:cstheme="minorHAnsi"/>
          <w:sz w:val="28"/>
          <w:szCs w:val="28"/>
        </w:rPr>
        <w:tab/>
      </w:r>
      <w:r w:rsidRPr="00292649">
        <w:rPr>
          <w:rFonts w:ascii="SassoonCRInfant" w:hAnsi="SassoonCRInfant" w:cstheme="minorHAnsi"/>
          <w:sz w:val="28"/>
          <w:szCs w:val="28"/>
          <w:u w:val="single"/>
        </w:rPr>
        <w:t>Term:</w:t>
      </w:r>
      <w:r w:rsidR="00B5188E">
        <w:rPr>
          <w:rFonts w:ascii="SassoonCRInfant" w:hAnsi="SassoonCRInfant"/>
          <w:sz w:val="28"/>
          <w:szCs w:val="28"/>
          <w:u w:val="single"/>
        </w:rPr>
        <w:t xml:space="preserve"> Two</w:t>
      </w:r>
      <w:r w:rsidR="00AB0A79">
        <w:rPr>
          <w:rFonts w:ascii="SassoonCRInfant" w:hAnsi="SassoonCRInfant"/>
          <w:sz w:val="28"/>
          <w:szCs w:val="28"/>
          <w:u w:val="single"/>
        </w:rPr>
        <w:t xml:space="preserve"> </w:t>
      </w:r>
    </w:p>
    <w:p w:rsidR="00B5188E" w:rsidRDefault="00052D23" w:rsidP="00BB1F8C">
      <w:pPr>
        <w:rPr>
          <w:rFonts w:ascii="SassoonCRInfant" w:hAnsi="SassoonCRInfan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32D30" wp14:editId="03B95A64">
                <wp:simplePos x="0" y="0"/>
                <wp:positionH relativeFrom="column">
                  <wp:posOffset>-150074</wp:posOffset>
                </wp:positionH>
                <wp:positionV relativeFrom="paragraph">
                  <wp:posOffset>208626</wp:posOffset>
                </wp:positionV>
                <wp:extent cx="2422566" cy="3419475"/>
                <wp:effectExtent l="0" t="0" r="15875" b="2857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66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052D23" w:rsidRDefault="00C2371A" w:rsidP="00C2371A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:rsidR="0097253D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Mental a</w:t>
                            </w: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ddition and subtraction</w:t>
                            </w:r>
                          </w:p>
                          <w:p w:rsidR="0097253D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Number and place value</w:t>
                            </w:r>
                          </w:p>
                          <w:p w:rsidR="0097253D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Doubling and halving, measures. </w:t>
                            </w:r>
                          </w:p>
                          <w:p w:rsid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97253D">
                              <w:rPr>
                                <w:rFonts w:ascii="SassoonCRInfant" w:hAnsi="SassoonCRInfant" w:cstheme="minorHAnsi"/>
                              </w:rPr>
                              <w:t>Shape and data</w:t>
                            </w:r>
                          </w:p>
                          <w:p w:rsid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Symmetry – snowflakes, trees. </w:t>
                            </w:r>
                          </w:p>
                          <w:p w:rsid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Subtracting leaves. </w:t>
                            </w:r>
                          </w:p>
                          <w:p w:rsid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Apple fractions</w:t>
                            </w:r>
                          </w:p>
                          <w:p w:rsidR="0097253D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Graphing weather and temperature. </w:t>
                            </w:r>
                          </w:p>
                          <w:p w:rsidR="00671680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Word problems.</w:t>
                            </w:r>
                          </w:p>
                          <w:p w:rsidR="0097253D" w:rsidRPr="003824C8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Division and multiplication through arrays and grouping.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2D30" id="Text Box 315" o:spid="_x0000_s1034" type="#_x0000_t202" style="position:absolute;margin-left:-11.8pt;margin-top:16.45pt;width:190.75pt;height:26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">
                <v:textbox>
                  <w:txbxContent>
                    <w:p w:rsidR="00C2371A" w:rsidRPr="00052D23" w:rsidRDefault="00C2371A" w:rsidP="00C2371A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:rsidR="0097253D" w:rsidRPr="0097253D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Mental a</w:t>
                      </w:r>
                      <w:r w:rsidRPr="0097253D">
                        <w:rPr>
                          <w:rFonts w:ascii="SassoonCRInfant" w:hAnsi="SassoonCRInfant" w:cstheme="minorHAnsi"/>
                        </w:rPr>
                        <w:t>ddition and subtraction</w:t>
                      </w:r>
                    </w:p>
                    <w:p w:rsidR="0097253D" w:rsidRPr="0097253D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97253D">
                        <w:rPr>
                          <w:rFonts w:ascii="SassoonCRInfant" w:hAnsi="SassoonCRInfant" w:cstheme="minorHAnsi"/>
                        </w:rPr>
                        <w:t>Number and place value</w:t>
                      </w:r>
                    </w:p>
                    <w:p w:rsidR="0097253D" w:rsidRPr="0097253D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Doubling and halving, measures. </w:t>
                      </w:r>
                    </w:p>
                    <w:p w:rsidR="0097253D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97253D">
                        <w:rPr>
                          <w:rFonts w:ascii="SassoonCRInfant" w:hAnsi="SassoonCRInfant" w:cstheme="minorHAnsi"/>
                        </w:rPr>
                        <w:t>Shape and data</w:t>
                      </w:r>
                    </w:p>
                    <w:p w:rsidR="0097253D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Symmetry – snowflakes, trees. </w:t>
                      </w:r>
                    </w:p>
                    <w:p w:rsidR="0097253D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Subtracting leaves. </w:t>
                      </w:r>
                    </w:p>
                    <w:p w:rsidR="0097253D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Apple fractions</w:t>
                      </w:r>
                    </w:p>
                    <w:p w:rsidR="0097253D" w:rsidRPr="0097253D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Graphing weather and temperature. </w:t>
                      </w:r>
                    </w:p>
                    <w:p w:rsidR="00671680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Word problems.</w:t>
                      </w:r>
                    </w:p>
                    <w:p w:rsidR="0097253D" w:rsidRPr="003824C8" w:rsidRDefault="0097253D" w:rsidP="009725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Division and multiplication through arrays and grouping. </w:t>
                      </w:r>
                    </w:p>
                  </w:txbxContent>
                </v:textbox>
              </v:shape>
            </w:pict>
          </mc:Fallback>
        </mc:AlternateContent>
      </w:r>
      <w:r w:rsidR="00292649" w:rsidRPr="00292649">
        <w:rPr>
          <w:rFonts w:ascii="SassoonCRInfant" w:hAnsi="SassoonCRInfant"/>
          <w:sz w:val="28"/>
          <w:szCs w:val="28"/>
        </w:rPr>
        <w:t xml:space="preserve">Topic: </w:t>
      </w:r>
      <w:r w:rsidR="00C23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A734B" wp14:editId="4EF5FEAE">
                <wp:simplePos x="0" y="0"/>
                <wp:positionH relativeFrom="column">
                  <wp:posOffset>3354705</wp:posOffset>
                </wp:positionH>
                <wp:positionV relativeFrom="paragraph">
                  <wp:posOffset>5718810</wp:posOffset>
                </wp:positionV>
                <wp:extent cx="3134995" cy="1014095"/>
                <wp:effectExtent l="0" t="0" r="27305" b="1460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5F" w:rsidRDefault="0089345F" w:rsidP="00C2371A">
                            <w:pPr>
                              <w:spacing w:after="200" w:line="276" w:lineRule="auto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C2371A" w:rsidRPr="0089345F" w:rsidRDefault="00C2371A" w:rsidP="008934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Weekly lesson taught by PH Sports on a Monday.</w:t>
                            </w:r>
                          </w:p>
                          <w:p w:rsidR="00C2371A" w:rsidRDefault="00C2371A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C2371A" w:rsidRDefault="00C2371A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734B" id="Text Box 308" o:spid="_x0000_s1035" type="#_x0000_t202" style="position:absolute;margin-left:264.15pt;margin-top:450.3pt;width:246.85pt;height:7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">
                <v:textbox>
                  <w:txbxContent>
                    <w:p w:rsidR="0089345F" w:rsidRDefault="0089345F" w:rsidP="00C2371A">
                      <w:pPr>
                        <w:spacing w:after="200" w:line="276" w:lineRule="auto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PE</w:t>
                      </w:r>
                    </w:p>
                    <w:p w:rsidR="00C2371A" w:rsidRPr="0089345F" w:rsidRDefault="00C2371A" w:rsidP="0089345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00" w:line="276" w:lineRule="auto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Weekly lesson taught by PH Sports on a Monday.</w:t>
                      </w:r>
                    </w:p>
                    <w:p w:rsidR="00C2371A" w:rsidRDefault="00C2371A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C2371A" w:rsidRDefault="00C2371A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82B8E" wp14:editId="5BEBD853">
                <wp:simplePos x="0" y="0"/>
                <wp:positionH relativeFrom="column">
                  <wp:posOffset>2957195</wp:posOffset>
                </wp:positionH>
                <wp:positionV relativeFrom="paragraph">
                  <wp:posOffset>6911975</wp:posOffset>
                </wp:positionV>
                <wp:extent cx="3293745" cy="1212850"/>
                <wp:effectExtent l="0" t="0" r="20955" b="2540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546D74" w:rsidRDefault="00C2371A" w:rsidP="00C2371A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6033E9" w:rsidRPr="0089345F" w:rsidRDefault="00B83E91" w:rsidP="0060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Sharing and being thankful</w:t>
                            </w:r>
                          </w:p>
                          <w:p w:rsidR="006033E9" w:rsidRPr="0089345F" w:rsidRDefault="006033E9" w:rsidP="0060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Class Rules &amp; Routines</w:t>
                            </w:r>
                          </w:p>
                          <w:p w:rsidR="00546D74" w:rsidRPr="00546D74" w:rsidRDefault="00546D74" w:rsidP="0060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2B8E" id="Text Box 306" o:spid="_x0000_s1036" type="#_x0000_t202" style="position:absolute;margin-left:232.85pt;margin-top:544.25pt;width:259.35pt;height: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">
                <v:textbox>
                  <w:txbxContent>
                    <w:p w:rsidR="00C2371A" w:rsidRPr="00546D74" w:rsidRDefault="00C2371A" w:rsidP="00C2371A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PSHE</w:t>
                      </w:r>
                    </w:p>
                    <w:p w:rsidR="006033E9" w:rsidRPr="0089345F" w:rsidRDefault="00B83E91" w:rsidP="0060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Sharing and being thankful</w:t>
                      </w:r>
                    </w:p>
                    <w:p w:rsidR="006033E9" w:rsidRPr="0089345F" w:rsidRDefault="006033E9" w:rsidP="0060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  <w:sz w:val="28"/>
                          <w:szCs w:val="28"/>
                        </w:rPr>
                        <w:t>Class Rules &amp; Routines</w:t>
                      </w:r>
                    </w:p>
                    <w:p w:rsidR="00546D74" w:rsidRPr="00546D74" w:rsidRDefault="00546D74" w:rsidP="0060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1D6DE05" wp14:editId="2B100E94">
            <wp:simplePos x="0" y="0"/>
            <wp:positionH relativeFrom="column">
              <wp:posOffset>3388360</wp:posOffset>
            </wp:positionH>
            <wp:positionV relativeFrom="paragraph">
              <wp:posOffset>4901565</wp:posOffset>
            </wp:positionV>
            <wp:extent cx="742950" cy="693420"/>
            <wp:effectExtent l="0" t="0" r="0" b="0"/>
            <wp:wrapNone/>
            <wp:docPr id="301" name="Picture 301" descr="Description: http://images.clipartpanda.com/artist-clip-art-artist-penguin-hi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images.clipartpanda.com/artist-clip-art-artist-penguin-hi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09CF3D" wp14:editId="5960636D">
                <wp:simplePos x="0" y="0"/>
                <wp:positionH relativeFrom="column">
                  <wp:posOffset>-467995</wp:posOffset>
                </wp:positionH>
                <wp:positionV relativeFrom="paragraph">
                  <wp:posOffset>3686810</wp:posOffset>
                </wp:positionV>
                <wp:extent cx="3787775" cy="2096770"/>
                <wp:effectExtent l="0" t="0" r="22225" b="1778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7D01C6" w:rsidRDefault="00B83E91" w:rsidP="00C2371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Geography/Science</w:t>
                            </w:r>
                          </w:p>
                          <w:p w:rsidR="0089345F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The weather and seasons: tracking the weather, daily weather forecasts, measuring equipment. </w:t>
                            </w:r>
                          </w:p>
                          <w:p w:rsidR="00C2371A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 xml:space="preserve">Hot and cold countries. </w:t>
                            </w:r>
                          </w:p>
                          <w:p w:rsidR="00B83E91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 xml:space="preserve">Welly walks to observe seasonal changes. </w:t>
                            </w:r>
                          </w:p>
                          <w:p w:rsidR="00B83E91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 xml:space="preserve">Clock changes and day length. </w:t>
                            </w:r>
                          </w:p>
                          <w:p w:rsidR="00B83E91" w:rsidRPr="00B83E91" w:rsidRDefault="00B83E91" w:rsidP="00B83E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  <w:sz w:val="28"/>
                                <w:szCs w:val="28"/>
                              </w:rPr>
                              <w:t xml:space="preserve">Rainfall, wind and weather charts.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CF3D" id="Text Box 311" o:spid="_x0000_s1037" type="#_x0000_t202" style="position:absolute;margin-left:-36.85pt;margin-top:290.3pt;width:298.25pt;height:165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">
                <v:textbox>
                  <w:txbxContent>
                    <w:p w:rsidR="00C2371A" w:rsidRPr="007D01C6" w:rsidRDefault="00B83E91" w:rsidP="00C2371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Geography/Science</w:t>
                      </w:r>
                    </w:p>
                    <w:p w:rsidR="0089345F" w:rsidRPr="00B83E91" w:rsidRDefault="00B83E91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The weather and seasons: tracking the weather, daily weather forecasts, measuring equipment. </w:t>
                      </w:r>
                    </w:p>
                    <w:p w:rsidR="00C2371A" w:rsidRPr="00B83E91" w:rsidRDefault="00B83E91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 xml:space="preserve">Hot and cold countries. </w:t>
                      </w:r>
                    </w:p>
                    <w:p w:rsidR="00B83E91" w:rsidRPr="00B83E91" w:rsidRDefault="00B83E91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 xml:space="preserve">Welly walks to observe seasonal changes. </w:t>
                      </w:r>
                    </w:p>
                    <w:p w:rsidR="00B83E91" w:rsidRPr="00B83E91" w:rsidRDefault="00B83E91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 xml:space="preserve">Clock changes and day length. </w:t>
                      </w:r>
                    </w:p>
                    <w:p w:rsidR="00B83E91" w:rsidRPr="00B83E91" w:rsidRDefault="00B83E91" w:rsidP="00B83E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  <w:sz w:val="28"/>
                          <w:szCs w:val="28"/>
                        </w:rPr>
                        <w:t xml:space="preserve">Rainfall, wind and weather charts. </w:t>
                      </w:r>
                    </w:p>
                  </w:txbxContent>
                </v:textbox>
              </v:shape>
            </w:pict>
          </mc:Fallback>
        </mc:AlternateContent>
      </w:r>
      <w:r w:rsidR="0097253D">
        <w:rPr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 wp14:anchorId="61D327A2" wp14:editId="7CA46649">
            <wp:simplePos x="0" y="0"/>
            <wp:positionH relativeFrom="column">
              <wp:posOffset>1654810</wp:posOffset>
            </wp:positionH>
            <wp:positionV relativeFrom="paragraph">
              <wp:posOffset>5564505</wp:posOffset>
            </wp:positionV>
            <wp:extent cx="781050" cy="831850"/>
            <wp:effectExtent l="0" t="0" r="0" b="6350"/>
            <wp:wrapNone/>
            <wp:docPr id="302" name="Picture 302" descr="Description: http://www.clipartbest.com/cliparts/4i9/o5K/4i9o5KLET.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http://www.clipartbest.com/cliparts/4i9/o5K/4i9o5KLET.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3D">
        <w:rPr>
          <w:noProof/>
          <w:lang w:val="en-GB" w:eastAsia="en-GB"/>
        </w:rPr>
        <w:drawing>
          <wp:anchor distT="0" distB="0" distL="114300" distR="114300" simplePos="0" relativeHeight="251645952" behindDoc="0" locked="0" layoutInCell="1" allowOverlap="1" wp14:anchorId="49F50910" wp14:editId="58697F1B">
            <wp:simplePos x="0" y="0"/>
            <wp:positionH relativeFrom="column">
              <wp:posOffset>1589405</wp:posOffset>
            </wp:positionH>
            <wp:positionV relativeFrom="paragraph">
              <wp:posOffset>2780030</wp:posOffset>
            </wp:positionV>
            <wp:extent cx="952500" cy="622935"/>
            <wp:effectExtent l="0" t="0" r="0" b="5715"/>
            <wp:wrapNone/>
            <wp:docPr id="305" name="Picture 305" descr="Description: http://math.phillipmartin.info/math_symbols_m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math.phillipmartin.info/math_symbols_m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3E15E8" wp14:editId="02DB6317">
                <wp:simplePos x="0" y="0"/>
                <wp:positionH relativeFrom="column">
                  <wp:posOffset>2432685</wp:posOffset>
                </wp:positionH>
                <wp:positionV relativeFrom="paragraph">
                  <wp:posOffset>1621790</wp:posOffset>
                </wp:positionV>
                <wp:extent cx="3717925" cy="1497330"/>
                <wp:effectExtent l="0" t="0" r="15875" b="2667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6D4E1F" w:rsidRDefault="00C2371A" w:rsidP="00C2371A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97253D" w:rsidRPr="0097253D" w:rsidRDefault="0097253D" w:rsidP="00C2371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As</w:t>
                            </w:r>
                            <w:r w:rsidR="00B5188E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a class, look at different tree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 through the seasons. </w:t>
                            </w:r>
                          </w:p>
                          <w:p w:rsidR="006D4E1F" w:rsidRPr="003824C8" w:rsidRDefault="0097253D" w:rsidP="00C2371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Hot and cold countries research</w:t>
                            </w:r>
                            <w:r w:rsidR="006D4E1F" w:rsidRPr="003824C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824C8" w:rsidRPr="0097253D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Recap </w:t>
                            </w:r>
                            <w:r w:rsidR="006716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E-safety Day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&amp; u</w:t>
                            </w:r>
                            <w:r w:rsidR="003824C8" w:rsidRPr="0097253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 technology safely.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15E8" id="Text Box 313" o:spid="_x0000_s1039" type="#_x0000_t202" style="position:absolute;margin-left:191.55pt;margin-top:127.7pt;width:292.75pt;height:11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">
                <v:textbox>
                  <w:txbxContent>
                    <w:p w:rsidR="00C2371A" w:rsidRPr="006D4E1F" w:rsidRDefault="00C2371A" w:rsidP="00C2371A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Computing</w:t>
                      </w:r>
                    </w:p>
                    <w:p w:rsidR="0097253D" w:rsidRPr="0097253D" w:rsidRDefault="0097253D" w:rsidP="00C2371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CRInfant" w:hAnsi="SassoonCRInfant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As</w:t>
                      </w:r>
                      <w:r w:rsidR="00B5188E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a class, look at different tree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s through the seasons. </w:t>
                      </w:r>
                    </w:p>
                    <w:p w:rsidR="006D4E1F" w:rsidRPr="003824C8" w:rsidRDefault="0097253D" w:rsidP="00C2371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CRInfant" w:hAnsi="SassoonCRInfant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Hot and cold countries research</w:t>
                      </w:r>
                      <w:r w:rsidR="006D4E1F" w:rsidRPr="003824C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.</w:t>
                      </w:r>
                    </w:p>
                    <w:p w:rsidR="003824C8" w:rsidRPr="0097253D" w:rsidRDefault="0097253D" w:rsidP="0097253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CRInfant" w:hAnsi="SassoonCRInfant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Recap </w:t>
                      </w:r>
                      <w:r w:rsidR="006716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E-safety Day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&amp; u</w:t>
                      </w:r>
                      <w:r w:rsidR="003824C8" w:rsidRPr="0097253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se technology safely. </w:t>
                      </w:r>
                    </w:p>
                  </w:txbxContent>
                </v:textbox>
              </v:shape>
            </w:pict>
          </mc:Fallback>
        </mc:AlternateContent>
      </w:r>
      <w:r w:rsidR="00B83E91"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7F45F2B0" wp14:editId="397C5228">
            <wp:simplePos x="0" y="0"/>
            <wp:positionH relativeFrom="column">
              <wp:posOffset>68580</wp:posOffset>
            </wp:positionH>
            <wp:positionV relativeFrom="paragraph">
              <wp:posOffset>7061200</wp:posOffset>
            </wp:positionV>
            <wp:extent cx="1818005" cy="961390"/>
            <wp:effectExtent l="0" t="0" r="0" b="0"/>
            <wp:wrapNone/>
            <wp:docPr id="297" name="Picture 297" descr="Description: http://images.clipartpanda.com/clipart-music-music_scale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http://images.clipartpanda.com/clipart-music-music_scale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68AB0F" wp14:editId="5777592E">
                <wp:simplePos x="0" y="0"/>
                <wp:positionH relativeFrom="column">
                  <wp:posOffset>-467995</wp:posOffset>
                </wp:positionH>
                <wp:positionV relativeFrom="paragraph">
                  <wp:posOffset>6398895</wp:posOffset>
                </wp:positionV>
                <wp:extent cx="3293745" cy="1880235"/>
                <wp:effectExtent l="0" t="0" r="20955" b="2476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Default="00C2371A" w:rsidP="00C237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C2371A" w:rsidRDefault="001A2F12" w:rsidP="001A2F12">
                            <w:pPr>
                              <w:pStyle w:val="Default"/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Wee</w:t>
                            </w:r>
                            <w:r w:rsidR="00B83E91">
                              <w:rPr>
                                <w:rFonts w:ascii="SassoonCRInfant" w:hAnsi="SassoonCRInfant" w:cstheme="minorHAnsi"/>
                              </w:rPr>
                              <w:t>kly lesson taught by Mrs Fowler.</w:t>
                            </w:r>
                          </w:p>
                          <w:p w:rsidR="00B83E91" w:rsidRPr="001A2F12" w:rsidRDefault="00B83E91" w:rsidP="001A2F12">
                            <w:pPr>
                              <w:pStyle w:val="Default"/>
                              <w:rPr>
                                <w:rFonts w:ascii="SassoonCRInfant" w:hAnsi="SassoonCR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Nativity!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AB0F" id="Text Box 309" o:spid="_x0000_s1040" type="#_x0000_t202" style="position:absolute;margin-left:-36.85pt;margin-top:503.85pt;width:259.35pt;height:14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Z6KwIAAFE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">
                <v:textbox>
                  <w:txbxContent>
                    <w:p w:rsidR="00C2371A" w:rsidRDefault="00C2371A" w:rsidP="00C237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C2371A" w:rsidRDefault="001A2F12" w:rsidP="001A2F12">
                      <w:pPr>
                        <w:pStyle w:val="Default"/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Wee</w:t>
                      </w:r>
                      <w:r w:rsidR="00B83E91">
                        <w:rPr>
                          <w:rFonts w:ascii="SassoonCRInfant" w:hAnsi="SassoonCRInfant" w:cstheme="minorHAnsi"/>
                        </w:rPr>
                        <w:t>kly lesson taught by Mrs Fowler.</w:t>
                      </w:r>
                    </w:p>
                    <w:p w:rsidR="00B83E91" w:rsidRPr="001A2F12" w:rsidRDefault="00B83E91" w:rsidP="001A2F12">
                      <w:pPr>
                        <w:pStyle w:val="Default"/>
                        <w:rPr>
                          <w:rFonts w:ascii="SassoonCRInfant" w:hAnsi="SassoonCRInfant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Nativity!</w:t>
                      </w:r>
                    </w:p>
                  </w:txbxContent>
                </v:textbox>
              </v:shape>
            </w:pict>
          </mc:Fallback>
        </mc:AlternateContent>
      </w:r>
      <w:r w:rsidR="001719DA">
        <w:rPr>
          <w:noProof/>
          <w:lang w:val="en-GB" w:eastAsia="en-GB"/>
        </w:rPr>
        <w:drawing>
          <wp:anchor distT="0" distB="0" distL="114300" distR="114300" simplePos="0" relativeHeight="251646976" behindDoc="0" locked="0" layoutInCell="1" allowOverlap="1" wp14:anchorId="6083EB72" wp14:editId="3FEC5D2A">
            <wp:simplePos x="0" y="0"/>
            <wp:positionH relativeFrom="column">
              <wp:posOffset>5688330</wp:posOffset>
            </wp:positionH>
            <wp:positionV relativeFrom="paragraph">
              <wp:posOffset>1019810</wp:posOffset>
            </wp:positionV>
            <wp:extent cx="721995" cy="721995"/>
            <wp:effectExtent l="0" t="0" r="1905" b="1905"/>
            <wp:wrapNone/>
            <wp:docPr id="304" name="Picture 304" descr="Description: http://l.thumbs.canstockphoto.com/canstock52851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://l.thumbs.canstockphoto.com/canstock52851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1063A2" wp14:editId="46CB0482">
                <wp:simplePos x="0" y="0"/>
                <wp:positionH relativeFrom="column">
                  <wp:posOffset>2272030</wp:posOffset>
                </wp:positionH>
                <wp:positionV relativeFrom="paragraph">
                  <wp:posOffset>593313</wp:posOffset>
                </wp:positionV>
                <wp:extent cx="3489325" cy="925830"/>
                <wp:effectExtent l="0" t="0" r="15875" b="2667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7D01C6" w:rsidRDefault="00C2371A" w:rsidP="00C2371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7D01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:rsidR="007D01C6" w:rsidRPr="00671680" w:rsidRDefault="00B83E91" w:rsidP="00671680">
                            <w:p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</w:rPr>
                              <w:t xml:space="preserve">Theme: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Incarnation : The Story of Jesus’ birth.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63A2" id="Text Box 314" o:spid="_x0000_s1041" type="#_x0000_t202" style="position:absolute;margin-left:178.9pt;margin-top:46.7pt;width:274.75pt;height:7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">
                <v:textbox>
                  <w:txbxContent>
                    <w:p w:rsidR="00C2371A" w:rsidRPr="007D01C6" w:rsidRDefault="00C2371A" w:rsidP="00C2371A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7D01C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RE</w:t>
                      </w:r>
                    </w:p>
                    <w:p w:rsidR="007D01C6" w:rsidRPr="00671680" w:rsidRDefault="00B83E91" w:rsidP="00671680">
                      <w:pPr>
                        <w:rPr>
                          <w:rFonts w:ascii="SassoonCRInfant" w:hAnsi="SassoonCRInfant" w:cstheme="minorHAnsi"/>
                        </w:rPr>
                      </w:pPr>
                      <w:r w:rsidRPr="0089345F">
                        <w:rPr>
                          <w:rFonts w:ascii="SassoonCRInfant" w:hAnsi="SassoonCRInfant"/>
                        </w:rPr>
                        <w:t xml:space="preserve">Theme: </w:t>
                      </w:r>
                      <w:r>
                        <w:rPr>
                          <w:rFonts w:ascii="SassoonCRInfant" w:hAnsi="SassoonCRInfant"/>
                        </w:rPr>
                        <w:t>Incarnation : The Story of Jesus’ birth.</w:t>
                      </w:r>
                    </w:p>
                  </w:txbxContent>
                </v:textbox>
              </v:shape>
            </w:pict>
          </mc:Fallback>
        </mc:AlternateContent>
      </w:r>
      <w:r w:rsidR="003824C8">
        <w:rPr>
          <w:noProof/>
          <w:lang w:val="en-GB" w:eastAsia="en-GB"/>
        </w:rPr>
        <w:drawing>
          <wp:anchor distT="0" distB="0" distL="114300" distR="114300" simplePos="0" relativeHeight="251649024" behindDoc="0" locked="0" layoutInCell="1" allowOverlap="1" wp14:anchorId="7578D414" wp14:editId="376CEFD6">
            <wp:simplePos x="0" y="0"/>
            <wp:positionH relativeFrom="column">
              <wp:posOffset>5379085</wp:posOffset>
            </wp:positionH>
            <wp:positionV relativeFrom="paragraph">
              <wp:posOffset>2228850</wp:posOffset>
            </wp:positionV>
            <wp:extent cx="876300" cy="896620"/>
            <wp:effectExtent l="0" t="0" r="0" b="0"/>
            <wp:wrapNone/>
            <wp:docPr id="303" name="Picture 303" descr="Description: http://images.clipartpanda.com/computer-clipart-for-kids-school-girl-using-computer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http://images.clipartpanda.com/computer-clipart-for-kids-school-girl-using-computer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E9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7009C0EC" wp14:editId="413B09B5">
            <wp:simplePos x="0" y="0"/>
            <wp:positionH relativeFrom="column">
              <wp:posOffset>5205095</wp:posOffset>
            </wp:positionH>
            <wp:positionV relativeFrom="paragraph">
              <wp:posOffset>7882890</wp:posOffset>
            </wp:positionV>
            <wp:extent cx="1076960" cy="393700"/>
            <wp:effectExtent l="0" t="0" r="8890" b="6350"/>
            <wp:wrapNone/>
            <wp:docPr id="296" name="Picture 296" descr="Description: http://cliparts.co/cliparts/rTn/GgA/rTnGgAGy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://cliparts.co/cliparts/rTn/GgA/rTnGgAGy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8E">
        <w:rPr>
          <w:rFonts w:ascii="SassoonCRInfant" w:hAnsi="SassoonCRInfant"/>
          <w:sz w:val="28"/>
          <w:szCs w:val="28"/>
        </w:rPr>
        <w:t>Wonderful Weather</w:t>
      </w: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7D5C0A" w:rsidP="00B5188E">
      <w:pPr>
        <w:rPr>
          <w:rFonts w:ascii="SassoonCRInfant" w:hAnsi="SassoonCRInfan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751BDC" wp14:editId="68BA8ABB">
                <wp:simplePos x="0" y="0"/>
                <wp:positionH relativeFrom="column">
                  <wp:posOffset>3737610</wp:posOffset>
                </wp:positionH>
                <wp:positionV relativeFrom="paragraph">
                  <wp:posOffset>164464</wp:posOffset>
                </wp:positionV>
                <wp:extent cx="2809875" cy="2371725"/>
                <wp:effectExtent l="0" t="0" r="28575" b="285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546D74" w:rsidRDefault="00C2371A" w:rsidP="00C2371A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Art/DT</w:t>
                            </w:r>
                          </w:p>
                          <w:p w:rsidR="0097253D" w:rsidRPr="00B83E91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 w:cs="Arial"/>
                                <w:b/>
                              </w:rPr>
                            </w:pPr>
                            <w:r w:rsidRPr="00B83E91">
                              <w:rPr>
                                <w:rFonts w:ascii="SassoonCRInfant" w:hAnsi="SassoonCRInfant" w:cs="Arial"/>
                              </w:rPr>
                              <w:t xml:space="preserve">Nativity </w:t>
                            </w:r>
                            <w:proofErr w:type="spellStart"/>
                            <w:r w:rsidRPr="00B83E91">
                              <w:rPr>
                                <w:rFonts w:ascii="SassoonCRInfant" w:hAnsi="SassoonCRInfant" w:cs="Arial"/>
                              </w:rPr>
                              <w:t>practise</w:t>
                            </w:r>
                            <w:proofErr w:type="spellEnd"/>
                            <w:r w:rsidRPr="00B83E91">
                              <w:rPr>
                                <w:rFonts w:ascii="SassoonCRInfant" w:hAnsi="SassoonCRInfant" w:cs="Arial"/>
                              </w:rPr>
                              <w:t>!</w:t>
                            </w:r>
                          </w:p>
                          <w:p w:rsidR="0097253D" w:rsidRPr="00B83E91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 w:cstheme="minorHAnsi"/>
                                <w:b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 xml:space="preserve">Christmas crafts. </w:t>
                            </w:r>
                          </w:p>
                          <w:p w:rsidR="0097253D" w:rsidRPr="00B83E91" w:rsidRDefault="0097253D" w:rsidP="009725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 w:cstheme="minorHAnsi"/>
                                <w:b/>
                              </w:rPr>
                            </w:pPr>
                            <w:r w:rsidRPr="00B83E91">
                              <w:rPr>
                                <w:rFonts w:ascii="SassoonCRInfant" w:hAnsi="SassoonCRInfant" w:cstheme="minorHAnsi"/>
                              </w:rPr>
                              <w:t xml:space="preserve">Simple art applications on interactive white board. </w:t>
                            </w:r>
                          </w:p>
                          <w:p w:rsidR="0097253D" w:rsidRPr="00B83E91" w:rsidRDefault="0097253D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 xml:space="preserve">Weather painting. </w:t>
                            </w:r>
                          </w:p>
                          <w:p w:rsidR="0097253D" w:rsidRPr="00B83E91" w:rsidRDefault="0097253D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 xml:space="preserve">Collages of weather / seasons. </w:t>
                            </w:r>
                          </w:p>
                          <w:p w:rsidR="00C2371A" w:rsidRDefault="0097253D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B83E91">
                              <w:rPr>
                                <w:rFonts w:ascii="SassoonCRInfant" w:hAnsi="SassoonCRInfant"/>
                              </w:rPr>
                              <w:t>Role play</w:t>
                            </w:r>
                          </w:p>
                          <w:p w:rsidR="0097253D" w:rsidRDefault="0097253D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Leaf lions</w:t>
                            </w:r>
                          </w:p>
                          <w:p w:rsidR="007D5C0A" w:rsidRPr="00B83E91" w:rsidRDefault="007D5C0A" w:rsidP="007D5C0A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Trip to make Pizza!</w:t>
                            </w:r>
                          </w:p>
                          <w:p w:rsidR="007D5C0A" w:rsidRDefault="007D5C0A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97253D" w:rsidRPr="0097253D" w:rsidRDefault="00B5188E" w:rsidP="0097253D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Firework</w:t>
                            </w:r>
                            <w:r w:rsidR="0097253D">
                              <w:rPr>
                                <w:rFonts w:ascii="SassoonCRInfant" w:hAnsi="SassoonCRInfant"/>
                              </w:rPr>
                              <w:t xml:space="preserve">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1BDC" id="Text Box 310" o:spid="_x0000_s1041" type="#_x0000_t202" style="position:absolute;margin-left:294.3pt;margin-top:12.95pt;width:221.25pt;height:18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">
                <v:textbox>
                  <w:txbxContent>
                    <w:p w:rsidR="00C2371A" w:rsidRPr="00546D74" w:rsidRDefault="00C2371A" w:rsidP="00C2371A">
                      <w:pPr>
                        <w:rPr>
                          <w:rFonts w:ascii="SassoonCRInfant" w:hAnsi="SassoonCRInfant" w:cstheme="minorHAnsi"/>
                          <w:b/>
                          <w:i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</w:rPr>
                        <w:t>Art/DT</w:t>
                      </w:r>
                    </w:p>
                    <w:p w:rsidR="0097253D" w:rsidRPr="00B83E91" w:rsidRDefault="0097253D" w:rsidP="009725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 w:cs="Arial"/>
                          <w:b/>
                        </w:rPr>
                      </w:pPr>
                      <w:r w:rsidRPr="00B83E91">
                        <w:rPr>
                          <w:rFonts w:ascii="SassoonCRInfant" w:hAnsi="SassoonCRInfant" w:cs="Arial"/>
                        </w:rPr>
                        <w:t xml:space="preserve">Nativity </w:t>
                      </w:r>
                      <w:proofErr w:type="spellStart"/>
                      <w:r w:rsidRPr="00B83E91">
                        <w:rPr>
                          <w:rFonts w:ascii="SassoonCRInfant" w:hAnsi="SassoonCRInfant" w:cs="Arial"/>
                        </w:rPr>
                        <w:t>practise</w:t>
                      </w:r>
                      <w:proofErr w:type="spellEnd"/>
                      <w:r w:rsidRPr="00B83E91">
                        <w:rPr>
                          <w:rFonts w:ascii="SassoonCRInfant" w:hAnsi="SassoonCRInfant" w:cs="Arial"/>
                        </w:rPr>
                        <w:t>!</w:t>
                      </w:r>
                    </w:p>
                    <w:p w:rsidR="0097253D" w:rsidRPr="00B83E91" w:rsidRDefault="0097253D" w:rsidP="009725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 w:cstheme="minorHAnsi"/>
                          <w:b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 xml:space="preserve">Christmas crafts. </w:t>
                      </w:r>
                    </w:p>
                    <w:p w:rsidR="0097253D" w:rsidRPr="00B83E91" w:rsidRDefault="0097253D" w:rsidP="009725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 w:cstheme="minorHAnsi"/>
                          <w:b/>
                        </w:rPr>
                      </w:pPr>
                      <w:r w:rsidRPr="00B83E91">
                        <w:rPr>
                          <w:rFonts w:ascii="SassoonCRInfant" w:hAnsi="SassoonCRInfant" w:cstheme="minorHAnsi"/>
                        </w:rPr>
                        <w:t xml:space="preserve">Simple art applications on interactive white board. </w:t>
                      </w:r>
                    </w:p>
                    <w:p w:rsidR="0097253D" w:rsidRPr="00B83E91" w:rsidRDefault="0097253D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 xml:space="preserve">Weather painting. </w:t>
                      </w:r>
                    </w:p>
                    <w:p w:rsidR="0097253D" w:rsidRPr="00B83E91" w:rsidRDefault="0097253D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 xml:space="preserve">Collages of weather / seasons. </w:t>
                      </w:r>
                    </w:p>
                    <w:p w:rsidR="00C2371A" w:rsidRDefault="0097253D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B83E91">
                        <w:rPr>
                          <w:rFonts w:ascii="SassoonCRInfant" w:hAnsi="SassoonCRInfant"/>
                        </w:rPr>
                        <w:t>Role play</w:t>
                      </w:r>
                    </w:p>
                    <w:p w:rsidR="0097253D" w:rsidRDefault="0097253D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Leaf lions</w:t>
                      </w:r>
                    </w:p>
                    <w:p w:rsidR="007D5C0A" w:rsidRPr="00B83E91" w:rsidRDefault="007D5C0A" w:rsidP="007D5C0A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Trip to make Pizza!</w:t>
                      </w:r>
                    </w:p>
                    <w:p w:rsidR="007D5C0A" w:rsidRDefault="007D5C0A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</w:p>
                    <w:p w:rsidR="0097253D" w:rsidRPr="0097253D" w:rsidRDefault="00B5188E" w:rsidP="0097253D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Firework</w:t>
                      </w:r>
                      <w:r w:rsidR="0097253D">
                        <w:rPr>
                          <w:rFonts w:ascii="SassoonCRInfant" w:hAnsi="SassoonCRInfant"/>
                        </w:rPr>
                        <w:t xml:space="preserve"> painting</w:t>
                      </w:r>
                    </w:p>
                  </w:txbxContent>
                </v:textbox>
              </v:shape>
            </w:pict>
          </mc:Fallback>
        </mc:AlternateContent>
      </w: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7C61A07D" wp14:editId="4856C9C8">
            <wp:simplePos x="0" y="0"/>
            <wp:positionH relativeFrom="column">
              <wp:posOffset>6018530</wp:posOffset>
            </wp:positionH>
            <wp:positionV relativeFrom="paragraph">
              <wp:posOffset>12700</wp:posOffset>
            </wp:positionV>
            <wp:extent cx="637540" cy="552450"/>
            <wp:effectExtent l="0" t="0" r="0" b="0"/>
            <wp:wrapNone/>
            <wp:docPr id="298" name="Picture 298" descr="Description: http://images.clipartpanda.com/pe-class-clipart-P.E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http://images.clipartpanda.com/pe-class-clipart-P.E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B5188E" w:rsidRDefault="00B5188E" w:rsidP="00B5188E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B5188E" w:rsidRDefault="00B5188E" w:rsidP="00B518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Learning at home to support work in school</w:t>
      </w:r>
    </w:p>
    <w:p w:rsidR="00B5188E" w:rsidRDefault="00B5188E" w:rsidP="00B5188E">
      <w:pPr>
        <w:rPr>
          <w:rFonts w:asciiTheme="minorHAnsi" w:hAnsiTheme="minorHAnsi" w:cstheme="minorHAnsi"/>
          <w:sz w:val="28"/>
          <w:szCs w:val="28"/>
        </w:rPr>
      </w:pPr>
    </w:p>
    <w:p w:rsidR="00B5188E" w:rsidRDefault="00B5188E" w:rsidP="00B5188E">
      <w:pPr>
        <w:pStyle w:val="ListParagraph"/>
        <w:numPr>
          <w:ilvl w:val="0"/>
          <w:numId w:val="30"/>
        </w:numPr>
      </w:pPr>
      <w:r>
        <w:t xml:space="preserve">Go for a walk and look at how trees change through the seasons. </w:t>
      </w:r>
    </w:p>
    <w:p w:rsidR="00B5188E" w:rsidRDefault="00B5188E" w:rsidP="00B5188E">
      <w:pPr>
        <w:pStyle w:val="ListParagraph"/>
        <w:numPr>
          <w:ilvl w:val="0"/>
          <w:numId w:val="30"/>
        </w:numPr>
      </w:pPr>
      <w:r>
        <w:t xml:space="preserve">Watch a weather forecast / track the weather on an app. </w:t>
      </w:r>
    </w:p>
    <w:p w:rsidR="00B5188E" w:rsidRDefault="00B5188E" w:rsidP="00B5188E">
      <w:pPr>
        <w:pStyle w:val="ListParagraph"/>
        <w:numPr>
          <w:ilvl w:val="0"/>
          <w:numId w:val="30"/>
        </w:numPr>
      </w:pPr>
      <w:r>
        <w:t xml:space="preserve">Learn the days of the week. </w:t>
      </w:r>
    </w:p>
    <w:p w:rsidR="00B5188E" w:rsidRDefault="00B5188E" w:rsidP="00B5188E">
      <w:pPr>
        <w:pStyle w:val="ListParagraph"/>
        <w:numPr>
          <w:ilvl w:val="0"/>
          <w:numId w:val="30"/>
        </w:numPr>
      </w:pPr>
      <w:r>
        <w:t xml:space="preserve">Learn the months of the year and identify the four seasons. </w:t>
      </w:r>
    </w:p>
    <w:p w:rsidR="00B5188E" w:rsidRPr="00B5188E" w:rsidRDefault="00B5188E" w:rsidP="00B5188E">
      <w:pPr>
        <w:rPr>
          <w:rFonts w:ascii="SassoonCRInfant" w:hAnsi="SassoonCRInfant"/>
          <w:sz w:val="28"/>
          <w:szCs w:val="28"/>
        </w:rPr>
      </w:pPr>
    </w:p>
    <w:p w:rsidR="00C2371A" w:rsidRPr="00B5188E" w:rsidRDefault="00C2371A" w:rsidP="00B5188E">
      <w:pPr>
        <w:rPr>
          <w:rFonts w:ascii="SassoonCRInfant" w:hAnsi="SassoonCRInfant"/>
          <w:sz w:val="28"/>
          <w:szCs w:val="28"/>
        </w:rPr>
      </w:pPr>
    </w:p>
    <w:sectPr w:rsidR="00C2371A" w:rsidRPr="00B5188E" w:rsidSect="00B60071">
      <w:footerReference w:type="default" r:id="rId3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8E" w:rsidRDefault="00B5188E" w:rsidP="00B5188E">
      <w:r>
        <w:separator/>
      </w:r>
    </w:p>
  </w:endnote>
  <w:endnote w:type="continuationSeparator" w:id="0">
    <w:p w:rsidR="00B5188E" w:rsidRDefault="00B5188E" w:rsidP="00B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8E" w:rsidRDefault="00B5188E">
    <w:pPr>
      <w:pStyle w:val="Footer"/>
    </w:pPr>
  </w:p>
  <w:p w:rsidR="00B5188E" w:rsidRDefault="00B5188E">
    <w:pPr>
      <w:pStyle w:val="Footer"/>
    </w:pPr>
  </w:p>
  <w:p w:rsidR="00B5188E" w:rsidRDefault="00B51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8E" w:rsidRDefault="00B5188E" w:rsidP="00B5188E">
      <w:r>
        <w:separator/>
      </w:r>
    </w:p>
  </w:footnote>
  <w:footnote w:type="continuationSeparator" w:id="0">
    <w:p w:rsidR="00B5188E" w:rsidRDefault="00B5188E" w:rsidP="00B5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158"/>
    <w:multiLevelType w:val="hybridMultilevel"/>
    <w:tmpl w:val="287C7F40"/>
    <w:lvl w:ilvl="0" w:tplc="C2CE0932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58C"/>
    <w:multiLevelType w:val="hybridMultilevel"/>
    <w:tmpl w:val="3020C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5DD"/>
    <w:multiLevelType w:val="hybridMultilevel"/>
    <w:tmpl w:val="7D56EC1C"/>
    <w:lvl w:ilvl="0" w:tplc="07943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DC0AE8A0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FE3"/>
    <w:multiLevelType w:val="hybridMultilevel"/>
    <w:tmpl w:val="55A86072"/>
    <w:lvl w:ilvl="0" w:tplc="BE16E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87B"/>
    <w:multiLevelType w:val="hybridMultilevel"/>
    <w:tmpl w:val="0E2858B0"/>
    <w:lvl w:ilvl="0" w:tplc="8B0AA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3152"/>
    <w:multiLevelType w:val="hybridMultilevel"/>
    <w:tmpl w:val="F4621384"/>
    <w:lvl w:ilvl="0" w:tplc="828EF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907E6"/>
    <w:multiLevelType w:val="hybridMultilevel"/>
    <w:tmpl w:val="F6B8B6DA"/>
    <w:lvl w:ilvl="0" w:tplc="E7B0F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6D44"/>
    <w:multiLevelType w:val="hybridMultilevel"/>
    <w:tmpl w:val="566E3BD4"/>
    <w:lvl w:ilvl="0" w:tplc="AD08A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287"/>
    <w:multiLevelType w:val="hybridMultilevel"/>
    <w:tmpl w:val="3822CA8C"/>
    <w:lvl w:ilvl="0" w:tplc="BC4C3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26A6"/>
    <w:multiLevelType w:val="hybridMultilevel"/>
    <w:tmpl w:val="4514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5938"/>
    <w:multiLevelType w:val="hybridMultilevel"/>
    <w:tmpl w:val="BFE09D74"/>
    <w:lvl w:ilvl="0" w:tplc="69D6BF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7FD0"/>
    <w:multiLevelType w:val="hybridMultilevel"/>
    <w:tmpl w:val="ECD8B250"/>
    <w:lvl w:ilvl="0" w:tplc="B6846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7CCE"/>
    <w:multiLevelType w:val="hybridMultilevel"/>
    <w:tmpl w:val="6D82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028C1"/>
    <w:multiLevelType w:val="hybridMultilevel"/>
    <w:tmpl w:val="CEE6E7A8"/>
    <w:lvl w:ilvl="0" w:tplc="F39EB6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5429"/>
    <w:multiLevelType w:val="hybridMultilevel"/>
    <w:tmpl w:val="961C5BE4"/>
    <w:lvl w:ilvl="0" w:tplc="A51CC4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D49C0"/>
    <w:multiLevelType w:val="hybridMultilevel"/>
    <w:tmpl w:val="1330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3A1"/>
    <w:multiLevelType w:val="hybridMultilevel"/>
    <w:tmpl w:val="56E89B5E"/>
    <w:lvl w:ilvl="0" w:tplc="619AAA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47E0"/>
    <w:multiLevelType w:val="hybridMultilevel"/>
    <w:tmpl w:val="5C7218F8"/>
    <w:lvl w:ilvl="0" w:tplc="D7DED852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7803"/>
    <w:multiLevelType w:val="hybridMultilevel"/>
    <w:tmpl w:val="186897C4"/>
    <w:lvl w:ilvl="0" w:tplc="C57A78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D758F"/>
    <w:multiLevelType w:val="hybridMultilevel"/>
    <w:tmpl w:val="7D988FEC"/>
    <w:lvl w:ilvl="0" w:tplc="6D26A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80CCC"/>
    <w:multiLevelType w:val="hybridMultilevel"/>
    <w:tmpl w:val="1C902862"/>
    <w:lvl w:ilvl="0" w:tplc="750CB6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B49"/>
    <w:multiLevelType w:val="hybridMultilevel"/>
    <w:tmpl w:val="48648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013250"/>
    <w:multiLevelType w:val="hybridMultilevel"/>
    <w:tmpl w:val="AF0AC548"/>
    <w:lvl w:ilvl="0" w:tplc="EDD254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1EC2"/>
    <w:multiLevelType w:val="hybridMultilevel"/>
    <w:tmpl w:val="BD526BE0"/>
    <w:lvl w:ilvl="0" w:tplc="398069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C1094"/>
    <w:multiLevelType w:val="hybridMultilevel"/>
    <w:tmpl w:val="50E6D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37A53"/>
    <w:multiLevelType w:val="hybridMultilevel"/>
    <w:tmpl w:val="B1C2E7C8"/>
    <w:lvl w:ilvl="0" w:tplc="AF72475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D4595"/>
    <w:multiLevelType w:val="hybridMultilevel"/>
    <w:tmpl w:val="46325536"/>
    <w:lvl w:ilvl="0" w:tplc="70106F0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2"/>
  </w:num>
  <w:num w:numId="5">
    <w:abstractNumId w:val="27"/>
  </w:num>
  <w:num w:numId="6">
    <w:abstractNumId w:val="8"/>
  </w:num>
  <w:num w:numId="7">
    <w:abstractNumId w:val="5"/>
  </w:num>
  <w:num w:numId="8">
    <w:abstractNumId w:val="7"/>
  </w:num>
  <w:num w:numId="9">
    <w:abstractNumId w:val="22"/>
  </w:num>
  <w:num w:numId="10">
    <w:abstractNumId w:val="16"/>
  </w:num>
  <w:num w:numId="11">
    <w:abstractNumId w:val="1"/>
  </w:num>
  <w:num w:numId="12">
    <w:abstractNumId w:val="25"/>
  </w:num>
  <w:num w:numId="13">
    <w:abstractNumId w:val="24"/>
  </w:num>
  <w:num w:numId="14">
    <w:abstractNumId w:val="14"/>
  </w:num>
  <w:num w:numId="15">
    <w:abstractNumId w:val="6"/>
  </w:num>
  <w:num w:numId="16">
    <w:abstractNumId w:val="3"/>
  </w:num>
  <w:num w:numId="17">
    <w:abstractNumId w:val="17"/>
  </w:num>
  <w:num w:numId="18">
    <w:abstractNumId w:val="15"/>
  </w:num>
  <w:num w:numId="19">
    <w:abstractNumId w:val="9"/>
  </w:num>
  <w:num w:numId="20">
    <w:abstractNumId w:val="4"/>
  </w:num>
  <w:num w:numId="21">
    <w:abstractNumId w:val="11"/>
  </w:num>
  <w:num w:numId="22">
    <w:abstractNumId w:val="19"/>
  </w:num>
  <w:num w:numId="23">
    <w:abstractNumId w:val="21"/>
  </w:num>
  <w:num w:numId="24">
    <w:abstractNumId w:val="6"/>
  </w:num>
  <w:num w:numId="25">
    <w:abstractNumId w:val="2"/>
  </w:num>
  <w:num w:numId="26">
    <w:abstractNumId w:val="0"/>
  </w:num>
  <w:num w:numId="27">
    <w:abstractNumId w:val="26"/>
  </w:num>
  <w:num w:numId="28">
    <w:abstractNumId w:val="23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1"/>
    <w:rsid w:val="00052D23"/>
    <w:rsid w:val="001719DA"/>
    <w:rsid w:val="001A2F12"/>
    <w:rsid w:val="00292649"/>
    <w:rsid w:val="003824C8"/>
    <w:rsid w:val="0045442F"/>
    <w:rsid w:val="00546D74"/>
    <w:rsid w:val="005B056B"/>
    <w:rsid w:val="006033E9"/>
    <w:rsid w:val="00671680"/>
    <w:rsid w:val="006D4E1F"/>
    <w:rsid w:val="0077531E"/>
    <w:rsid w:val="007D01C6"/>
    <w:rsid w:val="007D5C0A"/>
    <w:rsid w:val="008641F2"/>
    <w:rsid w:val="0089345F"/>
    <w:rsid w:val="0097253D"/>
    <w:rsid w:val="009E61D3"/>
    <w:rsid w:val="009F1360"/>
    <w:rsid w:val="00A2054C"/>
    <w:rsid w:val="00A9230E"/>
    <w:rsid w:val="00AB0A79"/>
    <w:rsid w:val="00AD3460"/>
    <w:rsid w:val="00B5188E"/>
    <w:rsid w:val="00B60071"/>
    <w:rsid w:val="00B83E91"/>
    <w:rsid w:val="00BB1F8C"/>
    <w:rsid w:val="00C2371A"/>
    <w:rsid w:val="00D25051"/>
    <w:rsid w:val="00E51625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8A16"/>
  <w15:docId w15:val="{046EB506-4158-4722-AB47-25DFD713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D3460"/>
    <w:pPr>
      <w:ind w:left="720"/>
      <w:contextualSpacing/>
    </w:pPr>
  </w:style>
  <w:style w:type="paragraph" w:customStyle="1" w:styleId="bulletundertext">
    <w:name w:val="bullet (under text)"/>
    <w:rsid w:val="00AD346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03AA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uiPriority w:val="22"/>
    <w:qFormat/>
    <w:rsid w:val="00FE03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92649"/>
    <w:rPr>
      <w:color w:val="0000FF" w:themeColor="hyperlink"/>
      <w:u w:val="single"/>
    </w:rPr>
  </w:style>
  <w:style w:type="paragraph" w:customStyle="1" w:styleId="Default">
    <w:name w:val="Default"/>
    <w:rsid w:val="00603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89345F"/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8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8E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uk/url?sa=i&amp;rct=j&amp;q=clipart+writing&amp;source=images&amp;cd=&amp;cad=rja&amp;uact=8&amp;ved=0CAcQjRw&amp;url=http://www.cliparthut.com/writing-folder-clipart.html&amp;ei=dPd2VdDGHILj7Qabg4C4CQ&amp;psig=AFQjCNH0fs5RgKxxjjYWx7Q7pSDbGug4cA&amp;ust=1433946350728263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21" Type="http://schemas.openxmlformats.org/officeDocument/2006/relationships/hyperlink" Target="http://www.google.co.uk/url?sa=i&amp;rct=j&amp;q=clipart+music&amp;source=images&amp;cd=&amp;cad=rja&amp;uact=8&amp;ved=0CAcQjRw&amp;url=http://www.clipartpanda.com/categories/clipart-music-notes&amp;ei=0_l2VajADoH67AaDooPYAg&amp;psig=AFQjCNETyjPoJdd0IxJKODwQwHCy81I9rw&amp;ust=1433946955029635" TargetMode="External"/><Relationship Id="rId34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http://www.bobjude.co.uk/graph/anim/cross22.jpg" TargetMode="External"/><Relationship Id="rId17" Type="http://schemas.openxmlformats.org/officeDocument/2006/relationships/hyperlink" Target="http://www.google.co.uk/url?sa=i&amp;rct=j&amp;q=clipart+maths&amp;source=images&amp;cd=&amp;cad=rja&amp;uact=8&amp;ved=0CAcQjRw&amp;url=http://math.phillipmartin.info/&amp;ei=4_Z2VaiaFciN7AaY9IGwBg&amp;psig=AFQjCNGo5VxK1fCJXBQEo_6NjKx0w56UjQ&amp;ust=1433946187819279" TargetMode="External"/><Relationship Id="rId25" Type="http://schemas.openxmlformats.org/officeDocument/2006/relationships/hyperlink" Target="http://www.google.co.uk/url?sa=i&amp;rct=j&amp;q=clipart+friends&amp;source=images&amp;cd=&amp;cad=rja&amp;uact=8&amp;ved=0CAcQjRw&amp;url=http://cliparts.co/clip-art-of-friends&amp;ei=EPp2VbbRMOGs7Ab00oOYBg&amp;psig=AFQjCNEs9KYihyqCQapdwBhANqtbU0KZvQ&amp;ust=1433947009480034" TargetMode="External"/><Relationship Id="rId33" Type="http://schemas.openxmlformats.org/officeDocument/2006/relationships/hyperlink" Target="http://www.google.co.uk/url?sa=i&amp;rct=j&amp;q=clipart+computer&amp;source=images&amp;cd=&amp;cad=rja&amp;uact=8&amp;ved=0CAcQjRw&amp;url=http://www.clipartpanda.com/categories/kids-art-class-clip-art&amp;ei=Bvh2Vau4FqTg7QaTgoHQBw&amp;psig=AFQjCNGMIdQ6tV01DJDDgd3KLhh8fcT_JA&amp;ust=143394648385576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o.uk/url?sa=i&amp;rct=j&amp;q=clipart+art&amp;source=images&amp;cd=&amp;cad=rja&amp;uact=8&amp;ved=0CAcQjRw&amp;url=http://www.clipartpanda.com/categories/artist-clip-art&amp;ei=iPh2Vc-YDMmw7Aa60IPoAg&amp;psig=AFQjCNGPQje2q8Wyzpgs_gyMad_4DvjFHQ&amp;ust=14339466220198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0.gif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clipart+religion&amp;source=images&amp;cd=&amp;cad=rja&amp;uact=8&amp;ved=0CAcQjRw&amp;url=http://www.canstockphoto.com/religion-icons-5285101.html&amp;ei=wPd2VeivINDT7AaRiYKQBQ&amp;psig=AFQjCNGvETEcdgp3JNG30BR3eRGGsnGDJw&amp;ust=1433946411911815" TargetMode="External"/><Relationship Id="rId23" Type="http://schemas.openxmlformats.org/officeDocument/2006/relationships/hyperlink" Target="http://www.google.co.uk/url?sa=i&amp;rct=j&amp;q=clipart+pe&amp;source=images&amp;cd=&amp;cad=rja&amp;uact=8&amp;ved=0CAcQjRw&amp;url=http://www.clipartpanda.com/categories/pe-class-clipart&amp;ei=i_l2VdWCNcLB7AbC9YH4CQ&amp;psig=AFQjCNHunG1V_E8HkEKpZlyb39Vtsy2gCA&amp;ust=1433946879166045" TargetMode="External"/><Relationship Id="rId28" Type="http://schemas.openxmlformats.org/officeDocument/2006/relationships/image" Target="http://www.bobjude.co.uk/graph/anim/cross22.jpg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clipart+geography&amp;source=images&amp;cd=&amp;cad=rja&amp;uact=8&amp;ved=0CAcQjRw&amp;url=http://www.clipartpanda.com/categories/geography-clipart-black-and-white&amp;ei=G_l2Vbr0KILm7ga9g4G4BA&amp;psig=AFQjCNGWbF-50cfXyU3PVpIvmPLoTqpYJA&amp;ust=1433946761437782" TargetMode="External"/><Relationship Id="rId31" Type="http://schemas.openxmlformats.org/officeDocument/2006/relationships/hyperlink" Target="http://www.google.co.uk/url?sa=i&amp;rct=j&amp;q=clipart+science&amp;source=images&amp;cd=&amp;cad=rja&amp;uact=8&amp;ved=0CAcQjRw&amp;url=http://manshamahtani.com/science-fair-clip-art&amp;ei=TPh2VaP3AoSU7AbDsoCICQ&amp;psig=AFQjCNHoHI3d_L_KUxYR_usObtwTDUPUhQ&amp;ust=1433946549049225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objude.co.uk/graph/anim/cross2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image" Target="media/image12.jpeg"/><Relationship Id="rId30" Type="http://schemas.openxmlformats.org/officeDocument/2006/relationships/image" Target="media/image13.png"/><Relationship Id="rId35" Type="http://schemas.openxmlformats.org/officeDocument/2006/relationships/image" Target="media/image16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CB400F10</Template>
  <TotalTime>1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Jade Ashdown</cp:lastModifiedBy>
  <cp:revision>3</cp:revision>
  <dcterms:created xsi:type="dcterms:W3CDTF">2019-10-15T14:42:00Z</dcterms:created>
  <dcterms:modified xsi:type="dcterms:W3CDTF">2019-10-17T11:45:00Z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1512810355</vt:i4>
  </property>
</Properties>
</file>