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69"/>
        <w:gridCol w:w="3402"/>
        <w:gridCol w:w="3207"/>
      </w:tblGrid>
      <w:tr w:rsidR="006A31E2" w:rsidRPr="008E28FA" w:rsidTr="00836F80">
        <w:tc>
          <w:tcPr>
            <w:tcW w:w="9978" w:type="dxa"/>
            <w:gridSpan w:val="3"/>
            <w:vAlign w:val="center"/>
          </w:tcPr>
          <w:p w:rsidR="006A31E2" w:rsidRDefault="00C15506" w:rsidP="00C15506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457200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</w:t>
            </w:r>
            <w:r w:rsidR="00497532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>The</w:t>
            </w:r>
            <w:r>
              <w:rPr>
                <w:sz w:val="72"/>
                <w:szCs w:val="72"/>
              </w:rPr>
              <w:t xml:space="preserve"> Other </w:t>
            </w:r>
            <w:proofErr w:type="spellStart"/>
            <w:r>
              <w:rPr>
                <w:sz w:val="72"/>
                <w:szCs w:val="72"/>
              </w:rPr>
              <w:t>Other</w:t>
            </w:r>
            <w:proofErr w:type="spellEnd"/>
            <w:r w:rsidR="006A31E2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77</w:t>
            </w:r>
            <w:r w:rsidR="006A31E2">
              <w:rPr>
                <w:sz w:val="72"/>
                <w:szCs w:val="72"/>
              </w:rPr>
              <w:t xml:space="preserve"> club</w:t>
            </w:r>
            <w:r w:rsidR="008A7612">
              <w:rPr>
                <w:sz w:val="72"/>
                <w:szCs w:val="72"/>
              </w:rPr>
              <w:t xml:space="preserve"> </w:t>
            </w:r>
            <w:r w:rsidR="008F6723">
              <w:rPr>
                <w:sz w:val="24"/>
                <w:szCs w:val="24"/>
              </w:rPr>
              <w:t>84</w:t>
            </w:r>
            <w:bookmarkStart w:id="0" w:name="_GoBack"/>
            <w:bookmarkEnd w:id="0"/>
          </w:p>
        </w:tc>
      </w:tr>
      <w:tr w:rsidR="00AA6844" w:rsidRPr="008E28FA" w:rsidTr="00AA6844">
        <w:tc>
          <w:tcPr>
            <w:tcW w:w="3369" w:type="dxa"/>
            <w:vAlign w:val="center"/>
          </w:tcPr>
          <w:p w:rsidR="00AA6844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66 x ½ = </w:t>
            </w:r>
          </w:p>
          <w:p w:rsidR="00352E23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44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88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120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240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400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560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300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600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78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79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85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99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77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x ½=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113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x ½ =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98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76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99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66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44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88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120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240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400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560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300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600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78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79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85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99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77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x ½=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113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x ½ 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98 x ½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76 x ½ = </w:t>
            </w:r>
          </w:p>
          <w:p w:rsidR="006E31B9" w:rsidRPr="006E31B9" w:rsidRDefault="006E31B9" w:rsidP="006E31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 x ½ =</w:t>
            </w:r>
          </w:p>
          <w:p w:rsidR="006E31B9" w:rsidRDefault="006E31B9" w:rsidP="006E31B9">
            <w:pPr>
              <w:pStyle w:val="ListParagraph"/>
              <w:spacing w:line="276" w:lineRule="auto"/>
              <w:rPr>
                <w:sz w:val="40"/>
                <w:szCs w:val="40"/>
              </w:rPr>
            </w:pP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x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 2=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7 x 3=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x 4=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x 5=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x 6=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x 7=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x 7=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11=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 x 2=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x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11=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5=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x 4=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x7=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 6=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5=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4=</w:t>
            </w:r>
          </w:p>
          <w:p w:rsidR="00713FA7" w:rsidRPr="00352E23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2=</w:t>
            </w:r>
          </w:p>
        </w:tc>
        <w:tc>
          <w:tcPr>
            <w:tcW w:w="3402" w:type="dxa"/>
          </w:tcPr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66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44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88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120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240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400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560 x1/4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300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600 x1/4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78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79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85 x1/4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99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77 x1/4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x1/4=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 x1/4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113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x 1/4=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98 x 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76 x 1/4 = </w:t>
            </w:r>
          </w:p>
          <w:p w:rsidR="0009309C" w:rsidRPr="006E31B9" w:rsidRDefault="0009309C" w:rsidP="006E31B9">
            <w:pPr>
              <w:rPr>
                <w:sz w:val="40"/>
                <w:szCs w:val="40"/>
              </w:rPr>
            </w:pPr>
          </w:p>
        </w:tc>
        <w:tc>
          <w:tcPr>
            <w:tcW w:w="3207" w:type="dxa"/>
          </w:tcPr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66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44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88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120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240 x 2.5=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400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560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300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600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78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79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85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99 x2.5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77 x2.5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x2.5=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35 x2.5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113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x 2.5 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98 x 2.5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76 x 2.5 = </w:t>
            </w:r>
          </w:p>
          <w:p w:rsidR="0009309C" w:rsidRPr="006E31B9" w:rsidRDefault="0009309C" w:rsidP="006E31B9">
            <w:pPr>
              <w:rPr>
                <w:sz w:val="40"/>
                <w:szCs w:val="40"/>
              </w:rPr>
            </w:pPr>
          </w:p>
        </w:tc>
      </w:tr>
    </w:tbl>
    <w:p w:rsidR="008E28FA" w:rsidRDefault="008E28FA" w:rsidP="006362C3"/>
    <w:sectPr w:rsidR="008E28FA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8.75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9309C"/>
    <w:rsid w:val="000D617A"/>
    <w:rsid w:val="002E70F9"/>
    <w:rsid w:val="00352E23"/>
    <w:rsid w:val="00375A53"/>
    <w:rsid w:val="003B5FC8"/>
    <w:rsid w:val="00497532"/>
    <w:rsid w:val="006362C3"/>
    <w:rsid w:val="006A31E2"/>
    <w:rsid w:val="006E31B9"/>
    <w:rsid w:val="00713FA7"/>
    <w:rsid w:val="007C1B87"/>
    <w:rsid w:val="00836F80"/>
    <w:rsid w:val="008A7612"/>
    <w:rsid w:val="008E28FA"/>
    <w:rsid w:val="008F6723"/>
    <w:rsid w:val="00AA6844"/>
    <w:rsid w:val="00B71B0D"/>
    <w:rsid w:val="00C15506"/>
    <w:rsid w:val="00DA78A6"/>
    <w:rsid w:val="00DE7E20"/>
    <w:rsid w:val="00E56C46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0C189E"/>
  <w15:docId w15:val="{A05A6663-4BB8-49E0-A29A-45C5934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19E3-2AAD-4E1C-8FDA-770B06B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449B5ADC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4</cp:revision>
  <cp:lastPrinted>2013-11-21T12:05:00Z</cp:lastPrinted>
  <dcterms:created xsi:type="dcterms:W3CDTF">2015-10-07T20:11:00Z</dcterms:created>
  <dcterms:modified xsi:type="dcterms:W3CDTF">2020-03-05T11:30:00Z</dcterms:modified>
</cp:coreProperties>
</file>